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9E51" w14:textId="686121F1" w:rsidR="00605C65" w:rsidRPr="00D358D8" w:rsidRDefault="007B192E" w:rsidP="00D358D8">
      <w:pPr>
        <w:pStyle w:val="SHVStandard"/>
        <w:spacing w:line="240" w:lineRule="auto"/>
        <w:rPr>
          <w:b/>
          <w:color w:val="DC0000"/>
          <w:sz w:val="40"/>
          <w:szCs w:val="40"/>
        </w:rPr>
      </w:pPr>
      <w:r w:rsidRPr="00D358D8">
        <w:rPr>
          <w:b/>
          <w:color w:val="DC0000"/>
          <w:sz w:val="40"/>
          <w:szCs w:val="40"/>
        </w:rPr>
        <w:t>Ausschreibung A-Lizenz-</w:t>
      </w:r>
      <w:r w:rsidR="00D358D8">
        <w:rPr>
          <w:b/>
          <w:color w:val="DC0000"/>
          <w:sz w:val="40"/>
          <w:szCs w:val="40"/>
        </w:rPr>
        <w:t>Ausbildung</w:t>
      </w:r>
      <w:r w:rsidR="000D4205">
        <w:rPr>
          <w:b/>
          <w:color w:val="DC0000"/>
          <w:sz w:val="40"/>
          <w:szCs w:val="40"/>
        </w:rPr>
        <w:t xml:space="preserve"> 20</w:t>
      </w:r>
      <w:r w:rsidR="00755FC0">
        <w:rPr>
          <w:b/>
          <w:color w:val="DC0000"/>
          <w:sz w:val="40"/>
          <w:szCs w:val="40"/>
        </w:rPr>
        <w:t>2</w:t>
      </w:r>
      <w:r w:rsidR="00B538B7">
        <w:rPr>
          <w:b/>
          <w:color w:val="DC0000"/>
          <w:sz w:val="40"/>
          <w:szCs w:val="40"/>
        </w:rPr>
        <w:t>4</w:t>
      </w:r>
      <w:r w:rsidR="00AA22A6">
        <w:rPr>
          <w:b/>
          <w:color w:val="DC0000"/>
          <w:sz w:val="40"/>
          <w:szCs w:val="40"/>
        </w:rPr>
        <w:t>-</w:t>
      </w:r>
      <w:r w:rsidR="00755FC0">
        <w:rPr>
          <w:b/>
          <w:color w:val="DC0000"/>
          <w:sz w:val="40"/>
          <w:szCs w:val="40"/>
        </w:rPr>
        <w:t>2</w:t>
      </w:r>
      <w:r w:rsidR="00AA22A6">
        <w:rPr>
          <w:b/>
          <w:color w:val="DC0000"/>
          <w:sz w:val="40"/>
          <w:szCs w:val="40"/>
        </w:rPr>
        <w:t>6</w:t>
      </w:r>
    </w:p>
    <w:p w14:paraId="52F33C3A" w14:textId="77777777" w:rsidR="00B7027F" w:rsidRPr="00537D4E" w:rsidRDefault="00B7027F" w:rsidP="00537D4E">
      <w:pPr>
        <w:pStyle w:val="berschrift1"/>
      </w:pPr>
      <w:r w:rsidRPr="00537D4E">
        <w:t>Zielsetzung</w:t>
      </w:r>
    </w:p>
    <w:p w14:paraId="585A5CC1" w14:textId="57892611" w:rsidR="00B7027F" w:rsidRDefault="00B7027F" w:rsidP="00B7027F">
      <w:pPr>
        <w:pStyle w:val="SHVStandard"/>
      </w:pPr>
      <w:r w:rsidRPr="00B7027F">
        <w:t xml:space="preserve">In dieser </w:t>
      </w:r>
      <w:r>
        <w:t>Aus</w:t>
      </w:r>
      <w:r w:rsidRPr="00B7027F">
        <w:t xml:space="preserve">bildung erwerben Sie das notwendige </w:t>
      </w:r>
      <w:r>
        <w:t>Fach- und Methodenwissen</w:t>
      </w:r>
      <w:r w:rsidRPr="00B7027F">
        <w:t xml:space="preserve">, um als </w:t>
      </w:r>
      <w:r>
        <w:t>Leistungssport-Trainer</w:t>
      </w:r>
      <w:r w:rsidR="00B538B7">
        <w:t>*i</w:t>
      </w:r>
      <w:r>
        <w:t xml:space="preserve">n </w:t>
      </w:r>
      <w:proofErr w:type="spellStart"/>
      <w:r>
        <w:t>in</w:t>
      </w:r>
      <w:proofErr w:type="spellEnd"/>
      <w:r>
        <w:t xml:space="preserve"> der </w:t>
      </w:r>
      <w:proofErr w:type="gramStart"/>
      <w:r>
        <w:t>SPL Frauen</w:t>
      </w:r>
      <w:proofErr w:type="gramEnd"/>
      <w:r>
        <w:t>, in der Nationalliga Männer, in SHV-Stützpunkten und/oder</w:t>
      </w:r>
      <w:r w:rsidR="006868FB">
        <w:t xml:space="preserve"> in Regionalauswahlen</w:t>
      </w:r>
      <w:r>
        <w:t xml:space="preserve"> erfolgreich tätig sein zu können.</w:t>
      </w:r>
    </w:p>
    <w:p w14:paraId="1DA5303B" w14:textId="77777777" w:rsidR="0078441C" w:rsidRDefault="0078441C" w:rsidP="00537D4E">
      <w:pPr>
        <w:pStyle w:val="berschrift1"/>
      </w:pPr>
      <w:r>
        <w:t>Zielpublikum</w:t>
      </w:r>
    </w:p>
    <w:p w14:paraId="65381249" w14:textId="77777777" w:rsidR="0078441C" w:rsidRDefault="0078441C" w:rsidP="00E54A2F">
      <w:pPr>
        <w:pStyle w:val="SHVStandard"/>
      </w:pPr>
      <w:r>
        <w:t xml:space="preserve">Trainerinnen und Trainer </w:t>
      </w:r>
      <w:r w:rsidR="00D358D8">
        <w:t>mit dem Ziel, in folgenden Bereichen tätig zu sein</w:t>
      </w:r>
      <w:r>
        <w:t>:</w:t>
      </w:r>
    </w:p>
    <w:p w14:paraId="347B6F49" w14:textId="77777777" w:rsidR="00445E31" w:rsidRDefault="00445E31" w:rsidP="00E54A2F">
      <w:pPr>
        <w:pStyle w:val="SHVStandard"/>
        <w:numPr>
          <w:ilvl w:val="0"/>
          <w:numId w:val="21"/>
        </w:numPr>
      </w:pPr>
      <w:r>
        <w:t>Nationalmannschaften</w:t>
      </w:r>
    </w:p>
    <w:p w14:paraId="332265F8" w14:textId="2589D9F6" w:rsidR="0078441C" w:rsidRDefault="0078441C" w:rsidP="00E54A2F">
      <w:pPr>
        <w:pStyle w:val="SHVStandard"/>
        <w:numPr>
          <w:ilvl w:val="0"/>
          <w:numId w:val="21"/>
        </w:numPr>
      </w:pPr>
      <w:r>
        <w:t>Frauen SPL1 und SPL2-Teams</w:t>
      </w:r>
    </w:p>
    <w:p w14:paraId="49AEA0B4" w14:textId="376334B1" w:rsidR="0078441C" w:rsidRDefault="0078441C" w:rsidP="00E54A2F">
      <w:pPr>
        <w:pStyle w:val="SHVStandard"/>
        <w:numPr>
          <w:ilvl w:val="0"/>
          <w:numId w:val="21"/>
        </w:numPr>
      </w:pPr>
      <w:r>
        <w:t xml:space="preserve">Männer </w:t>
      </w:r>
      <w:r w:rsidR="003510B9">
        <w:t>QHL</w:t>
      </w:r>
      <w:r>
        <w:t xml:space="preserve"> und</w:t>
      </w:r>
      <w:r w:rsidR="003510B9">
        <w:t xml:space="preserve"> Nationalliga</w:t>
      </w:r>
      <w:r>
        <w:t xml:space="preserve"> B-Teams</w:t>
      </w:r>
    </w:p>
    <w:p w14:paraId="4B57E96A" w14:textId="77777777" w:rsidR="0078441C" w:rsidRDefault="00D358D8" w:rsidP="00E54A2F">
      <w:pPr>
        <w:pStyle w:val="SHVStandard"/>
        <w:numPr>
          <w:ilvl w:val="0"/>
          <w:numId w:val="21"/>
        </w:numPr>
      </w:pPr>
      <w:r>
        <w:t>SHV-Stützpunkte</w:t>
      </w:r>
    </w:p>
    <w:p w14:paraId="06A2610D" w14:textId="77777777" w:rsidR="0078441C" w:rsidRDefault="0078441C" w:rsidP="0078441C">
      <w:pPr>
        <w:pStyle w:val="SHVStandard"/>
        <w:numPr>
          <w:ilvl w:val="0"/>
          <w:numId w:val="21"/>
        </w:numPr>
      </w:pPr>
      <w:r>
        <w:t>Regionalauswahlen</w:t>
      </w:r>
    </w:p>
    <w:p w14:paraId="1E71E586" w14:textId="77777777" w:rsidR="0078441C" w:rsidRDefault="0078441C" w:rsidP="00537D4E">
      <w:pPr>
        <w:pStyle w:val="berschrift1"/>
      </w:pPr>
      <w:r>
        <w:t>Zulassungsbedingungen</w:t>
      </w:r>
    </w:p>
    <w:p w14:paraId="127F0931" w14:textId="77777777" w:rsidR="0078441C" w:rsidRPr="002D075B" w:rsidRDefault="00F0738B" w:rsidP="00F0738B">
      <w:pPr>
        <w:pStyle w:val="SHVStandard"/>
        <w:numPr>
          <w:ilvl w:val="0"/>
          <w:numId w:val="20"/>
        </w:numPr>
      </w:pPr>
      <w:r w:rsidRPr="00F0738B">
        <w:t>Besitz eines Eidgenössischen Fähigkeitszeugnisses, eines Maturitätszeugnisses, eines Fachmittelschulabschlusses (FMS) oder</w:t>
      </w:r>
      <w:r w:rsidR="00815405">
        <w:t xml:space="preserve"> eines gleichwertigen Ausweises</w:t>
      </w:r>
    </w:p>
    <w:p w14:paraId="2E906987" w14:textId="77777777" w:rsidR="0078441C" w:rsidRDefault="00130B3F" w:rsidP="002D075B">
      <w:pPr>
        <w:pStyle w:val="SHVStandard"/>
        <w:numPr>
          <w:ilvl w:val="0"/>
          <w:numId w:val="20"/>
        </w:numPr>
      </w:pPr>
      <w:r>
        <w:t>Nachweis einer mehrjährigen</w:t>
      </w:r>
      <w:r w:rsidR="0078441C" w:rsidRPr="002D075B">
        <w:t xml:space="preserve"> Trainererfahrung, davon</w:t>
      </w:r>
      <w:r>
        <w:t xml:space="preserve"> mindestens</w:t>
      </w:r>
      <w:r w:rsidR="0078441C" w:rsidRPr="002D075B">
        <w:t xml:space="preserve"> </w:t>
      </w:r>
      <w:r>
        <w:t>4</w:t>
      </w:r>
      <w:r w:rsidR="0078441C" w:rsidRPr="002D075B">
        <w:t xml:space="preserve"> Jahre </w:t>
      </w:r>
      <w:r w:rsidR="00F83E26">
        <w:t xml:space="preserve">(innerhalb der letzten 10 Jahre) </w:t>
      </w:r>
      <w:r w:rsidR="00683401">
        <w:t>im Leistungssport</w:t>
      </w:r>
    </w:p>
    <w:p w14:paraId="752D39E1" w14:textId="3F864235" w:rsidR="002D075B" w:rsidRDefault="002D075B" w:rsidP="002D075B">
      <w:pPr>
        <w:pStyle w:val="SHVStandard"/>
        <w:numPr>
          <w:ilvl w:val="0"/>
          <w:numId w:val="20"/>
        </w:numPr>
      </w:pPr>
      <w:r w:rsidRPr="002D075B">
        <w:t>Gültige B-Lizenz</w:t>
      </w:r>
      <w:r w:rsidR="00BD4938">
        <w:t xml:space="preserve"> mit Leistungssport-Zusatz</w:t>
      </w:r>
    </w:p>
    <w:p w14:paraId="631264C6" w14:textId="45D447DD" w:rsidR="0078441C" w:rsidRDefault="00BD4938" w:rsidP="002D075B">
      <w:pPr>
        <w:pStyle w:val="SHVStandard"/>
        <w:numPr>
          <w:ilvl w:val="0"/>
          <w:numId w:val="20"/>
        </w:numPr>
      </w:pPr>
      <w:r>
        <w:t>Berufstrainer</w:t>
      </w:r>
      <w:r w:rsidR="007A56C7">
        <w:t xml:space="preserve"> (BTL abgeschlossen)</w:t>
      </w:r>
    </w:p>
    <w:p w14:paraId="4293ACC1" w14:textId="7984A308" w:rsidR="0078441C" w:rsidRPr="0078441C" w:rsidRDefault="002D075B" w:rsidP="0078441C">
      <w:pPr>
        <w:pStyle w:val="SHVStandard"/>
        <w:numPr>
          <w:ilvl w:val="0"/>
          <w:numId w:val="20"/>
        </w:numPr>
      </w:pPr>
      <w:r w:rsidRPr="002D075B">
        <w:t xml:space="preserve">Ausreichende deutsche Sprachkenntnisse in Wort und Schrift (bei französischsprachigen Teilnehmenden </w:t>
      </w:r>
      <w:r w:rsidR="00DC7552">
        <w:t>wird</w:t>
      </w:r>
      <w:r w:rsidRPr="002D075B">
        <w:t xml:space="preserve"> eine Übersetzung organsiert)</w:t>
      </w:r>
    </w:p>
    <w:p w14:paraId="365751FD" w14:textId="77777777" w:rsidR="007B192E" w:rsidRDefault="007B192E" w:rsidP="00537D4E">
      <w:pPr>
        <w:pStyle w:val="berschrift1"/>
      </w:pPr>
      <w:r>
        <w:t>Ausbildungsteile</w:t>
      </w:r>
    </w:p>
    <w:p w14:paraId="4EF123A3" w14:textId="77777777" w:rsidR="007B192E" w:rsidRDefault="007B192E" w:rsidP="00605C65">
      <w:pPr>
        <w:pStyle w:val="SHVStandard"/>
      </w:pPr>
      <w:r>
        <w:t>Die A-Lizenz-Ausbildung gliedert sich in folgende Ausbildungsteile:</w:t>
      </w:r>
    </w:p>
    <w:p w14:paraId="3C0E5BDE" w14:textId="60D113FA" w:rsidR="007B192E" w:rsidRDefault="004B6797" w:rsidP="007B192E">
      <w:pPr>
        <w:pStyle w:val="SHVStandard"/>
        <w:numPr>
          <w:ilvl w:val="0"/>
          <w:numId w:val="11"/>
        </w:numPr>
      </w:pPr>
      <w:r>
        <w:t>Sechs</w:t>
      </w:r>
      <w:r w:rsidR="00D358D8">
        <w:t xml:space="preserve"> Module des</w:t>
      </w:r>
      <w:r w:rsidR="007B192E">
        <w:t xml:space="preserve"> A-Lizenz-</w:t>
      </w:r>
      <w:r w:rsidR="00D358D8">
        <w:t>Kurses</w:t>
      </w:r>
      <w:r w:rsidR="007B192E">
        <w:t xml:space="preserve"> des SHV</w:t>
      </w:r>
    </w:p>
    <w:p w14:paraId="0DE721E1" w14:textId="77777777" w:rsidR="007B192E" w:rsidRDefault="007B192E" w:rsidP="00605C65">
      <w:pPr>
        <w:pStyle w:val="SHVStandard"/>
        <w:numPr>
          <w:ilvl w:val="0"/>
          <w:numId w:val="11"/>
        </w:numPr>
      </w:pPr>
      <w:r>
        <w:t>A-Lizenz-Prüfung</w:t>
      </w:r>
    </w:p>
    <w:p w14:paraId="30612F03" w14:textId="7C4217B0" w:rsidR="00D358D8" w:rsidRDefault="00D358D8" w:rsidP="00E54A2F">
      <w:pPr>
        <w:pStyle w:val="SHVStandard"/>
      </w:pPr>
    </w:p>
    <w:p w14:paraId="37E31013" w14:textId="31ECFE0A" w:rsidR="007B192E" w:rsidRDefault="00E725A6" w:rsidP="00537D4E">
      <w:pPr>
        <w:pStyle w:val="berschrift2"/>
      </w:pPr>
      <w:r>
        <w:t>Sechs</w:t>
      </w:r>
      <w:r w:rsidR="007B192E">
        <w:t xml:space="preserve"> Module de</w:t>
      </w:r>
      <w:r w:rsidR="00D358D8">
        <w:t>s</w:t>
      </w:r>
      <w:r w:rsidR="007B192E">
        <w:t xml:space="preserve"> A-Lizenz-</w:t>
      </w:r>
      <w:r w:rsidR="00D358D8">
        <w:t>Kurses</w:t>
      </w:r>
      <w:r w:rsidR="007B192E">
        <w:t xml:space="preserve"> des SHV</w:t>
      </w:r>
    </w:p>
    <w:p w14:paraId="1CEC8CB6" w14:textId="754E3C45" w:rsidR="002D075B" w:rsidRPr="002D075B" w:rsidRDefault="00130B3F" w:rsidP="00130B3F">
      <w:pPr>
        <w:pStyle w:val="SHVStandard"/>
      </w:pPr>
      <w:r>
        <w:t>Sämtliche Module müssen grundsätzlich vollständig ohne Fehlzeiten absolviert werden, um zur A-Lizenz-Prüfung zugelassen werden zu können. Abmeldungen von einzelnen Modulen oder Modulteilen wegen Krankheit oder aus sonstigen Gründen höherer Macht müssen grundsätzlich vor Beginn des jeweiligen Moduls schriftlich an die SHV-Geschäftsstelle (</w:t>
      </w:r>
      <w:bookmarkStart w:id="0" w:name="_Hlk67579193"/>
      <w:r w:rsidR="004A1799">
        <w:fldChar w:fldCharType="begin"/>
      </w:r>
      <w:r w:rsidR="004A1799">
        <w:instrText xml:space="preserve"> HYPERLINK "mailto:</w:instrText>
      </w:r>
      <w:r w:rsidR="004A1799" w:rsidRPr="004A1799">
        <w:instrText>ausbildung@handball.ch</w:instrText>
      </w:r>
      <w:r w:rsidR="004A1799">
        <w:instrText xml:space="preserve">" </w:instrText>
      </w:r>
      <w:r w:rsidR="004A1799">
        <w:fldChar w:fldCharType="separate"/>
      </w:r>
      <w:r w:rsidR="004A1799" w:rsidRPr="002764E7">
        <w:rPr>
          <w:rStyle w:val="Hyperlink"/>
        </w:rPr>
        <w:t>ausbildung@handball.ch</w:t>
      </w:r>
      <w:r w:rsidR="004A1799">
        <w:fldChar w:fldCharType="end"/>
      </w:r>
      <w:bookmarkEnd w:id="0"/>
      <w:r>
        <w:t xml:space="preserve">) </w:t>
      </w:r>
      <w:r>
        <w:lastRenderedPageBreak/>
        <w:t>erfolgen. Wird durch solche besonderen Gründe über alle Module gerechnet eine Fehlzeit von 10 Prozent überschritten, ist eine Zulassung zur A-Lizenz-Prüfung ausgeschlossen. Die fehlenden Module respektive Modulteile können im nächsten A-Lizenz-Kurs unter Kostenfolge nachgeholt und anschliessend die A-Lizenz-Prüfung abgelegt werden.</w:t>
      </w:r>
    </w:p>
    <w:p w14:paraId="39DED37F" w14:textId="6E9C84DA" w:rsidR="007B192E" w:rsidRPr="00537D4E" w:rsidRDefault="007B192E" w:rsidP="00537D4E">
      <w:pPr>
        <w:pStyle w:val="berschrift3"/>
      </w:pPr>
      <w:r w:rsidRPr="00537D4E">
        <w:t>Modul 1 (</w:t>
      </w:r>
      <w:r w:rsidR="003930C6">
        <w:t>Kick-off</w:t>
      </w:r>
      <w:r w:rsidRPr="00537D4E">
        <w:t>)</w:t>
      </w:r>
      <w:r w:rsidR="00454BAC">
        <w:t xml:space="preserve"> – 09./10. September 2024</w:t>
      </w:r>
    </w:p>
    <w:p w14:paraId="34647D83" w14:textId="5465BF50" w:rsidR="00E96849" w:rsidRDefault="007B192E" w:rsidP="00573E6D">
      <w:pPr>
        <w:pStyle w:val="SHVStandard"/>
        <w:spacing w:after="60"/>
        <w:ind w:left="1418" w:hanging="1418"/>
      </w:pPr>
      <w:r>
        <w:t xml:space="preserve">Themen: </w:t>
      </w:r>
      <w:r>
        <w:tab/>
      </w:r>
      <w:r w:rsidR="00E96849">
        <w:t xml:space="preserve">- </w:t>
      </w:r>
      <w:r w:rsidR="0046411D">
        <w:t>Persönlichkeitstest</w:t>
      </w:r>
      <w:r w:rsidR="00E96849">
        <w:br/>
        <w:t xml:space="preserve">- </w:t>
      </w:r>
      <w:r w:rsidR="0046411D">
        <w:t>Wertevorstellung</w:t>
      </w:r>
      <w:r w:rsidR="00E043C3">
        <w:br/>
        <w:t xml:space="preserve">- </w:t>
      </w:r>
      <w:r w:rsidR="0046411D">
        <w:t>Führungsgrundsätze</w:t>
      </w:r>
      <w:r w:rsidR="00E043C3">
        <w:br/>
        <w:t xml:space="preserve">- </w:t>
      </w:r>
      <w:r w:rsidR="0046411D">
        <w:t>Wohin will ich, wie wirke ich als Trainer, Coach, Berater</w:t>
      </w:r>
      <w:r w:rsidR="00E043C3">
        <w:br/>
        <w:t xml:space="preserve">- </w:t>
      </w:r>
      <w:r w:rsidR="0046411D">
        <w:t>Konfliktmanagement</w:t>
      </w:r>
      <w:r w:rsidR="0046411D">
        <w:br/>
        <w:t>- Teambuilding</w:t>
      </w:r>
    </w:p>
    <w:p w14:paraId="651BAC47" w14:textId="77777777" w:rsidR="0046411D" w:rsidRDefault="0046411D" w:rsidP="00573E6D">
      <w:pPr>
        <w:pStyle w:val="SHVStandard"/>
        <w:spacing w:after="60"/>
        <w:ind w:left="1418" w:hanging="1418"/>
      </w:pPr>
    </w:p>
    <w:p w14:paraId="0E2FE448" w14:textId="70F1670B" w:rsidR="00E96849" w:rsidRDefault="00E96849" w:rsidP="00537D4E">
      <w:pPr>
        <w:pStyle w:val="berschrift3"/>
      </w:pPr>
      <w:r>
        <w:t xml:space="preserve">Modul 2 </w:t>
      </w:r>
      <w:r w:rsidR="003930C6">
        <w:t>(Frauen-EM Basel</w:t>
      </w:r>
      <w:r>
        <w:t>)</w:t>
      </w:r>
      <w:r w:rsidR="00454BAC">
        <w:t xml:space="preserve"> – 29. November – 03. Dezember 2024</w:t>
      </w:r>
    </w:p>
    <w:p w14:paraId="5E5561E4" w14:textId="1849B4EF" w:rsidR="00E96849" w:rsidRDefault="00E96849" w:rsidP="00573E6D">
      <w:pPr>
        <w:pStyle w:val="SHVStandard"/>
        <w:spacing w:after="60"/>
        <w:ind w:left="1418" w:hanging="1418"/>
      </w:pPr>
      <w:r>
        <w:t xml:space="preserve">Themen: </w:t>
      </w:r>
      <w:r>
        <w:tab/>
        <w:t xml:space="preserve">- </w:t>
      </w:r>
      <w:r w:rsidR="003930C6">
        <w:t>Game Plan</w:t>
      </w:r>
      <w:r>
        <w:br/>
        <w:t xml:space="preserve">- </w:t>
      </w:r>
      <w:r w:rsidR="003930C6">
        <w:t>Coaching während dem Spiel</w:t>
      </w:r>
      <w:r>
        <w:br/>
        <w:t xml:space="preserve">- </w:t>
      </w:r>
      <w:r w:rsidR="003930C6">
        <w:t>Team-Taktiken Offensiv</w:t>
      </w:r>
      <w:r>
        <w:br/>
        <w:t xml:space="preserve">- </w:t>
      </w:r>
      <w:r w:rsidR="003930C6">
        <w:t>Team-Taktiken Defensiv</w:t>
      </w:r>
      <w:r>
        <w:br/>
        <w:t xml:space="preserve">- </w:t>
      </w:r>
      <w:r w:rsidR="003930C6">
        <w:t>Auswertungen / Statistik</w:t>
      </w:r>
      <w:r w:rsidR="003930C6">
        <w:br/>
        <w:t>- Psychologische Führung eines Teams</w:t>
      </w:r>
      <w:r w:rsidR="003930C6">
        <w:br/>
        <w:t>- Stresssensoren / Mentale Gesundheit</w:t>
      </w:r>
    </w:p>
    <w:p w14:paraId="0C994977" w14:textId="1DCCC0BB" w:rsidR="00E96849" w:rsidRDefault="00E96849" w:rsidP="00537D4E">
      <w:pPr>
        <w:pStyle w:val="berschrift3"/>
      </w:pPr>
      <w:r>
        <w:t>Modul 3 (</w:t>
      </w:r>
      <w:r w:rsidR="007E08BA">
        <w:t>Schweizer Philosophie</w:t>
      </w:r>
      <w:r>
        <w:t>)</w:t>
      </w:r>
      <w:r w:rsidR="00A22D04">
        <w:t xml:space="preserve"> – 4 Tage während 7. – 13. April 2025</w:t>
      </w:r>
    </w:p>
    <w:p w14:paraId="6FA40157" w14:textId="7F2BCB49" w:rsidR="00633492" w:rsidRDefault="00CE37F1" w:rsidP="00573E6D">
      <w:pPr>
        <w:pStyle w:val="SHVStandard"/>
        <w:spacing w:after="60"/>
        <w:ind w:left="1418" w:hanging="1418"/>
      </w:pPr>
      <w:r>
        <w:t>Them</w:t>
      </w:r>
      <w:r w:rsidR="00836F5B">
        <w:t>en</w:t>
      </w:r>
      <w:r>
        <w:t xml:space="preserve">: </w:t>
      </w:r>
      <w:r>
        <w:tab/>
      </w:r>
      <w:r w:rsidR="00E043C3">
        <w:t xml:space="preserve">- </w:t>
      </w:r>
      <w:r w:rsidR="007E08BA">
        <w:t xml:space="preserve">Spielphilosophie </w:t>
      </w:r>
      <w:r w:rsidR="000F07E6">
        <w:t>A-Nationalmannschaft Männer</w:t>
      </w:r>
      <w:r w:rsidR="00E043C3">
        <w:br/>
        <w:t xml:space="preserve">- </w:t>
      </w:r>
      <w:r w:rsidR="000F07E6">
        <w:t>Spielphilosophie A-Nationalmannschaft Frauen</w:t>
      </w:r>
      <w:r w:rsidR="000F07E6">
        <w:br/>
        <w:t>- Nationalmannschaftslehrgang beobachten / begleiten</w:t>
      </w:r>
    </w:p>
    <w:p w14:paraId="01D45FC5" w14:textId="76FC622B" w:rsidR="00E96849" w:rsidRDefault="00E96849" w:rsidP="00537D4E">
      <w:pPr>
        <w:pStyle w:val="berschrift3"/>
      </w:pPr>
      <w:r>
        <w:t>Modul 4 (</w:t>
      </w:r>
      <w:r w:rsidR="000F07E6">
        <w:t>Nachwuchs</w:t>
      </w:r>
      <w:r>
        <w:t>)</w:t>
      </w:r>
      <w:r w:rsidR="004F7073">
        <w:t xml:space="preserve"> – 5 Tage Mitte/Ende Juni 2025</w:t>
      </w:r>
    </w:p>
    <w:p w14:paraId="4B6AB11A" w14:textId="60F7D3F4" w:rsidR="00192511" w:rsidRDefault="00E96849" w:rsidP="000F07E6">
      <w:pPr>
        <w:pStyle w:val="SHVStandard"/>
        <w:spacing w:after="60"/>
        <w:ind w:left="1420" w:hanging="1420"/>
      </w:pPr>
      <w:r>
        <w:t xml:space="preserve">Themen: </w:t>
      </w:r>
      <w:r>
        <w:tab/>
        <w:t xml:space="preserve">- </w:t>
      </w:r>
      <w:r w:rsidR="000F07E6">
        <w:t>Besuch vers. Akademien in D in den Sportarten Handball, Fussball und Basketball</w:t>
      </w:r>
      <w:r>
        <w:br/>
        <w:t xml:space="preserve">- </w:t>
      </w:r>
      <w:r w:rsidR="000F07E6">
        <w:t>Athletikausbildung</w:t>
      </w:r>
      <w:r>
        <w:br/>
        <w:t xml:space="preserve">- </w:t>
      </w:r>
      <w:r w:rsidR="000F07E6">
        <w:t>Besuch OYM in Cham</w:t>
      </w:r>
      <w:r w:rsidR="00192511">
        <w:br/>
        <w:t xml:space="preserve">- </w:t>
      </w:r>
      <w:r w:rsidR="000F07E6">
        <w:t>Besuch Airport Trophy in Kloten</w:t>
      </w:r>
    </w:p>
    <w:p w14:paraId="5719168D" w14:textId="341FF8B6" w:rsidR="00E96849" w:rsidRDefault="00E96849" w:rsidP="00537D4E">
      <w:pPr>
        <w:pStyle w:val="berschrift3"/>
      </w:pPr>
      <w:r>
        <w:t>Modul 5 (</w:t>
      </w:r>
      <w:proofErr w:type="spellStart"/>
      <w:r w:rsidR="007E7A27">
        <w:t>indv</w:t>
      </w:r>
      <w:proofErr w:type="spellEnd"/>
      <w:r w:rsidR="007E7A27">
        <w:t>.</w:t>
      </w:r>
      <w:r w:rsidR="005D23E0">
        <w:t xml:space="preserve"> Ausbildung / Trainings leiten - Dänemark</w:t>
      </w:r>
      <w:r>
        <w:t>)</w:t>
      </w:r>
      <w:r w:rsidR="007E7A27">
        <w:t xml:space="preserve"> – 5 Tage September 2025</w:t>
      </w:r>
    </w:p>
    <w:p w14:paraId="15266EC6" w14:textId="3F9EF9D7" w:rsidR="005D23E0" w:rsidRDefault="00E96849" w:rsidP="005D23E0">
      <w:pPr>
        <w:pStyle w:val="SHVStandard"/>
        <w:spacing w:after="60"/>
        <w:ind w:left="1418" w:hanging="1418"/>
      </w:pPr>
      <w:r>
        <w:t xml:space="preserve">Themen: </w:t>
      </w:r>
      <w:r>
        <w:tab/>
        <w:t xml:space="preserve">- </w:t>
      </w:r>
      <w:r w:rsidR="005D23E0">
        <w:t>Besuch von verschiedenen Trainings</w:t>
      </w:r>
      <w:r w:rsidR="005D23E0">
        <w:br/>
        <w:t>- vers. dänische Referenten</w:t>
      </w:r>
    </w:p>
    <w:p w14:paraId="40553CCA" w14:textId="1AFB2AC5" w:rsidR="005D23E0" w:rsidRDefault="005D23E0" w:rsidP="005D23E0">
      <w:pPr>
        <w:pStyle w:val="berschrift3"/>
      </w:pPr>
      <w:r>
        <w:lastRenderedPageBreak/>
        <w:t>Modul 6 (Bildungsreise / Leadership - Frankreich)</w:t>
      </w:r>
      <w:r w:rsidR="00F94F0A">
        <w:t xml:space="preserve"> – 4 Tage November 2025</w:t>
      </w:r>
    </w:p>
    <w:p w14:paraId="2109E83A" w14:textId="0EE3C3FA" w:rsidR="005D23E0" w:rsidRDefault="005D23E0" w:rsidP="005D23E0">
      <w:pPr>
        <w:pStyle w:val="SHVStandard"/>
        <w:spacing w:after="60"/>
        <w:ind w:left="1418" w:hanging="1418"/>
      </w:pPr>
      <w:r>
        <w:t xml:space="preserve">Themen: </w:t>
      </w:r>
      <w:r>
        <w:tab/>
        <w:t>- Besuch Leistungszentrum</w:t>
      </w:r>
      <w:r>
        <w:br/>
        <w:t>- Französische Ausbildungsphilosophie</w:t>
      </w:r>
      <w:r>
        <w:br/>
        <w:t>- Athletik Ausbildung</w:t>
      </w:r>
      <w:r>
        <w:br/>
        <w:t>- Leadership / Führungsstile</w:t>
      </w:r>
      <w:r>
        <w:br/>
        <w:t>- Mentale Gesundheit 2. Teil</w:t>
      </w:r>
      <w:r>
        <w:br/>
        <w:t>- Mein Umfeld (Familie, Verein)</w:t>
      </w:r>
      <w:r>
        <w:br/>
        <w:t>- Meine Karriere</w:t>
      </w:r>
    </w:p>
    <w:p w14:paraId="45BFB69B" w14:textId="4D05BAE0" w:rsidR="005D23E0" w:rsidRDefault="005D23E0" w:rsidP="005D23E0">
      <w:pPr>
        <w:pStyle w:val="berschrift3"/>
      </w:pPr>
      <w:r>
        <w:t>Modul 7 (Abschluss)</w:t>
      </w:r>
      <w:r w:rsidR="00B4623E">
        <w:t xml:space="preserve"> – 2 Tage Januar/Februar 2026</w:t>
      </w:r>
    </w:p>
    <w:p w14:paraId="52E21154" w14:textId="12FED379" w:rsidR="005D23E0" w:rsidRDefault="005D23E0" w:rsidP="005D23E0">
      <w:pPr>
        <w:pStyle w:val="SHVStandard"/>
        <w:spacing w:after="60"/>
        <w:ind w:left="1418" w:hanging="1418"/>
      </w:pPr>
      <w:r>
        <w:t xml:space="preserve">Themen: </w:t>
      </w:r>
      <w:r>
        <w:tab/>
        <w:t>- Lehrprobe Technik-Training</w:t>
      </w:r>
      <w:r>
        <w:br/>
        <w:t>- Lehrprobe Taktik-Training</w:t>
      </w:r>
      <w:r>
        <w:br/>
        <w:t>- Mündliche Befragung zu den beiden Lehrproben</w:t>
      </w:r>
    </w:p>
    <w:p w14:paraId="669369F8" w14:textId="77777777" w:rsidR="005D23E0" w:rsidRDefault="005D23E0" w:rsidP="00573E6D">
      <w:pPr>
        <w:pStyle w:val="SHVStandard"/>
        <w:spacing w:after="60"/>
        <w:ind w:left="1418" w:hanging="1418"/>
      </w:pPr>
    </w:p>
    <w:p w14:paraId="21C7656E" w14:textId="6D707920" w:rsidR="005D23E0" w:rsidRPr="005D23E0" w:rsidRDefault="00CB6573" w:rsidP="005D23E0">
      <w:pPr>
        <w:pStyle w:val="berschrift3"/>
      </w:pPr>
      <w:r>
        <w:t>Termine</w:t>
      </w:r>
    </w:p>
    <w:p w14:paraId="29B66951" w14:textId="2335EC8D" w:rsidR="00CB6573" w:rsidRDefault="00CB6573" w:rsidP="00CB6573">
      <w:pPr>
        <w:pStyle w:val="SHVStandard"/>
      </w:pPr>
      <w:r>
        <w:t xml:space="preserve">Die Module </w:t>
      </w:r>
      <w:r w:rsidR="00E043C3">
        <w:t>1-</w:t>
      </w:r>
      <w:r w:rsidR="00472812">
        <w:t>7</w:t>
      </w:r>
      <w:r w:rsidR="00E043C3">
        <w:t xml:space="preserve"> </w:t>
      </w:r>
      <w:r>
        <w:t xml:space="preserve">finden </w:t>
      </w:r>
      <w:r w:rsidR="001459E8">
        <w:t>in den folgenden Zeiträumen statt</w:t>
      </w:r>
      <w:r>
        <w:t>:</w:t>
      </w:r>
    </w:p>
    <w:p w14:paraId="23EC82FB" w14:textId="7E1A307F" w:rsidR="007F508E" w:rsidRDefault="00454BAC" w:rsidP="007F508E">
      <w:pPr>
        <w:pStyle w:val="SHVStandard"/>
        <w:numPr>
          <w:ilvl w:val="0"/>
          <w:numId w:val="28"/>
        </w:numPr>
      </w:pPr>
      <w:r>
        <w:t xml:space="preserve">9./10. </w:t>
      </w:r>
      <w:r w:rsidR="005D23E0">
        <w:t>September 2024</w:t>
      </w:r>
    </w:p>
    <w:p w14:paraId="67126EF0" w14:textId="28DED195" w:rsidR="00CB6573" w:rsidRDefault="00454BAC" w:rsidP="00E043C3">
      <w:pPr>
        <w:pStyle w:val="SHVStandard"/>
        <w:numPr>
          <w:ilvl w:val="0"/>
          <w:numId w:val="28"/>
        </w:numPr>
      </w:pPr>
      <w:r>
        <w:t xml:space="preserve">29. November – 03. Dezember </w:t>
      </w:r>
      <w:r w:rsidR="005D23E0">
        <w:t>2024</w:t>
      </w:r>
    </w:p>
    <w:p w14:paraId="4936ED04" w14:textId="1928BC12" w:rsidR="00CB6573" w:rsidRDefault="00A22D04" w:rsidP="00E043C3">
      <w:pPr>
        <w:pStyle w:val="SHVStandard"/>
        <w:numPr>
          <w:ilvl w:val="0"/>
          <w:numId w:val="28"/>
        </w:numPr>
      </w:pPr>
      <w:r>
        <w:t>4 Tage während 07. – 13. April 2025</w:t>
      </w:r>
    </w:p>
    <w:p w14:paraId="5B2F87A5" w14:textId="3BA4628D" w:rsidR="00CB6573" w:rsidRDefault="004F7073" w:rsidP="00E043C3">
      <w:pPr>
        <w:pStyle w:val="SHVStandard"/>
        <w:numPr>
          <w:ilvl w:val="0"/>
          <w:numId w:val="28"/>
        </w:numPr>
      </w:pPr>
      <w:r>
        <w:t xml:space="preserve">5 Tage Mitte/Ende </w:t>
      </w:r>
      <w:r w:rsidR="005D23E0">
        <w:t>Juni 2025</w:t>
      </w:r>
    </w:p>
    <w:p w14:paraId="4973B2F0" w14:textId="35A1688F" w:rsidR="00CB6573" w:rsidRDefault="00F94F0A" w:rsidP="00E043C3">
      <w:pPr>
        <w:pStyle w:val="SHVStandard"/>
        <w:numPr>
          <w:ilvl w:val="0"/>
          <w:numId w:val="28"/>
        </w:numPr>
      </w:pPr>
      <w:r>
        <w:t xml:space="preserve">5 Tage </w:t>
      </w:r>
      <w:r w:rsidR="005D23E0">
        <w:t>September 2025</w:t>
      </w:r>
    </w:p>
    <w:p w14:paraId="53C32033" w14:textId="2960714D" w:rsidR="005D23E0" w:rsidRDefault="00F94F0A" w:rsidP="00E043C3">
      <w:pPr>
        <w:pStyle w:val="SHVStandard"/>
        <w:numPr>
          <w:ilvl w:val="0"/>
          <w:numId w:val="28"/>
        </w:numPr>
      </w:pPr>
      <w:r>
        <w:t xml:space="preserve">4 Tage </w:t>
      </w:r>
      <w:r w:rsidR="005D23E0">
        <w:t>November 2025</w:t>
      </w:r>
    </w:p>
    <w:p w14:paraId="4137FC05" w14:textId="3DA17584" w:rsidR="005D23E0" w:rsidRDefault="00B4623E" w:rsidP="00E043C3">
      <w:pPr>
        <w:pStyle w:val="SHVStandard"/>
        <w:numPr>
          <w:ilvl w:val="0"/>
          <w:numId w:val="28"/>
        </w:numPr>
      </w:pPr>
      <w:r>
        <w:t xml:space="preserve">2 Tage </w:t>
      </w:r>
      <w:r w:rsidR="005D23E0">
        <w:t>Januar / Februar 2026</w:t>
      </w:r>
    </w:p>
    <w:p w14:paraId="76A46D89" w14:textId="77777777" w:rsidR="00236F67" w:rsidRDefault="00236F67" w:rsidP="00ED1D13">
      <w:pPr>
        <w:pStyle w:val="SHVStandard"/>
      </w:pPr>
      <w:r>
        <w:t>Das definitive, detaillierte Programm wird den aufgenommenen Teilnehmern nach der Zulassung bekannt gegeben.</w:t>
      </w:r>
    </w:p>
    <w:p w14:paraId="1D0B247F" w14:textId="092A239D" w:rsidR="00ED1D13" w:rsidRPr="00CB6573" w:rsidRDefault="00ED1D13" w:rsidP="00ED1D13">
      <w:pPr>
        <w:pStyle w:val="SHVStandard"/>
      </w:pPr>
      <w:r>
        <w:t>.</w:t>
      </w:r>
    </w:p>
    <w:p w14:paraId="4F83DC33" w14:textId="77777777" w:rsidR="007B192E" w:rsidRDefault="007B192E" w:rsidP="00537D4E">
      <w:pPr>
        <w:pStyle w:val="berschrift2"/>
      </w:pPr>
      <w:r>
        <w:t>A-Lizenz-Prüfung</w:t>
      </w:r>
    </w:p>
    <w:p w14:paraId="10A375FC" w14:textId="77777777" w:rsidR="002D075B" w:rsidRDefault="002D075B" w:rsidP="00E54A2F">
      <w:pPr>
        <w:pStyle w:val="SHVStandard"/>
      </w:pPr>
      <w:r>
        <w:t>Die A-Lizenz-Ausbildung wird mit der A-Lizenz-Prüfung abgeschlosse</w:t>
      </w:r>
      <w:r w:rsidR="007D43AC">
        <w:t>n. Sie kann abgelegt werden</w:t>
      </w:r>
      <w:r>
        <w:t xml:space="preserve"> sobald alle Ausbildungsteile </w:t>
      </w:r>
      <w:r w:rsidR="00D358D8">
        <w:t xml:space="preserve">erfolgreich </w:t>
      </w:r>
      <w:r>
        <w:t>abgeschlossen sind.</w:t>
      </w:r>
    </w:p>
    <w:p w14:paraId="69F1F5C6" w14:textId="7B0A9F33" w:rsidR="00350613" w:rsidRDefault="002D075B" w:rsidP="00E54A2F">
      <w:pPr>
        <w:pStyle w:val="SHVStandard"/>
      </w:pPr>
      <w:r>
        <w:t xml:space="preserve">Die Prüfung dauert </w:t>
      </w:r>
      <w:r w:rsidR="00B8377C">
        <w:t>zwei</w:t>
      </w:r>
      <w:r>
        <w:t xml:space="preserve"> Tag</w:t>
      </w:r>
      <w:r w:rsidR="00B8377C">
        <w:t>e</w:t>
      </w:r>
      <w:r>
        <w:t xml:space="preserve"> und umfasst e</w:t>
      </w:r>
      <w:r w:rsidR="002639D3">
        <w:t xml:space="preserve">inen </w:t>
      </w:r>
      <w:r w:rsidR="00B8377C">
        <w:t>mündlichen</w:t>
      </w:r>
      <w:r>
        <w:t xml:space="preserve"> und einen praktischen Teil.</w:t>
      </w:r>
    </w:p>
    <w:p w14:paraId="026E93BC" w14:textId="77777777" w:rsidR="002639D3" w:rsidRDefault="002639D3" w:rsidP="002639D3">
      <w:pPr>
        <w:pStyle w:val="berschrift3"/>
      </w:pPr>
      <w:r>
        <w:t>Zulassungsbedingungen</w:t>
      </w:r>
    </w:p>
    <w:p w14:paraId="67264EDD" w14:textId="77777777" w:rsidR="002639D3" w:rsidRDefault="002639D3" w:rsidP="002639D3">
      <w:pPr>
        <w:pStyle w:val="SHVStandard"/>
        <w:numPr>
          <w:ilvl w:val="0"/>
          <w:numId w:val="26"/>
        </w:numPr>
      </w:pPr>
      <w:r>
        <w:t>Erfolgreich absolvierte Berufsprüfung</w:t>
      </w:r>
    </w:p>
    <w:p w14:paraId="43AC5DA3" w14:textId="77777777" w:rsidR="002639D3" w:rsidRDefault="002639D3" w:rsidP="002639D3">
      <w:pPr>
        <w:pStyle w:val="SHVStandard"/>
        <w:numPr>
          <w:ilvl w:val="0"/>
          <w:numId w:val="26"/>
        </w:numPr>
      </w:pPr>
      <w:r>
        <w:t>Absolvierte, einwöchige Hospitation</w:t>
      </w:r>
    </w:p>
    <w:p w14:paraId="46910F87" w14:textId="5CBA4024" w:rsidR="002639D3" w:rsidRDefault="002639D3" w:rsidP="002639D3">
      <w:pPr>
        <w:pStyle w:val="SHVStandard"/>
        <w:numPr>
          <w:ilvl w:val="0"/>
          <w:numId w:val="26"/>
        </w:numPr>
      </w:pPr>
      <w:r>
        <w:t>Sämtliche Module</w:t>
      </w:r>
      <w:r w:rsidR="002A0C37">
        <w:t xml:space="preserve"> (1-6)</w:t>
      </w:r>
      <w:r>
        <w:t xml:space="preserve"> des A-Lizenz-Kurses</w:t>
      </w:r>
      <w:r w:rsidR="002A0C37">
        <w:t xml:space="preserve"> 2024 - 2026</w:t>
      </w:r>
      <w:r>
        <w:t xml:space="preserve"> besucht</w:t>
      </w:r>
    </w:p>
    <w:p w14:paraId="460D9BAA" w14:textId="77777777" w:rsidR="002639D3" w:rsidRDefault="002639D3" w:rsidP="002639D3">
      <w:pPr>
        <w:pStyle w:val="SHVStandard"/>
        <w:numPr>
          <w:ilvl w:val="0"/>
          <w:numId w:val="26"/>
        </w:numPr>
      </w:pPr>
      <w:r>
        <w:t xml:space="preserve">Max. 10% Abwesenheit </w:t>
      </w:r>
      <w:r w:rsidR="00573E6D">
        <w:t xml:space="preserve">aufgrund besonderer Gründe </w:t>
      </w:r>
      <w:r>
        <w:t>über alle Module</w:t>
      </w:r>
      <w:r w:rsidRPr="002639D3">
        <w:t xml:space="preserve"> </w:t>
      </w:r>
      <w:r>
        <w:t>des A-Lizenz-Kurses</w:t>
      </w:r>
    </w:p>
    <w:p w14:paraId="131998A2" w14:textId="77777777" w:rsidR="00DF737A" w:rsidRPr="00DF737A" w:rsidRDefault="00DF737A" w:rsidP="00537D4E">
      <w:pPr>
        <w:pStyle w:val="berschrift1"/>
      </w:pPr>
      <w:r>
        <w:lastRenderedPageBreak/>
        <w:t>Anmeldung</w:t>
      </w:r>
    </w:p>
    <w:p w14:paraId="58014A74" w14:textId="77777777" w:rsidR="00DF737A" w:rsidRDefault="00470BA4" w:rsidP="00E54A2F">
      <w:pPr>
        <w:pStyle w:val="SHVStandard"/>
      </w:pPr>
      <w:r>
        <w:t>Zur</w:t>
      </w:r>
      <w:r w:rsidR="00DF737A">
        <w:t xml:space="preserve"> Anmeldung sind folgende Unterlagen einzureichen:</w:t>
      </w:r>
    </w:p>
    <w:p w14:paraId="4492288B" w14:textId="77777777" w:rsidR="00DF737A" w:rsidRDefault="00DF737A" w:rsidP="00E54A2F">
      <w:pPr>
        <w:pStyle w:val="SHVStandard"/>
        <w:numPr>
          <w:ilvl w:val="0"/>
          <w:numId w:val="22"/>
        </w:numPr>
      </w:pPr>
      <w:r>
        <w:t>Vollständig ausgefülltes Anmeldeformular</w:t>
      </w:r>
    </w:p>
    <w:p w14:paraId="362A459F" w14:textId="77777777" w:rsidR="003C4B98" w:rsidRDefault="003C4B98" w:rsidP="003C4B98">
      <w:pPr>
        <w:pStyle w:val="SHVStandard"/>
        <w:numPr>
          <w:ilvl w:val="0"/>
          <w:numId w:val="22"/>
        </w:numPr>
      </w:pPr>
      <w:r>
        <w:t>Kopie eines Personalausweises</w:t>
      </w:r>
    </w:p>
    <w:p w14:paraId="0EBDB889" w14:textId="77777777" w:rsidR="003C4B98" w:rsidRDefault="003C4B98" w:rsidP="003C4B98">
      <w:pPr>
        <w:pStyle w:val="SHVStandard"/>
        <w:numPr>
          <w:ilvl w:val="0"/>
          <w:numId w:val="22"/>
        </w:numPr>
      </w:pPr>
      <w:r>
        <w:t>Kopie des Berufs-, Hochschul- oder Fachhochschulabschlusses</w:t>
      </w:r>
    </w:p>
    <w:p w14:paraId="512564A5" w14:textId="69B0E881" w:rsidR="00DF737A" w:rsidRDefault="00DF737A" w:rsidP="00E54A2F">
      <w:pPr>
        <w:pStyle w:val="SHVStandard"/>
        <w:numPr>
          <w:ilvl w:val="0"/>
          <w:numId w:val="22"/>
        </w:numPr>
      </w:pPr>
      <w:r>
        <w:t>Bestätigung der geforderten Trainertätigkeit durch die jeweiligen Vereine</w:t>
      </w:r>
    </w:p>
    <w:p w14:paraId="42D4859D" w14:textId="5938696E" w:rsidR="004E338A" w:rsidRDefault="004E338A" w:rsidP="00E54A2F">
      <w:pPr>
        <w:pStyle w:val="SHVStandard"/>
        <w:numPr>
          <w:ilvl w:val="0"/>
          <w:numId w:val="22"/>
        </w:numPr>
      </w:pPr>
      <w:r>
        <w:t>Diplom Berufstrainer</w:t>
      </w:r>
    </w:p>
    <w:p w14:paraId="2292E430" w14:textId="77777777" w:rsidR="00130B3F" w:rsidRDefault="00130B3F" w:rsidP="00130B3F">
      <w:pPr>
        <w:pStyle w:val="SHVStandard"/>
      </w:pPr>
    </w:p>
    <w:p w14:paraId="7848BB88" w14:textId="2B46E0F6" w:rsidR="00130B3F" w:rsidRDefault="00130B3F" w:rsidP="00130B3F">
      <w:pPr>
        <w:pStyle w:val="SHVStandard"/>
      </w:pPr>
      <w:r>
        <w:t xml:space="preserve">Anmeldeschluss ist der </w:t>
      </w:r>
      <w:r w:rsidR="00215071">
        <w:t>15. April 2024</w:t>
      </w:r>
      <w:r>
        <w:t xml:space="preserve">. Über die Zulassung entscheidet </w:t>
      </w:r>
      <w:r w:rsidR="008954BD">
        <w:t xml:space="preserve">die Ausbildungsleitung bis zum </w:t>
      </w:r>
      <w:r w:rsidR="00215071">
        <w:t>30.April 2024</w:t>
      </w:r>
      <w:r>
        <w:t>.</w:t>
      </w:r>
    </w:p>
    <w:p w14:paraId="194F5628" w14:textId="77777777" w:rsidR="009A20BD" w:rsidRDefault="008954BD" w:rsidP="00470BA4">
      <w:pPr>
        <w:pStyle w:val="SHVStandard"/>
      </w:pPr>
      <w:r>
        <w:t xml:space="preserve">Bei zu </w:t>
      </w:r>
      <w:r w:rsidR="00236F67">
        <w:t>wenigen</w:t>
      </w:r>
      <w:r>
        <w:t xml:space="preserve"> </w:t>
      </w:r>
      <w:r w:rsidR="009A20BD">
        <w:t xml:space="preserve">Anmeldungen </w:t>
      </w:r>
      <w:r>
        <w:t>behält sich der SHV eine Absage der Ausbildung vor</w:t>
      </w:r>
      <w:r w:rsidR="009A20BD">
        <w:t>.</w:t>
      </w:r>
      <w:r w:rsidR="0004293C">
        <w:t xml:space="preserve"> Die Maximale Teilnehmerzahl beträgt 24.</w:t>
      </w:r>
    </w:p>
    <w:p w14:paraId="13A8F8DA" w14:textId="77777777" w:rsidR="00DF737A" w:rsidRDefault="00DF737A" w:rsidP="00EF0E38">
      <w:pPr>
        <w:pStyle w:val="berschrift1"/>
        <w:ind w:left="431" w:hanging="431"/>
      </w:pPr>
      <w:r>
        <w:t>Kosten</w:t>
      </w:r>
    </w:p>
    <w:p w14:paraId="545F7F23" w14:textId="77777777" w:rsidR="00D90995" w:rsidRDefault="00D90995" w:rsidP="00537D4E">
      <w:pPr>
        <w:pStyle w:val="berschrift2"/>
      </w:pPr>
      <w:r>
        <w:t>Ausbildungskosten</w:t>
      </w:r>
    </w:p>
    <w:p w14:paraId="6E9D478A" w14:textId="77777777" w:rsidR="0048380A" w:rsidRPr="0048380A" w:rsidRDefault="0048380A" w:rsidP="00573E6D">
      <w:pPr>
        <w:pStyle w:val="SHVStandard"/>
      </w:pPr>
      <w:r>
        <w:t xml:space="preserve">Die Rechnungsstellung </w:t>
      </w:r>
      <w:r w:rsidR="00EF0E38">
        <w:t xml:space="preserve">aller anfallenden Kosten </w:t>
      </w:r>
      <w:r>
        <w:t>erfolgt an die Kursteilnehmenden.</w:t>
      </w:r>
      <w:r w:rsidR="00573E6D">
        <w:t xml:space="preserve"> Die Kosten sind mit der Zulassung zur Ausbildung geschuldet.</w:t>
      </w:r>
    </w:p>
    <w:p w14:paraId="0BAED0E8" w14:textId="11BFD3C8" w:rsidR="00656203" w:rsidRDefault="00D51C30" w:rsidP="00656203">
      <w:pPr>
        <w:pStyle w:val="berschrift3"/>
      </w:pPr>
      <w:r>
        <w:t>Sieben</w:t>
      </w:r>
      <w:r w:rsidR="00656203">
        <w:t xml:space="preserve"> Module des A-Lizenz-Kurses des SHV</w:t>
      </w:r>
    </w:p>
    <w:p w14:paraId="4C910090" w14:textId="721EE3BE" w:rsidR="00BF4DD2" w:rsidRPr="00BF4DD2" w:rsidRDefault="00BF4DD2" w:rsidP="00BF4DD2">
      <w:pPr>
        <w:pStyle w:val="SHVStandard"/>
      </w:pPr>
      <w:r>
        <w:t xml:space="preserve">Fr. </w:t>
      </w:r>
      <w:r w:rsidR="00D51C30">
        <w:t>7000</w:t>
      </w:r>
      <w:r>
        <w:t>.00 inkl. Unterkunft (im Doppelzimmer, Einzelzimmer gegen Zuschlag möglich)</w:t>
      </w:r>
      <w:r w:rsidR="00D51C30">
        <w:t xml:space="preserve">, </w:t>
      </w:r>
      <w:r>
        <w:t>Verpflegung (ohne Getränke) für alle Ausbildungsteile</w:t>
      </w:r>
      <w:r w:rsidR="00D51C30">
        <w:t xml:space="preserve"> und Prüfungsgebühr</w:t>
      </w:r>
      <w:r>
        <w:t>.</w:t>
      </w:r>
      <w:r w:rsidR="004F4379">
        <w:t xml:space="preserve"> </w:t>
      </w:r>
      <w:r w:rsidR="00EF0E38">
        <w:t xml:space="preserve">Mit der Zulassung sind die vollen Kurskosten geschuldet. </w:t>
      </w:r>
      <w:r w:rsidR="004F4379">
        <w:t xml:space="preserve">Eine Rückerstattung </w:t>
      </w:r>
      <w:r w:rsidR="00384D9C">
        <w:t>bereits bezahlter Raten ist nicht möglich.</w:t>
      </w:r>
    </w:p>
    <w:p w14:paraId="7798AB90" w14:textId="77777777" w:rsidR="00D90995" w:rsidRDefault="00D90995" w:rsidP="00537D4E">
      <w:pPr>
        <w:pStyle w:val="berschrift2"/>
      </w:pPr>
      <w:r>
        <w:t>Raten</w:t>
      </w:r>
    </w:p>
    <w:p w14:paraId="36FAAD12" w14:textId="77777777" w:rsidR="00DF737A" w:rsidRDefault="00DF737A" w:rsidP="00E54A2F">
      <w:pPr>
        <w:pStyle w:val="SHVStandard"/>
      </w:pPr>
      <w:r>
        <w:t>Die Zahlung erfolgt in folgenden Raten:</w:t>
      </w:r>
    </w:p>
    <w:p w14:paraId="49CE6BD2" w14:textId="77777777" w:rsidR="00DF737A" w:rsidRDefault="00DF737A" w:rsidP="00E54A2F">
      <w:pPr>
        <w:pStyle w:val="SHVStandard"/>
      </w:pPr>
    </w:p>
    <w:p w14:paraId="0F0B40CB" w14:textId="0107C626" w:rsidR="00DF737A" w:rsidRDefault="00DF737A" w:rsidP="00E54A2F">
      <w:pPr>
        <w:pStyle w:val="SHVStandard"/>
      </w:pPr>
      <w:r>
        <w:t xml:space="preserve">Fr. </w:t>
      </w:r>
      <w:r w:rsidR="00A812AA">
        <w:t>2500</w:t>
      </w:r>
      <w:r>
        <w:t>.00</w:t>
      </w:r>
      <w:r>
        <w:tab/>
        <w:t>vor Beginn des ersten Ausbildungsteils</w:t>
      </w:r>
    </w:p>
    <w:p w14:paraId="3DC155A2" w14:textId="369BE0E6" w:rsidR="00DF737A" w:rsidRDefault="00DF737A" w:rsidP="00E54A2F">
      <w:pPr>
        <w:pStyle w:val="SHVStandard"/>
      </w:pPr>
      <w:r>
        <w:t xml:space="preserve">Fr. </w:t>
      </w:r>
      <w:r w:rsidR="00B31BC6">
        <w:t>2000</w:t>
      </w:r>
      <w:r w:rsidR="00A1541B">
        <w:t>.00</w:t>
      </w:r>
      <w:r w:rsidR="00A1541B">
        <w:tab/>
        <w:t xml:space="preserve">bis </w:t>
      </w:r>
      <w:r w:rsidR="00B31BC6">
        <w:t>31</w:t>
      </w:r>
      <w:r w:rsidR="00A1541B">
        <w:t>.</w:t>
      </w:r>
      <w:r w:rsidR="00B31BC6">
        <w:t>März</w:t>
      </w:r>
      <w:r w:rsidR="00A1541B">
        <w:t xml:space="preserve"> </w:t>
      </w:r>
      <w:r w:rsidR="00A812AA">
        <w:t>2025</w:t>
      </w:r>
    </w:p>
    <w:p w14:paraId="3CFEEFEF" w14:textId="47B8FEF8" w:rsidR="0078441C" w:rsidRDefault="0078441C" w:rsidP="00E54A2F">
      <w:pPr>
        <w:pStyle w:val="SHVStandard"/>
      </w:pPr>
      <w:r>
        <w:t>F</w:t>
      </w:r>
      <w:r w:rsidR="00981B67">
        <w:t xml:space="preserve">r. </w:t>
      </w:r>
      <w:r w:rsidR="00B31BC6">
        <w:t>2500</w:t>
      </w:r>
      <w:r w:rsidR="00A1541B">
        <w:t>.00</w:t>
      </w:r>
      <w:r w:rsidR="00A1541B">
        <w:tab/>
        <w:t xml:space="preserve">bis </w:t>
      </w:r>
      <w:r w:rsidR="00B31BC6">
        <w:t>3</w:t>
      </w:r>
      <w:r w:rsidR="00A1541B">
        <w:t xml:space="preserve">1. </w:t>
      </w:r>
      <w:r w:rsidR="00A812AA">
        <w:t>August 2025</w:t>
      </w:r>
    </w:p>
    <w:p w14:paraId="63B74C00" w14:textId="77777777" w:rsidR="00A42506" w:rsidRDefault="00A42506" w:rsidP="00537D4E">
      <w:pPr>
        <w:pStyle w:val="berschrift1"/>
      </w:pPr>
      <w:r>
        <w:t>Abschluss</w:t>
      </w:r>
    </w:p>
    <w:p w14:paraId="6B606EA7" w14:textId="77777777" w:rsidR="00A42506" w:rsidRDefault="00A42506" w:rsidP="00E54A2F">
      <w:pPr>
        <w:pStyle w:val="SHVStandard"/>
      </w:pPr>
      <w:r>
        <w:t>Nach erfolgreicher Absolvierung der A-Lizenz-Prüfung:</w:t>
      </w:r>
    </w:p>
    <w:p w14:paraId="6D81F36D" w14:textId="77777777" w:rsidR="00A42506" w:rsidRDefault="00A42506" w:rsidP="00E54A2F">
      <w:pPr>
        <w:pStyle w:val="SHVStandard"/>
        <w:numPr>
          <w:ilvl w:val="0"/>
          <w:numId w:val="24"/>
        </w:numPr>
      </w:pPr>
      <w:r>
        <w:t xml:space="preserve">A-Lizenz </w:t>
      </w:r>
      <w:r w:rsidR="00453045">
        <w:t>des Schw. Handballverbandes</w:t>
      </w:r>
    </w:p>
    <w:p w14:paraId="2D64990E" w14:textId="77777777" w:rsidR="00A42506" w:rsidRPr="00A42506" w:rsidRDefault="00A42506" w:rsidP="00E54A2F">
      <w:pPr>
        <w:pStyle w:val="SHVStandard"/>
        <w:numPr>
          <w:ilvl w:val="0"/>
          <w:numId w:val="24"/>
        </w:numPr>
      </w:pPr>
      <w:proofErr w:type="spellStart"/>
      <w:r>
        <w:t>Category</w:t>
      </w:r>
      <w:proofErr w:type="spellEnd"/>
      <w:r>
        <w:t xml:space="preserve"> III nach RINCK </w:t>
      </w:r>
      <w:proofErr w:type="spellStart"/>
      <w:r>
        <w:t>convention</w:t>
      </w:r>
      <w:proofErr w:type="spellEnd"/>
      <w:r>
        <w:t xml:space="preserve"> der EHF</w:t>
      </w:r>
    </w:p>
    <w:sectPr w:rsidR="00A42506" w:rsidRPr="00A42506" w:rsidSect="00464A8E">
      <w:headerReference w:type="default" r:id="rId8"/>
      <w:footerReference w:type="default" r:id="rId9"/>
      <w:pgSz w:w="11906" w:h="16838" w:code="9"/>
      <w:pgMar w:top="2977" w:right="1134" w:bottom="1702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70FD" w14:textId="77777777" w:rsidR="00EF2BD0" w:rsidRDefault="00EF2BD0">
      <w:r>
        <w:separator/>
      </w:r>
    </w:p>
  </w:endnote>
  <w:endnote w:type="continuationSeparator" w:id="0">
    <w:p w14:paraId="09A61B02" w14:textId="77777777" w:rsidR="00EF2BD0" w:rsidRDefault="00E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8E5B66" w:rsidRPr="00681BD1" w14:paraId="28BEC4DB" w14:textId="77777777" w:rsidTr="00E645FC">
      <w:tc>
        <w:tcPr>
          <w:tcW w:w="4074" w:type="dxa"/>
          <w:shd w:val="clear" w:color="auto" w:fill="auto"/>
        </w:tcPr>
        <w:p w14:paraId="6EC8ABA2" w14:textId="77777777" w:rsidR="008E5B66" w:rsidRPr="00681BD1" w:rsidRDefault="008E5B66" w:rsidP="008E5B66">
          <w:pPr>
            <w:pStyle w:val="Fuzeile"/>
            <w:rPr>
              <w:rFonts w:cs="Arial"/>
              <w:b/>
            </w:rPr>
          </w:pPr>
          <w:r w:rsidRPr="00681BD1">
            <w:rPr>
              <w:rFonts w:cs="Arial"/>
              <w:b/>
            </w:rPr>
            <w:t>SHV | Schweizerischer Handball-Verband</w:t>
          </w:r>
        </w:p>
        <w:p w14:paraId="236D4B3B" w14:textId="77777777" w:rsidR="008E5B66" w:rsidRPr="00943695" w:rsidRDefault="008E5B66" w:rsidP="008E5B66">
          <w:pPr>
            <w:pStyle w:val="Fuzeile"/>
            <w:rPr>
              <w:rFonts w:cs="Arial"/>
              <w:b/>
            </w:rPr>
          </w:pPr>
          <w:r w:rsidRPr="00943695">
            <w:rPr>
              <w:rFonts w:cs="Arial"/>
              <w:b/>
            </w:rPr>
            <w:t xml:space="preserve">FSH | Fédération Suisse de Handball </w:t>
          </w:r>
        </w:p>
        <w:p w14:paraId="32EBE722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b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1F0ECEE2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 xml:space="preserve">Schweizerischer Handball-Verband </w:t>
          </w:r>
        </w:p>
        <w:p w14:paraId="16236B2D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>
            <w:rPr>
              <w:rFonts w:cs="Arial"/>
            </w:rPr>
            <w:t>Tannwaldstrasse 2</w:t>
          </w:r>
        </w:p>
        <w:p w14:paraId="67D3643A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Postfach</w:t>
          </w:r>
          <w:r>
            <w:rPr>
              <w:rFonts w:cs="Arial"/>
            </w:rPr>
            <w:t xml:space="preserve"> 1750</w:t>
          </w:r>
        </w:p>
        <w:p w14:paraId="33B8FED4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CH-4600 Olten</w:t>
          </w:r>
        </w:p>
      </w:tc>
      <w:tc>
        <w:tcPr>
          <w:tcW w:w="1624" w:type="dxa"/>
          <w:shd w:val="clear" w:color="auto" w:fill="auto"/>
        </w:tcPr>
        <w:p w14:paraId="5B14EB39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Tel 031 370 70 00</w:t>
          </w:r>
        </w:p>
        <w:p w14:paraId="4C90CC3D" w14:textId="77777777" w:rsidR="008E5B66" w:rsidRPr="00681BD1" w:rsidRDefault="008E5B66" w:rsidP="008E5B66">
          <w:pPr>
            <w:pStyle w:val="Fuzeile"/>
            <w:rPr>
              <w:rFonts w:cs="Arial"/>
            </w:rPr>
          </w:pPr>
          <w:r w:rsidRPr="00681BD1">
            <w:rPr>
              <w:rFonts w:cs="Arial"/>
            </w:rPr>
            <w:t>Fax 031 370 70 09</w:t>
          </w:r>
        </w:p>
        <w:p w14:paraId="69F81487" w14:textId="77777777" w:rsidR="008E5B66" w:rsidRDefault="008E5B66" w:rsidP="008E5B66">
          <w:pPr>
            <w:pStyle w:val="Fuzeile"/>
            <w:rPr>
              <w:rFonts w:cs="Arial"/>
            </w:rPr>
          </w:pPr>
          <w:r w:rsidRPr="006546FB">
            <w:rPr>
              <w:rFonts w:cs="Arial"/>
            </w:rPr>
            <w:t>shv-fsh@handball.ch</w:t>
          </w:r>
        </w:p>
        <w:p w14:paraId="6D386D1C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lang w:val="en-GB"/>
            </w:rPr>
            <w:t>www.handball.ch</w:t>
          </w:r>
        </w:p>
      </w:tc>
    </w:tr>
  </w:tbl>
  <w:p w14:paraId="3992DECD" w14:textId="77777777" w:rsidR="0072551A" w:rsidRPr="00274827" w:rsidRDefault="0072551A" w:rsidP="0083106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CB1" w14:textId="77777777" w:rsidR="00EF2BD0" w:rsidRDefault="00EF2BD0">
      <w:r>
        <w:separator/>
      </w:r>
    </w:p>
  </w:footnote>
  <w:footnote w:type="continuationSeparator" w:id="0">
    <w:p w14:paraId="75FA335A" w14:textId="77777777" w:rsidR="00EF2BD0" w:rsidRDefault="00E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2169" w14:textId="77777777" w:rsidR="0072551A" w:rsidRDefault="00655EC9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42C6F9" wp14:editId="33D80005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732"/>
    <w:multiLevelType w:val="hybridMultilevel"/>
    <w:tmpl w:val="C2D2A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76CBF"/>
    <w:multiLevelType w:val="hybridMultilevel"/>
    <w:tmpl w:val="300458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36735"/>
    <w:multiLevelType w:val="hybridMultilevel"/>
    <w:tmpl w:val="7D886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003A7"/>
    <w:multiLevelType w:val="hybridMultilevel"/>
    <w:tmpl w:val="956E2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4340D"/>
    <w:multiLevelType w:val="hybridMultilevel"/>
    <w:tmpl w:val="0776B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62DC"/>
    <w:multiLevelType w:val="hybridMultilevel"/>
    <w:tmpl w:val="D0DC1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E0EB4"/>
    <w:multiLevelType w:val="hybridMultilevel"/>
    <w:tmpl w:val="AB404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149FD"/>
    <w:multiLevelType w:val="hybridMultilevel"/>
    <w:tmpl w:val="4B709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5111"/>
    <w:multiLevelType w:val="hybridMultilevel"/>
    <w:tmpl w:val="1C0689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6B30"/>
    <w:multiLevelType w:val="hybridMultilevel"/>
    <w:tmpl w:val="A3905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2ADC"/>
    <w:multiLevelType w:val="hybridMultilevel"/>
    <w:tmpl w:val="F0BAC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6749A"/>
    <w:multiLevelType w:val="hybridMultilevel"/>
    <w:tmpl w:val="ED0A2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5DA6"/>
    <w:multiLevelType w:val="hybridMultilevel"/>
    <w:tmpl w:val="D8386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5CE6"/>
    <w:multiLevelType w:val="hybridMultilevel"/>
    <w:tmpl w:val="CEA2C1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0196D"/>
    <w:multiLevelType w:val="hybridMultilevel"/>
    <w:tmpl w:val="207C8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539DA"/>
    <w:multiLevelType w:val="multilevel"/>
    <w:tmpl w:val="AD7027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17620689">
    <w:abstractNumId w:val="9"/>
  </w:num>
  <w:num w:numId="2" w16cid:durableId="1806770938">
    <w:abstractNumId w:val="7"/>
  </w:num>
  <w:num w:numId="3" w16cid:durableId="1959676457">
    <w:abstractNumId w:val="6"/>
  </w:num>
  <w:num w:numId="4" w16cid:durableId="968360897">
    <w:abstractNumId w:val="5"/>
  </w:num>
  <w:num w:numId="5" w16cid:durableId="595480710">
    <w:abstractNumId w:val="4"/>
  </w:num>
  <w:num w:numId="6" w16cid:durableId="996541033">
    <w:abstractNumId w:val="8"/>
  </w:num>
  <w:num w:numId="7" w16cid:durableId="1039819672">
    <w:abstractNumId w:val="3"/>
  </w:num>
  <w:num w:numId="8" w16cid:durableId="84962838">
    <w:abstractNumId w:val="2"/>
  </w:num>
  <w:num w:numId="9" w16cid:durableId="1901137180">
    <w:abstractNumId w:val="1"/>
  </w:num>
  <w:num w:numId="10" w16cid:durableId="2058118285">
    <w:abstractNumId w:val="0"/>
  </w:num>
  <w:num w:numId="11" w16cid:durableId="922035598">
    <w:abstractNumId w:val="11"/>
  </w:num>
  <w:num w:numId="12" w16cid:durableId="1533305879">
    <w:abstractNumId w:val="18"/>
  </w:num>
  <w:num w:numId="13" w16cid:durableId="315232304">
    <w:abstractNumId w:val="25"/>
  </w:num>
  <w:num w:numId="14" w16cid:durableId="802623395">
    <w:abstractNumId w:val="16"/>
  </w:num>
  <w:num w:numId="15" w16cid:durableId="1115444508">
    <w:abstractNumId w:val="17"/>
  </w:num>
  <w:num w:numId="16" w16cid:durableId="1155341886">
    <w:abstractNumId w:val="12"/>
  </w:num>
  <w:num w:numId="17" w16cid:durableId="1134954413">
    <w:abstractNumId w:val="19"/>
  </w:num>
  <w:num w:numId="18" w16cid:durableId="367679299">
    <w:abstractNumId w:val="25"/>
  </w:num>
  <w:num w:numId="19" w16cid:durableId="1038507162">
    <w:abstractNumId w:val="25"/>
  </w:num>
  <w:num w:numId="20" w16cid:durableId="1829899256">
    <w:abstractNumId w:val="20"/>
  </w:num>
  <w:num w:numId="21" w16cid:durableId="1578320894">
    <w:abstractNumId w:val="15"/>
  </w:num>
  <w:num w:numId="22" w16cid:durableId="1142698158">
    <w:abstractNumId w:val="22"/>
  </w:num>
  <w:num w:numId="23" w16cid:durableId="546064308">
    <w:abstractNumId w:val="10"/>
  </w:num>
  <w:num w:numId="24" w16cid:durableId="1095594247">
    <w:abstractNumId w:val="14"/>
  </w:num>
  <w:num w:numId="25" w16cid:durableId="1336961634">
    <w:abstractNumId w:val="24"/>
  </w:num>
  <w:num w:numId="26" w16cid:durableId="278756051">
    <w:abstractNumId w:val="13"/>
  </w:num>
  <w:num w:numId="27" w16cid:durableId="1504392159">
    <w:abstractNumId w:val="25"/>
  </w:num>
  <w:num w:numId="28" w16cid:durableId="1219782367">
    <w:abstractNumId w:val="21"/>
  </w:num>
  <w:num w:numId="29" w16cid:durableId="1885560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E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25BB"/>
    <w:rsid w:val="00032C9F"/>
    <w:rsid w:val="00032DCB"/>
    <w:rsid w:val="00036935"/>
    <w:rsid w:val="00041ACE"/>
    <w:rsid w:val="00041D9B"/>
    <w:rsid w:val="00042057"/>
    <w:rsid w:val="0004293C"/>
    <w:rsid w:val="00046328"/>
    <w:rsid w:val="00047E1A"/>
    <w:rsid w:val="00051B72"/>
    <w:rsid w:val="00053D6B"/>
    <w:rsid w:val="000563CE"/>
    <w:rsid w:val="00056A39"/>
    <w:rsid w:val="00056A46"/>
    <w:rsid w:val="00060BB7"/>
    <w:rsid w:val="0006582B"/>
    <w:rsid w:val="00067AFA"/>
    <w:rsid w:val="00070A08"/>
    <w:rsid w:val="00072F54"/>
    <w:rsid w:val="00073623"/>
    <w:rsid w:val="000752FA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49C4"/>
    <w:rsid w:val="0009564E"/>
    <w:rsid w:val="00096C77"/>
    <w:rsid w:val="00097818"/>
    <w:rsid w:val="000A22F8"/>
    <w:rsid w:val="000A2896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0A70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205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7E6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754"/>
    <w:rsid w:val="00107A01"/>
    <w:rsid w:val="00113156"/>
    <w:rsid w:val="001133FC"/>
    <w:rsid w:val="00114AC0"/>
    <w:rsid w:val="00115D49"/>
    <w:rsid w:val="00117B4A"/>
    <w:rsid w:val="001217D5"/>
    <w:rsid w:val="0012225E"/>
    <w:rsid w:val="00126B34"/>
    <w:rsid w:val="00126E55"/>
    <w:rsid w:val="0012722B"/>
    <w:rsid w:val="001279AB"/>
    <w:rsid w:val="00130B3F"/>
    <w:rsid w:val="0014127F"/>
    <w:rsid w:val="00142CA6"/>
    <w:rsid w:val="0014369F"/>
    <w:rsid w:val="001459E8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1"/>
    <w:rsid w:val="00192515"/>
    <w:rsid w:val="001936B9"/>
    <w:rsid w:val="00194226"/>
    <w:rsid w:val="001945D5"/>
    <w:rsid w:val="001960CF"/>
    <w:rsid w:val="001A1172"/>
    <w:rsid w:val="001A12DD"/>
    <w:rsid w:val="001A57AF"/>
    <w:rsid w:val="001B3F41"/>
    <w:rsid w:val="001B41EA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30D1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071"/>
    <w:rsid w:val="002156FE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F67"/>
    <w:rsid w:val="002417C2"/>
    <w:rsid w:val="002429BB"/>
    <w:rsid w:val="00243C0C"/>
    <w:rsid w:val="00253775"/>
    <w:rsid w:val="00260C79"/>
    <w:rsid w:val="002639D3"/>
    <w:rsid w:val="0027171C"/>
    <w:rsid w:val="00274827"/>
    <w:rsid w:val="002756B1"/>
    <w:rsid w:val="00276676"/>
    <w:rsid w:val="002817FD"/>
    <w:rsid w:val="00281CDB"/>
    <w:rsid w:val="0028483C"/>
    <w:rsid w:val="0028765E"/>
    <w:rsid w:val="00287753"/>
    <w:rsid w:val="0029011B"/>
    <w:rsid w:val="00290230"/>
    <w:rsid w:val="00291144"/>
    <w:rsid w:val="00292C47"/>
    <w:rsid w:val="002936F7"/>
    <w:rsid w:val="002939A4"/>
    <w:rsid w:val="002964DB"/>
    <w:rsid w:val="002A0C37"/>
    <w:rsid w:val="002A1445"/>
    <w:rsid w:val="002A1559"/>
    <w:rsid w:val="002A209C"/>
    <w:rsid w:val="002A2517"/>
    <w:rsid w:val="002A5EA1"/>
    <w:rsid w:val="002A6164"/>
    <w:rsid w:val="002A6C7D"/>
    <w:rsid w:val="002B0F39"/>
    <w:rsid w:val="002B1982"/>
    <w:rsid w:val="002B1E6B"/>
    <w:rsid w:val="002B5E28"/>
    <w:rsid w:val="002C0715"/>
    <w:rsid w:val="002C0764"/>
    <w:rsid w:val="002C0F8E"/>
    <w:rsid w:val="002C2EBA"/>
    <w:rsid w:val="002C3294"/>
    <w:rsid w:val="002C3965"/>
    <w:rsid w:val="002C4558"/>
    <w:rsid w:val="002C5C27"/>
    <w:rsid w:val="002C6CF4"/>
    <w:rsid w:val="002C7D16"/>
    <w:rsid w:val="002D075B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F61"/>
    <w:rsid w:val="00334146"/>
    <w:rsid w:val="00337888"/>
    <w:rsid w:val="00345759"/>
    <w:rsid w:val="00345B89"/>
    <w:rsid w:val="00345CBE"/>
    <w:rsid w:val="0034669F"/>
    <w:rsid w:val="00350613"/>
    <w:rsid w:val="003510B9"/>
    <w:rsid w:val="003525CD"/>
    <w:rsid w:val="003527E0"/>
    <w:rsid w:val="00352855"/>
    <w:rsid w:val="003628E5"/>
    <w:rsid w:val="0036305C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4D9C"/>
    <w:rsid w:val="0038564A"/>
    <w:rsid w:val="00387486"/>
    <w:rsid w:val="0039255D"/>
    <w:rsid w:val="003930C6"/>
    <w:rsid w:val="0039513B"/>
    <w:rsid w:val="00395293"/>
    <w:rsid w:val="00396B4F"/>
    <w:rsid w:val="00396F80"/>
    <w:rsid w:val="003970BF"/>
    <w:rsid w:val="003975AF"/>
    <w:rsid w:val="003A0D63"/>
    <w:rsid w:val="003A396D"/>
    <w:rsid w:val="003A415D"/>
    <w:rsid w:val="003A5E08"/>
    <w:rsid w:val="003B1D2C"/>
    <w:rsid w:val="003B49FF"/>
    <w:rsid w:val="003B5108"/>
    <w:rsid w:val="003B552D"/>
    <w:rsid w:val="003C0821"/>
    <w:rsid w:val="003C4756"/>
    <w:rsid w:val="003C4B98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0E5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45E31"/>
    <w:rsid w:val="00453045"/>
    <w:rsid w:val="00454BAC"/>
    <w:rsid w:val="00455F02"/>
    <w:rsid w:val="00456229"/>
    <w:rsid w:val="00456797"/>
    <w:rsid w:val="0045714A"/>
    <w:rsid w:val="00461860"/>
    <w:rsid w:val="00463008"/>
    <w:rsid w:val="00463AC9"/>
    <w:rsid w:val="004640FD"/>
    <w:rsid w:val="0046411D"/>
    <w:rsid w:val="00464A8E"/>
    <w:rsid w:val="00465E4A"/>
    <w:rsid w:val="00470BA4"/>
    <w:rsid w:val="00470DE5"/>
    <w:rsid w:val="00470E68"/>
    <w:rsid w:val="00471772"/>
    <w:rsid w:val="00472812"/>
    <w:rsid w:val="00473A4D"/>
    <w:rsid w:val="00475268"/>
    <w:rsid w:val="00475310"/>
    <w:rsid w:val="00475AD7"/>
    <w:rsid w:val="0048103C"/>
    <w:rsid w:val="00482821"/>
    <w:rsid w:val="0048334A"/>
    <w:rsid w:val="004834D5"/>
    <w:rsid w:val="0048380A"/>
    <w:rsid w:val="00484488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9786E"/>
    <w:rsid w:val="004A01D3"/>
    <w:rsid w:val="004A1799"/>
    <w:rsid w:val="004A365B"/>
    <w:rsid w:val="004A52EF"/>
    <w:rsid w:val="004A7EC7"/>
    <w:rsid w:val="004B5F6C"/>
    <w:rsid w:val="004B6797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338A"/>
    <w:rsid w:val="004E69C4"/>
    <w:rsid w:val="004E6F59"/>
    <w:rsid w:val="004F12BC"/>
    <w:rsid w:val="004F4379"/>
    <w:rsid w:val="004F5A0D"/>
    <w:rsid w:val="004F64A7"/>
    <w:rsid w:val="004F7073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37D4E"/>
    <w:rsid w:val="00540477"/>
    <w:rsid w:val="00540F42"/>
    <w:rsid w:val="005413C4"/>
    <w:rsid w:val="005428EC"/>
    <w:rsid w:val="0054621E"/>
    <w:rsid w:val="00551E3E"/>
    <w:rsid w:val="005564FE"/>
    <w:rsid w:val="00557408"/>
    <w:rsid w:val="00561484"/>
    <w:rsid w:val="00567F5A"/>
    <w:rsid w:val="00570169"/>
    <w:rsid w:val="00573E6D"/>
    <w:rsid w:val="00575995"/>
    <w:rsid w:val="00576829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4566"/>
    <w:rsid w:val="005C4D30"/>
    <w:rsid w:val="005C66F7"/>
    <w:rsid w:val="005D1528"/>
    <w:rsid w:val="005D23E0"/>
    <w:rsid w:val="005D4869"/>
    <w:rsid w:val="005D4DF9"/>
    <w:rsid w:val="005D6982"/>
    <w:rsid w:val="005D7972"/>
    <w:rsid w:val="005E2D74"/>
    <w:rsid w:val="005E38F6"/>
    <w:rsid w:val="005E40E0"/>
    <w:rsid w:val="005E4A82"/>
    <w:rsid w:val="005E5D9E"/>
    <w:rsid w:val="005E743A"/>
    <w:rsid w:val="005E7709"/>
    <w:rsid w:val="005E7BCF"/>
    <w:rsid w:val="005F390F"/>
    <w:rsid w:val="005F4E18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3492"/>
    <w:rsid w:val="00636550"/>
    <w:rsid w:val="00636EE5"/>
    <w:rsid w:val="00637DE3"/>
    <w:rsid w:val="00640919"/>
    <w:rsid w:val="00641514"/>
    <w:rsid w:val="00641C1F"/>
    <w:rsid w:val="00650ADB"/>
    <w:rsid w:val="00650B26"/>
    <w:rsid w:val="00655EC9"/>
    <w:rsid w:val="00656203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3401"/>
    <w:rsid w:val="00685163"/>
    <w:rsid w:val="006868FB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1446"/>
    <w:rsid w:val="006F18BA"/>
    <w:rsid w:val="006F3D48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5FC0"/>
    <w:rsid w:val="00757A40"/>
    <w:rsid w:val="00762072"/>
    <w:rsid w:val="007625D2"/>
    <w:rsid w:val="00763168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441C"/>
    <w:rsid w:val="007862AE"/>
    <w:rsid w:val="00786EFB"/>
    <w:rsid w:val="00787E99"/>
    <w:rsid w:val="0079187A"/>
    <w:rsid w:val="00793C11"/>
    <w:rsid w:val="007943B0"/>
    <w:rsid w:val="0079518A"/>
    <w:rsid w:val="00796609"/>
    <w:rsid w:val="00797AC5"/>
    <w:rsid w:val="00797C2B"/>
    <w:rsid w:val="007A0B2E"/>
    <w:rsid w:val="007A0CFF"/>
    <w:rsid w:val="007A47DC"/>
    <w:rsid w:val="007A56C7"/>
    <w:rsid w:val="007A7B0A"/>
    <w:rsid w:val="007B14BD"/>
    <w:rsid w:val="007B192E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43AC"/>
    <w:rsid w:val="007D56C4"/>
    <w:rsid w:val="007D7516"/>
    <w:rsid w:val="007E08BA"/>
    <w:rsid w:val="007E1171"/>
    <w:rsid w:val="007E4DAD"/>
    <w:rsid w:val="007E57B9"/>
    <w:rsid w:val="007E643E"/>
    <w:rsid w:val="007E74A9"/>
    <w:rsid w:val="007E7A27"/>
    <w:rsid w:val="007F1913"/>
    <w:rsid w:val="007F1BE1"/>
    <w:rsid w:val="007F30A4"/>
    <w:rsid w:val="007F508E"/>
    <w:rsid w:val="007F6190"/>
    <w:rsid w:val="00802E53"/>
    <w:rsid w:val="0080577F"/>
    <w:rsid w:val="00815405"/>
    <w:rsid w:val="00816AF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6F5B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99F"/>
    <w:rsid w:val="00886A7B"/>
    <w:rsid w:val="00891D31"/>
    <w:rsid w:val="0089309C"/>
    <w:rsid w:val="008954BD"/>
    <w:rsid w:val="00896F64"/>
    <w:rsid w:val="008A231D"/>
    <w:rsid w:val="008A351F"/>
    <w:rsid w:val="008A497C"/>
    <w:rsid w:val="008A5348"/>
    <w:rsid w:val="008A6CE5"/>
    <w:rsid w:val="008A70E6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5B66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2C30"/>
    <w:rsid w:val="00930A4F"/>
    <w:rsid w:val="00931A5C"/>
    <w:rsid w:val="00931FA0"/>
    <w:rsid w:val="00937966"/>
    <w:rsid w:val="00940DD1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1B67"/>
    <w:rsid w:val="009841BE"/>
    <w:rsid w:val="009845F9"/>
    <w:rsid w:val="009906AA"/>
    <w:rsid w:val="00993FF0"/>
    <w:rsid w:val="00996CD9"/>
    <w:rsid w:val="009A0D27"/>
    <w:rsid w:val="009A1C8F"/>
    <w:rsid w:val="009A20BD"/>
    <w:rsid w:val="009A2DD3"/>
    <w:rsid w:val="009A393C"/>
    <w:rsid w:val="009A7E13"/>
    <w:rsid w:val="009B018E"/>
    <w:rsid w:val="009B0F58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D79DC"/>
    <w:rsid w:val="009E0084"/>
    <w:rsid w:val="009E024C"/>
    <w:rsid w:val="009E44F8"/>
    <w:rsid w:val="009E79CB"/>
    <w:rsid w:val="009F01AE"/>
    <w:rsid w:val="009F3643"/>
    <w:rsid w:val="009F40B2"/>
    <w:rsid w:val="009F67C3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52FA"/>
    <w:rsid w:val="00A1541B"/>
    <w:rsid w:val="00A16C05"/>
    <w:rsid w:val="00A20000"/>
    <w:rsid w:val="00A22350"/>
    <w:rsid w:val="00A22D04"/>
    <w:rsid w:val="00A22EA2"/>
    <w:rsid w:val="00A2405C"/>
    <w:rsid w:val="00A240EA"/>
    <w:rsid w:val="00A30B40"/>
    <w:rsid w:val="00A30F1E"/>
    <w:rsid w:val="00A329F8"/>
    <w:rsid w:val="00A35C3B"/>
    <w:rsid w:val="00A420C1"/>
    <w:rsid w:val="00A42506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6C04"/>
    <w:rsid w:val="00A67BE3"/>
    <w:rsid w:val="00A70B89"/>
    <w:rsid w:val="00A74EB3"/>
    <w:rsid w:val="00A758D2"/>
    <w:rsid w:val="00A80451"/>
    <w:rsid w:val="00A80901"/>
    <w:rsid w:val="00A812AA"/>
    <w:rsid w:val="00A8170D"/>
    <w:rsid w:val="00A83BBE"/>
    <w:rsid w:val="00A86F56"/>
    <w:rsid w:val="00A8744E"/>
    <w:rsid w:val="00A8751C"/>
    <w:rsid w:val="00A92F75"/>
    <w:rsid w:val="00A97B2F"/>
    <w:rsid w:val="00AA22A6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34D"/>
    <w:rsid w:val="00AD656B"/>
    <w:rsid w:val="00AD65B2"/>
    <w:rsid w:val="00AE0749"/>
    <w:rsid w:val="00AE1E4D"/>
    <w:rsid w:val="00AE2A64"/>
    <w:rsid w:val="00AE2F9C"/>
    <w:rsid w:val="00AE3ECF"/>
    <w:rsid w:val="00AE629B"/>
    <w:rsid w:val="00AE7D3A"/>
    <w:rsid w:val="00AF0C3C"/>
    <w:rsid w:val="00AF236A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5DA"/>
    <w:rsid w:val="00B30C64"/>
    <w:rsid w:val="00B31BC6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4623E"/>
    <w:rsid w:val="00B508AD"/>
    <w:rsid w:val="00B52905"/>
    <w:rsid w:val="00B538B7"/>
    <w:rsid w:val="00B54940"/>
    <w:rsid w:val="00B60AA4"/>
    <w:rsid w:val="00B60EC0"/>
    <w:rsid w:val="00B61ED6"/>
    <w:rsid w:val="00B63B7A"/>
    <w:rsid w:val="00B659F9"/>
    <w:rsid w:val="00B66B7D"/>
    <w:rsid w:val="00B66D21"/>
    <w:rsid w:val="00B7027F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377C"/>
    <w:rsid w:val="00B870B4"/>
    <w:rsid w:val="00B877B6"/>
    <w:rsid w:val="00B87830"/>
    <w:rsid w:val="00B958FD"/>
    <w:rsid w:val="00B962C7"/>
    <w:rsid w:val="00BA12EC"/>
    <w:rsid w:val="00BA4545"/>
    <w:rsid w:val="00BA7BBC"/>
    <w:rsid w:val="00BA7E4D"/>
    <w:rsid w:val="00BB1F60"/>
    <w:rsid w:val="00BC0583"/>
    <w:rsid w:val="00BC074B"/>
    <w:rsid w:val="00BC1095"/>
    <w:rsid w:val="00BC1506"/>
    <w:rsid w:val="00BC209D"/>
    <w:rsid w:val="00BC544F"/>
    <w:rsid w:val="00BC6880"/>
    <w:rsid w:val="00BC72EA"/>
    <w:rsid w:val="00BD0229"/>
    <w:rsid w:val="00BD46F3"/>
    <w:rsid w:val="00BD4938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4DD2"/>
    <w:rsid w:val="00BF5527"/>
    <w:rsid w:val="00BF61EC"/>
    <w:rsid w:val="00C10AEE"/>
    <w:rsid w:val="00C11B43"/>
    <w:rsid w:val="00C12668"/>
    <w:rsid w:val="00C13BA1"/>
    <w:rsid w:val="00C14F6E"/>
    <w:rsid w:val="00C16F18"/>
    <w:rsid w:val="00C1796D"/>
    <w:rsid w:val="00C2612B"/>
    <w:rsid w:val="00C26756"/>
    <w:rsid w:val="00C27DEF"/>
    <w:rsid w:val="00C3054E"/>
    <w:rsid w:val="00C31571"/>
    <w:rsid w:val="00C31970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092"/>
    <w:rsid w:val="00C60352"/>
    <w:rsid w:val="00C60DF1"/>
    <w:rsid w:val="00C6262E"/>
    <w:rsid w:val="00C63330"/>
    <w:rsid w:val="00C64958"/>
    <w:rsid w:val="00C65DE1"/>
    <w:rsid w:val="00C66E0E"/>
    <w:rsid w:val="00C75B74"/>
    <w:rsid w:val="00C761A0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B6487"/>
    <w:rsid w:val="00CB6573"/>
    <w:rsid w:val="00CC04B7"/>
    <w:rsid w:val="00CC0D93"/>
    <w:rsid w:val="00CC1880"/>
    <w:rsid w:val="00CC3079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37F1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58D8"/>
    <w:rsid w:val="00D36E5D"/>
    <w:rsid w:val="00D37373"/>
    <w:rsid w:val="00D40C03"/>
    <w:rsid w:val="00D410E0"/>
    <w:rsid w:val="00D43635"/>
    <w:rsid w:val="00D45C2F"/>
    <w:rsid w:val="00D46EC1"/>
    <w:rsid w:val="00D51C30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995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41D"/>
    <w:rsid w:val="00DA29AC"/>
    <w:rsid w:val="00DA36A9"/>
    <w:rsid w:val="00DA3C8D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C7552"/>
    <w:rsid w:val="00DD097E"/>
    <w:rsid w:val="00DD138D"/>
    <w:rsid w:val="00DD14F1"/>
    <w:rsid w:val="00DD192C"/>
    <w:rsid w:val="00DD1D14"/>
    <w:rsid w:val="00DD3068"/>
    <w:rsid w:val="00DE2BFF"/>
    <w:rsid w:val="00DE3536"/>
    <w:rsid w:val="00DE3975"/>
    <w:rsid w:val="00DE463C"/>
    <w:rsid w:val="00DE51BC"/>
    <w:rsid w:val="00DE6B69"/>
    <w:rsid w:val="00DE7364"/>
    <w:rsid w:val="00DE7388"/>
    <w:rsid w:val="00DE7B1C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DF737A"/>
    <w:rsid w:val="00E007D7"/>
    <w:rsid w:val="00E01EC8"/>
    <w:rsid w:val="00E03B25"/>
    <w:rsid w:val="00E043C3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35B"/>
    <w:rsid w:val="00E30B74"/>
    <w:rsid w:val="00E31BF9"/>
    <w:rsid w:val="00E3472B"/>
    <w:rsid w:val="00E35DFF"/>
    <w:rsid w:val="00E41B49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4A2F"/>
    <w:rsid w:val="00E56217"/>
    <w:rsid w:val="00E57642"/>
    <w:rsid w:val="00E62C39"/>
    <w:rsid w:val="00E67840"/>
    <w:rsid w:val="00E67F4D"/>
    <w:rsid w:val="00E70BF6"/>
    <w:rsid w:val="00E70C6A"/>
    <w:rsid w:val="00E725A6"/>
    <w:rsid w:val="00E75B27"/>
    <w:rsid w:val="00E7762E"/>
    <w:rsid w:val="00E8099C"/>
    <w:rsid w:val="00E819AD"/>
    <w:rsid w:val="00E85247"/>
    <w:rsid w:val="00E8647F"/>
    <w:rsid w:val="00E9011E"/>
    <w:rsid w:val="00E91AED"/>
    <w:rsid w:val="00E9277A"/>
    <w:rsid w:val="00E92E1A"/>
    <w:rsid w:val="00E956EC"/>
    <w:rsid w:val="00E96849"/>
    <w:rsid w:val="00EA10AA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4457"/>
    <w:rsid w:val="00EC582F"/>
    <w:rsid w:val="00EC76B9"/>
    <w:rsid w:val="00EC7F9E"/>
    <w:rsid w:val="00ED1D13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0E38"/>
    <w:rsid w:val="00EF2BD0"/>
    <w:rsid w:val="00EF3920"/>
    <w:rsid w:val="00EF49EA"/>
    <w:rsid w:val="00EF6829"/>
    <w:rsid w:val="00EF6A83"/>
    <w:rsid w:val="00F008D9"/>
    <w:rsid w:val="00F01C16"/>
    <w:rsid w:val="00F028E2"/>
    <w:rsid w:val="00F02EB4"/>
    <w:rsid w:val="00F043B8"/>
    <w:rsid w:val="00F045B2"/>
    <w:rsid w:val="00F0520A"/>
    <w:rsid w:val="00F0738B"/>
    <w:rsid w:val="00F073B2"/>
    <w:rsid w:val="00F11AAA"/>
    <w:rsid w:val="00F178FC"/>
    <w:rsid w:val="00F21346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3E26"/>
    <w:rsid w:val="00F8764F"/>
    <w:rsid w:val="00F9004E"/>
    <w:rsid w:val="00F9249B"/>
    <w:rsid w:val="00F9250B"/>
    <w:rsid w:val="00F92686"/>
    <w:rsid w:val="00F9455F"/>
    <w:rsid w:val="00F94F0A"/>
    <w:rsid w:val="00F9504B"/>
    <w:rsid w:val="00F95296"/>
    <w:rsid w:val="00F96480"/>
    <w:rsid w:val="00FA1931"/>
    <w:rsid w:val="00FA5810"/>
    <w:rsid w:val="00FA7841"/>
    <w:rsid w:val="00FA7EA8"/>
    <w:rsid w:val="00FB04EF"/>
    <w:rsid w:val="00FB1A4C"/>
    <w:rsid w:val="00FB2CDF"/>
    <w:rsid w:val="00FB39DD"/>
    <w:rsid w:val="00FC0A66"/>
    <w:rsid w:val="00FC1B75"/>
    <w:rsid w:val="00FC34C4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005CEFA"/>
  <w15:docId w15:val="{BBDC6893-6851-40D2-9B2C-A7AB83F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rsid w:val="000752FA"/>
    <w:pPr>
      <w:keepNext/>
      <w:keepLines/>
      <w:numPr>
        <w:numId w:val="13"/>
      </w:numPr>
      <w:spacing w:before="480" w:after="120"/>
      <w:outlineLvl w:val="0"/>
    </w:pPr>
    <w:rPr>
      <w:rFonts w:ascii="Arial" w:eastAsiaTheme="majorEastAsia" w:hAnsi="Arial" w:cstheme="majorBidi"/>
      <w:b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0752FA"/>
    <w:pPr>
      <w:keepNext/>
      <w:keepLines/>
      <w:numPr>
        <w:ilvl w:val="1"/>
        <w:numId w:val="13"/>
      </w:numPr>
      <w:spacing w:before="360" w:after="120"/>
      <w:ind w:left="578" w:hanging="578"/>
      <w:outlineLvl w:val="1"/>
    </w:pPr>
    <w:rPr>
      <w:rFonts w:ascii="Arial" w:eastAsiaTheme="majorEastAsia" w:hAnsi="Arial" w:cstheme="majorBidi"/>
      <w:b/>
      <w:bCs/>
      <w:color w:val="D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52FA"/>
    <w:pPr>
      <w:keepNext/>
      <w:keepLines/>
      <w:numPr>
        <w:ilvl w:val="2"/>
        <w:numId w:val="13"/>
      </w:numPr>
      <w:spacing w:before="360" w:after="120"/>
      <w:outlineLvl w:val="2"/>
    </w:pPr>
    <w:rPr>
      <w:rFonts w:ascii="Arial" w:eastAsiaTheme="majorEastAsia" w:hAnsi="Arial" w:cstheme="majorBidi"/>
      <w:b/>
      <w:bCs/>
      <w:color w:val="DC000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752FA"/>
    <w:pPr>
      <w:keepNext/>
      <w:keepLines/>
      <w:numPr>
        <w:ilvl w:val="3"/>
        <w:numId w:val="13"/>
      </w:numPr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192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B192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B192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B192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B192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0752FA"/>
    <w:pPr>
      <w:spacing w:line="280" w:lineRule="exact"/>
    </w:pPr>
    <w:rPr>
      <w:rFonts w:ascii="Arial" w:hAnsi="Arial"/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0752FA"/>
    <w:rPr>
      <w:rFonts w:ascii="Arial" w:hAnsi="Arial"/>
      <w:spacing w:val="2"/>
      <w:szCs w:val="24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customStyle="1" w:styleId="berschrift1Zchn">
    <w:name w:val="Überschrift 1 Zchn"/>
    <w:basedOn w:val="Absatz-Standardschriftart"/>
    <w:link w:val="berschrift1"/>
    <w:rsid w:val="000752FA"/>
    <w:rPr>
      <w:rFonts w:ascii="Arial" w:eastAsiaTheme="majorEastAsia" w:hAnsi="Arial" w:cstheme="majorBidi"/>
      <w:b/>
      <w:bCs/>
      <w:color w:val="DC0000"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52FA"/>
    <w:rPr>
      <w:rFonts w:ascii="Arial" w:eastAsiaTheme="majorEastAsia" w:hAnsi="Arial" w:cstheme="majorBidi"/>
      <w:b/>
      <w:bCs/>
      <w:color w:val="DC0000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752FA"/>
    <w:rPr>
      <w:rFonts w:ascii="Arial" w:eastAsiaTheme="majorEastAsia" w:hAnsi="Arial" w:cstheme="majorBidi"/>
      <w:b/>
      <w:bCs/>
      <w:color w:val="DC0000"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0752FA"/>
    <w:rPr>
      <w:rFonts w:ascii="Arial" w:eastAsiaTheme="majorEastAsia" w:hAnsi="Arial" w:cstheme="majorBidi"/>
      <w:b/>
      <w:bCs/>
      <w:i/>
      <w:iCs/>
      <w:color w:val="4F81BD" w:themeColor="accent1"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7B192E"/>
    <w:rPr>
      <w:rFonts w:asciiTheme="majorHAnsi" w:eastAsiaTheme="majorEastAsia" w:hAnsiTheme="majorHAnsi" w:cstheme="majorBidi"/>
      <w:color w:val="243F60" w:themeColor="accent1" w:themeShade="7F"/>
      <w:spacing w:val="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B192E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B192E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styleId="Hyperlink">
    <w:name w:val="Hyperlink"/>
    <w:basedOn w:val="Absatz-Standardschriftart"/>
    <w:rsid w:val="00AD65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DF737A"/>
    <w:pPr>
      <w:ind w:left="720"/>
      <w:contextualSpacing/>
    </w:pPr>
  </w:style>
  <w:style w:type="character" w:styleId="Kommentarzeichen">
    <w:name w:val="annotation reference"/>
    <w:basedOn w:val="Absatz-Standardschriftart"/>
    <w:rsid w:val="000429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293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293C"/>
    <w:rPr>
      <w:rFonts w:ascii="HelveticaNeueLT Std Lt" w:hAnsi="HelveticaNeueLT Std Lt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rsid w:val="00042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293C"/>
    <w:rPr>
      <w:rFonts w:ascii="HelveticaNeueLT Std Lt" w:hAnsi="HelveticaNeueLT Std Lt"/>
      <w:b/>
      <w:bCs/>
      <w:spacing w:val="4"/>
    </w:rPr>
  </w:style>
  <w:style w:type="paragraph" w:styleId="Sprechblasentext">
    <w:name w:val="Balloon Text"/>
    <w:basedOn w:val="Standard"/>
    <w:link w:val="SprechblasentextZchn"/>
    <w:rsid w:val="00042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293C"/>
    <w:rPr>
      <w:rFonts w:ascii="Tahoma" w:hAnsi="Tahoma" w:cs="Tahoma"/>
      <w:spacing w:val="4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M&#252;ller\Synology\SHV\Vorlage_Brief_SHV_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5ADF-1859-4754-A983-9B0656D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Vorlage_Brief_SHV_neutral.dotx</Template>
  <TotalTime>0</TotalTime>
  <Pages>4</Pages>
  <Words>725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Müller</dc:creator>
  <cp:lastModifiedBy>Hasler-Petrig Jacqueline</cp:lastModifiedBy>
  <cp:revision>46</cp:revision>
  <cp:lastPrinted>2021-03-25T14:40:00Z</cp:lastPrinted>
  <dcterms:created xsi:type="dcterms:W3CDTF">2023-12-07T13:36:00Z</dcterms:created>
  <dcterms:modified xsi:type="dcterms:W3CDTF">2023-12-14T12:58:00Z</dcterms:modified>
</cp:coreProperties>
</file>