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E65E" w14:textId="5D6B5E30" w:rsidR="00605C65" w:rsidRPr="003B0F48" w:rsidRDefault="005E5E04" w:rsidP="00E05DF2">
      <w:pPr>
        <w:pStyle w:val="SHVStandard"/>
        <w:spacing w:before="60" w:after="60" w:line="240" w:lineRule="auto"/>
        <w:rPr>
          <w:rStyle w:val="SHVBold"/>
          <w:rFonts w:ascii="Arial" w:hAnsi="Arial" w:cs="Arial"/>
          <w:b/>
          <w:sz w:val="28"/>
          <w:szCs w:val="28"/>
        </w:rPr>
      </w:pPr>
      <w:r w:rsidRPr="003B0F48">
        <w:rPr>
          <w:rStyle w:val="SHVBold"/>
          <w:rFonts w:ascii="Arial" w:hAnsi="Arial" w:cs="Arial"/>
          <w:b/>
          <w:sz w:val="28"/>
          <w:szCs w:val="28"/>
        </w:rPr>
        <w:t>Spezifikation Teamanmeldung U13-Spielturnier</w:t>
      </w:r>
      <w:r w:rsidR="00622C69">
        <w:rPr>
          <w:rStyle w:val="SHVBold"/>
          <w:rFonts w:ascii="Arial" w:hAnsi="Arial" w:cs="Arial"/>
          <w:b/>
          <w:sz w:val="28"/>
          <w:szCs w:val="28"/>
        </w:rPr>
        <w:t>e</w:t>
      </w:r>
      <w:r w:rsidRPr="003B0F48">
        <w:rPr>
          <w:rStyle w:val="SHVBold"/>
          <w:rFonts w:ascii="Arial" w:hAnsi="Arial" w:cs="Arial"/>
          <w:b/>
          <w:sz w:val="28"/>
          <w:szCs w:val="28"/>
        </w:rPr>
        <w:t xml:space="preserve"> Saison 20</w:t>
      </w:r>
      <w:r w:rsidR="000E7F9D">
        <w:rPr>
          <w:rStyle w:val="SHVBold"/>
          <w:rFonts w:ascii="Arial" w:hAnsi="Arial" w:cs="Arial"/>
          <w:b/>
          <w:sz w:val="28"/>
          <w:szCs w:val="28"/>
        </w:rPr>
        <w:t>2</w:t>
      </w:r>
      <w:r w:rsidR="002E08BD">
        <w:rPr>
          <w:rStyle w:val="SHVBold"/>
          <w:rFonts w:ascii="Arial" w:hAnsi="Arial" w:cs="Arial"/>
          <w:b/>
          <w:sz w:val="28"/>
          <w:szCs w:val="28"/>
        </w:rPr>
        <w:t>1</w:t>
      </w:r>
      <w:r w:rsidRPr="003B0F48">
        <w:rPr>
          <w:rStyle w:val="SHVBold"/>
          <w:rFonts w:ascii="Arial" w:hAnsi="Arial" w:cs="Arial"/>
          <w:b/>
          <w:sz w:val="28"/>
          <w:szCs w:val="28"/>
        </w:rPr>
        <w:t>/</w:t>
      </w:r>
      <w:r w:rsidR="00132F9C">
        <w:rPr>
          <w:rStyle w:val="SHVBold"/>
          <w:rFonts w:ascii="Arial" w:hAnsi="Arial" w:cs="Arial"/>
          <w:b/>
          <w:sz w:val="28"/>
          <w:szCs w:val="28"/>
        </w:rPr>
        <w:t>2</w:t>
      </w:r>
      <w:r w:rsidR="002E08BD">
        <w:rPr>
          <w:rStyle w:val="SHVBold"/>
          <w:rFonts w:ascii="Arial" w:hAnsi="Arial" w:cs="Arial"/>
          <w:b/>
          <w:sz w:val="28"/>
          <w:szCs w:val="28"/>
        </w:rPr>
        <w:t>2</w:t>
      </w:r>
    </w:p>
    <w:p w14:paraId="231D9AA4" w14:textId="61EB8645" w:rsidR="007940E9" w:rsidRPr="009D49A1" w:rsidRDefault="005E5E04" w:rsidP="009D49A1">
      <w:pPr>
        <w:pStyle w:val="SHVStandard"/>
        <w:spacing w:before="40" w:line="240" w:lineRule="auto"/>
        <w:rPr>
          <w:rFonts w:ascii="Arial" w:hAnsi="Arial" w:cs="Arial"/>
          <w:b/>
          <w:szCs w:val="20"/>
        </w:rPr>
      </w:pPr>
      <w:r w:rsidRPr="003B0F48">
        <w:rPr>
          <w:rFonts w:ascii="Arial" w:hAnsi="Arial" w:cs="Arial"/>
          <w:b/>
          <w:sz w:val="24"/>
        </w:rPr>
        <w:t>Team-Datenmeldung</w:t>
      </w:r>
      <w:r w:rsidR="009D49A1">
        <w:rPr>
          <w:rFonts w:ascii="Arial" w:hAnsi="Arial" w:cs="Arial"/>
          <w:b/>
          <w:sz w:val="24"/>
        </w:rPr>
        <w:br/>
      </w:r>
    </w:p>
    <w:p w14:paraId="41C25B39" w14:textId="77777777" w:rsidR="005E5E04" w:rsidRPr="003B0F48" w:rsidRDefault="007E456F" w:rsidP="007E456F">
      <w:pPr>
        <w:pStyle w:val="SHVStandard"/>
        <w:tabs>
          <w:tab w:val="left" w:pos="2268"/>
        </w:tabs>
        <w:spacing w:before="40" w:line="240" w:lineRule="auto"/>
        <w:rPr>
          <w:rFonts w:ascii="Arial" w:hAnsi="Arial" w:cs="Arial"/>
        </w:rPr>
      </w:pPr>
      <w:r w:rsidRPr="003B0F48">
        <w:rPr>
          <w:rFonts w:ascii="Arial" w:hAnsi="Arial" w:cs="Arial"/>
        </w:rPr>
        <w:t xml:space="preserve">Offizieller </w:t>
      </w:r>
      <w:r w:rsidR="005E5E04" w:rsidRPr="003B0F48">
        <w:rPr>
          <w:rFonts w:ascii="Arial" w:hAnsi="Arial" w:cs="Arial"/>
        </w:rPr>
        <w:t>Verein</w:t>
      </w:r>
      <w:r w:rsidRPr="003B0F48">
        <w:rPr>
          <w:rFonts w:ascii="Arial" w:hAnsi="Arial" w:cs="Arial"/>
        </w:rPr>
        <w:t>sname</w:t>
      </w:r>
      <w:r w:rsidR="005E5E04" w:rsidRPr="003B0F48">
        <w:rPr>
          <w:rFonts w:ascii="Arial" w:hAnsi="Arial" w:cs="Arial"/>
        </w:rPr>
        <w:t>:</w:t>
      </w:r>
      <w:r w:rsidR="005E5E04" w:rsidRPr="003B0F48">
        <w:rPr>
          <w:rFonts w:ascii="Arial" w:hAnsi="Arial" w:cs="Arial"/>
        </w:rPr>
        <w:tab/>
      </w:r>
      <w:r w:rsidR="005E5E04"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E04" w:rsidRPr="003B0F48">
        <w:rPr>
          <w:rFonts w:ascii="Arial" w:hAnsi="Arial"/>
          <w:szCs w:val="20"/>
        </w:rPr>
        <w:instrText xml:space="preserve"> FORMTEXT </w:instrText>
      </w:r>
      <w:r w:rsidR="005E5E04" w:rsidRPr="003B0F48">
        <w:rPr>
          <w:rFonts w:ascii="Arial" w:hAnsi="Arial"/>
          <w:szCs w:val="20"/>
        </w:rPr>
      </w:r>
      <w:r w:rsidR="005E5E04" w:rsidRPr="003B0F48">
        <w:rPr>
          <w:rFonts w:ascii="Arial" w:hAnsi="Arial"/>
          <w:szCs w:val="20"/>
        </w:rPr>
        <w:fldChar w:fldCharType="separate"/>
      </w:r>
      <w:r w:rsidR="00EF2990">
        <w:rPr>
          <w:rFonts w:ascii="Arial" w:hAnsi="Arial"/>
          <w:szCs w:val="20"/>
        </w:rPr>
        <w:t> </w:t>
      </w:r>
      <w:r w:rsidR="00EF2990">
        <w:rPr>
          <w:rFonts w:ascii="Arial" w:hAnsi="Arial"/>
          <w:szCs w:val="20"/>
        </w:rPr>
        <w:t> </w:t>
      </w:r>
      <w:r w:rsidR="00EF2990">
        <w:rPr>
          <w:rFonts w:ascii="Arial" w:hAnsi="Arial"/>
          <w:szCs w:val="20"/>
        </w:rPr>
        <w:t> </w:t>
      </w:r>
      <w:r w:rsidR="00EF2990">
        <w:rPr>
          <w:rFonts w:ascii="Arial" w:hAnsi="Arial"/>
          <w:szCs w:val="20"/>
        </w:rPr>
        <w:t> </w:t>
      </w:r>
      <w:r w:rsidR="00EF2990">
        <w:rPr>
          <w:rFonts w:ascii="Arial" w:hAnsi="Arial"/>
          <w:szCs w:val="20"/>
        </w:rPr>
        <w:t> </w:t>
      </w:r>
      <w:r w:rsidR="005E5E04" w:rsidRPr="003B0F48">
        <w:rPr>
          <w:rFonts w:ascii="Arial" w:hAnsi="Arial"/>
          <w:szCs w:val="20"/>
        </w:rPr>
        <w:fldChar w:fldCharType="end"/>
      </w:r>
    </w:p>
    <w:p w14:paraId="20514D03" w14:textId="0A6BD4D7" w:rsidR="00363F34" w:rsidRDefault="005E5E04" w:rsidP="007E456F">
      <w:pPr>
        <w:pStyle w:val="SHVStandard"/>
        <w:tabs>
          <w:tab w:val="left" w:pos="2268"/>
        </w:tabs>
        <w:spacing w:before="40" w:line="240" w:lineRule="auto"/>
        <w:rPr>
          <w:rFonts w:ascii="Arial" w:hAnsi="Arial"/>
          <w:szCs w:val="20"/>
        </w:rPr>
      </w:pPr>
      <w:r w:rsidRPr="003B0F48">
        <w:rPr>
          <w:rFonts w:ascii="Arial" w:hAnsi="Arial" w:cs="Arial"/>
        </w:rPr>
        <w:t>Teamname: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65D0F756" w14:textId="2C7629F9" w:rsidR="009D49A1" w:rsidRDefault="009D49A1" w:rsidP="00B25830">
      <w:pPr>
        <w:pStyle w:val="SHVStandard"/>
        <w:tabs>
          <w:tab w:val="left" w:pos="2268"/>
          <w:tab w:val="left" w:pos="2552"/>
          <w:tab w:val="left" w:pos="4395"/>
          <w:tab w:val="left" w:pos="4678"/>
        </w:tabs>
        <w:spacing w:before="40"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Spielgemeinschaft:</w:t>
      </w:r>
      <w:r>
        <w:rPr>
          <w:rFonts w:ascii="Arial" w:hAnsi="Arial"/>
          <w:szCs w:val="20"/>
        </w:rPr>
        <w:tab/>
      </w:r>
      <w:r w:rsidRPr="003B0F48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helpText w:type="text" w:val="zutreffende Antwort ankreuzen"/>
            <w:checkBox>
              <w:size w:val="18"/>
              <w:default w:val="0"/>
              <w:checked w:val="0"/>
            </w:checkBox>
          </w:ffData>
        </w:fldChar>
      </w:r>
      <w:r w:rsidRPr="003B0F48">
        <w:rPr>
          <w:rFonts w:ascii="Arial" w:hAnsi="Arial"/>
          <w:b/>
        </w:rPr>
        <w:instrText xml:space="preserve"> FORMCHECKBOX </w:instrText>
      </w:r>
      <w:r w:rsidR="00890D16">
        <w:rPr>
          <w:rFonts w:ascii="Arial" w:hAnsi="Arial"/>
          <w:b/>
        </w:rPr>
      </w:r>
      <w:r w:rsidR="00890D16">
        <w:rPr>
          <w:rFonts w:ascii="Arial" w:hAnsi="Arial"/>
          <w:b/>
        </w:rPr>
        <w:fldChar w:fldCharType="separate"/>
      </w:r>
      <w:r w:rsidRPr="003B0F48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</w:r>
      <w:r w:rsidRPr="00FE681C">
        <w:rPr>
          <w:rFonts w:ascii="Arial" w:hAnsi="Arial" w:cs="Arial"/>
        </w:rPr>
        <w:t>N</w:t>
      </w:r>
      <w:r w:rsidRPr="003B0F48">
        <w:rPr>
          <w:rFonts w:ascii="Arial" w:hAnsi="Arial" w:cs="Arial"/>
        </w:rPr>
        <w:t>ein</w:t>
      </w:r>
      <w:r>
        <w:rPr>
          <w:rFonts w:ascii="Arial" w:hAnsi="Arial" w:cs="Arial"/>
        </w:rPr>
        <w:tab/>
      </w:r>
      <w:r w:rsidRPr="003B0F48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helpText w:type="text" w:val="zutreffende Antwort ankreuzen"/>
            <w:checkBox>
              <w:size w:val="18"/>
              <w:default w:val="0"/>
              <w:checked w:val="0"/>
            </w:checkBox>
          </w:ffData>
        </w:fldChar>
      </w:r>
      <w:r w:rsidRPr="003B0F48">
        <w:rPr>
          <w:rFonts w:ascii="Arial" w:hAnsi="Arial"/>
          <w:b/>
        </w:rPr>
        <w:instrText xml:space="preserve"> FORMCHECKBOX </w:instrText>
      </w:r>
      <w:r w:rsidR="00890D16">
        <w:rPr>
          <w:rFonts w:ascii="Arial" w:hAnsi="Arial"/>
          <w:b/>
        </w:rPr>
      </w:r>
      <w:r w:rsidR="00890D16">
        <w:rPr>
          <w:rFonts w:ascii="Arial" w:hAnsi="Arial"/>
          <w:b/>
        </w:rPr>
        <w:fldChar w:fldCharType="separate"/>
      </w:r>
      <w:r w:rsidRPr="003B0F48">
        <w:rPr>
          <w:rFonts w:ascii="Arial" w:hAnsi="Arial"/>
          <w:b/>
        </w:rPr>
        <w:fldChar w:fldCharType="end"/>
      </w:r>
      <w:r>
        <w:rPr>
          <w:rFonts w:ascii="Arial" w:hAnsi="Arial" w:cs="Arial"/>
        </w:rPr>
        <w:tab/>
      </w:r>
      <w:r w:rsidRPr="003B0F48">
        <w:rPr>
          <w:rFonts w:ascii="Arial" w:hAnsi="Arial" w:cs="Arial"/>
        </w:rPr>
        <w:t>Ja</w:t>
      </w:r>
      <w:r>
        <w:rPr>
          <w:rFonts w:ascii="Arial" w:hAnsi="Arial" w:cs="Arial"/>
        </w:rPr>
        <w:t>, Partnerverein</w:t>
      </w:r>
      <w:r w:rsidR="00B61498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: </w:t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6A042555" w14:textId="77777777" w:rsidR="005E5E04" w:rsidRPr="003B0F48" w:rsidRDefault="005E5E04" w:rsidP="00516589">
      <w:pPr>
        <w:pStyle w:val="SHVStandard"/>
        <w:numPr>
          <w:ilvl w:val="0"/>
          <w:numId w:val="12"/>
        </w:numPr>
        <w:spacing w:before="40" w:line="240" w:lineRule="auto"/>
        <w:ind w:left="425" w:hanging="425"/>
        <w:rPr>
          <w:rFonts w:ascii="Arial" w:hAnsi="Arial" w:cs="Arial"/>
          <w:b/>
        </w:rPr>
      </w:pPr>
      <w:r w:rsidRPr="003B0F48">
        <w:rPr>
          <w:rFonts w:ascii="Arial" w:hAnsi="Arial" w:cs="Arial"/>
          <w:b/>
        </w:rPr>
        <w:t>Teamzusammensetzung:</w:t>
      </w:r>
    </w:p>
    <w:p w14:paraId="3C192564" w14:textId="44A64767" w:rsidR="005E5E04" w:rsidRPr="003B0F48" w:rsidRDefault="005E5E04" w:rsidP="0047167F">
      <w:pPr>
        <w:pStyle w:val="SHVStandard"/>
        <w:tabs>
          <w:tab w:val="left" w:pos="426"/>
          <w:tab w:val="left" w:pos="709"/>
          <w:tab w:val="left" w:pos="2694"/>
          <w:tab w:val="left" w:pos="2977"/>
          <w:tab w:val="left" w:pos="4962"/>
          <w:tab w:val="left" w:pos="5245"/>
        </w:tabs>
        <w:spacing w:before="40" w:line="240" w:lineRule="auto"/>
        <w:rPr>
          <w:rFonts w:ascii="Arial" w:hAnsi="Arial" w:cs="Arial"/>
        </w:rPr>
      </w:pPr>
      <w:r w:rsidRPr="003B0F48">
        <w:rPr>
          <w:rFonts w:ascii="Arial" w:hAnsi="Arial" w:cs="Arial"/>
        </w:rPr>
        <w:t xml:space="preserve"> 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helpText w:type="text" w:val="zutreffende Antwort ankreuzen"/>
            <w:checkBox>
              <w:size w:val="18"/>
              <w:default w:val="0"/>
              <w:checked w:val="0"/>
            </w:checkBox>
          </w:ffData>
        </w:fldChar>
      </w:r>
      <w:r w:rsidRPr="003B0F48">
        <w:rPr>
          <w:rFonts w:ascii="Arial" w:hAnsi="Arial"/>
          <w:b/>
        </w:rPr>
        <w:instrText xml:space="preserve"> FORMCHECKBOX </w:instrText>
      </w:r>
      <w:r w:rsidR="00890D16">
        <w:rPr>
          <w:rFonts w:ascii="Arial" w:hAnsi="Arial"/>
          <w:b/>
        </w:rPr>
      </w:r>
      <w:r w:rsidR="00890D16">
        <w:rPr>
          <w:rFonts w:ascii="Arial" w:hAnsi="Arial"/>
          <w:b/>
        </w:rPr>
        <w:fldChar w:fldCharType="separate"/>
      </w:r>
      <w:r w:rsidRPr="003B0F48">
        <w:rPr>
          <w:rFonts w:ascii="Arial" w:hAnsi="Arial"/>
          <w:b/>
        </w:rPr>
        <w:fldChar w:fldCharType="end"/>
      </w:r>
      <w:r w:rsidRPr="003B0F48">
        <w:rPr>
          <w:rFonts w:ascii="Arial" w:hAnsi="Arial"/>
          <w:b/>
        </w:rPr>
        <w:tab/>
      </w:r>
      <w:r w:rsidRPr="003B0F48">
        <w:rPr>
          <w:rFonts w:ascii="Arial" w:hAnsi="Arial" w:cs="Arial"/>
        </w:rPr>
        <w:t>Mixed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helpText w:type="text" w:val="zutreffende Antwort ankreuzen"/>
            <w:checkBox>
              <w:size w:val="18"/>
              <w:default w:val="0"/>
              <w:checked w:val="0"/>
            </w:checkBox>
          </w:ffData>
        </w:fldChar>
      </w:r>
      <w:r w:rsidRPr="003B0F48">
        <w:rPr>
          <w:rFonts w:ascii="Arial" w:hAnsi="Arial"/>
          <w:b/>
        </w:rPr>
        <w:instrText xml:space="preserve"> FORMCHECKBOX </w:instrText>
      </w:r>
      <w:r w:rsidR="00890D16">
        <w:rPr>
          <w:rFonts w:ascii="Arial" w:hAnsi="Arial"/>
          <w:b/>
        </w:rPr>
      </w:r>
      <w:r w:rsidR="00890D16">
        <w:rPr>
          <w:rFonts w:ascii="Arial" w:hAnsi="Arial"/>
          <w:b/>
        </w:rPr>
        <w:fldChar w:fldCharType="separate"/>
      </w:r>
      <w:r w:rsidRPr="003B0F48">
        <w:rPr>
          <w:rFonts w:ascii="Arial" w:hAnsi="Arial"/>
          <w:b/>
        </w:rPr>
        <w:fldChar w:fldCharType="end"/>
      </w:r>
      <w:r w:rsidRPr="003B0F48">
        <w:rPr>
          <w:rFonts w:ascii="Arial" w:hAnsi="Arial" w:cs="Arial"/>
        </w:rPr>
        <w:tab/>
        <w:t>nur Mädchen</w:t>
      </w:r>
    </w:p>
    <w:p w14:paraId="2BBC3C4E" w14:textId="77777777" w:rsidR="00CD64E5" w:rsidRPr="003B0F48" w:rsidRDefault="00E05DF2" w:rsidP="00CD64E5">
      <w:pPr>
        <w:pStyle w:val="SHVStandard"/>
        <w:numPr>
          <w:ilvl w:val="0"/>
          <w:numId w:val="12"/>
        </w:numPr>
        <w:spacing w:before="40" w:line="240" w:lineRule="auto"/>
        <w:ind w:left="425" w:hanging="425"/>
        <w:rPr>
          <w:rFonts w:ascii="Arial" w:hAnsi="Arial" w:cs="Arial"/>
          <w:b/>
        </w:rPr>
      </w:pPr>
      <w:bookmarkStart w:id="0" w:name="_Hlk506461482"/>
      <w:r w:rsidRPr="003B0F48">
        <w:rPr>
          <w:rFonts w:ascii="Arial" w:hAnsi="Arial" w:cs="Arial"/>
          <w:b/>
        </w:rPr>
        <w:t xml:space="preserve">Mehrere Teams </w:t>
      </w:r>
      <w:r w:rsidR="00622C69">
        <w:rPr>
          <w:rFonts w:ascii="Arial" w:hAnsi="Arial" w:cs="Arial"/>
          <w:b/>
        </w:rPr>
        <w:t>bei den U13-Spielturnieren</w:t>
      </w:r>
      <w:r w:rsidR="009E60E8">
        <w:rPr>
          <w:rFonts w:ascii="Arial" w:hAnsi="Arial" w:cs="Arial"/>
          <w:b/>
        </w:rPr>
        <w:t>:</w:t>
      </w:r>
    </w:p>
    <w:p w14:paraId="6F62410B" w14:textId="39E970A0" w:rsidR="00CD64E5" w:rsidRPr="003B0F48" w:rsidRDefault="00CD64E5" w:rsidP="00B25830">
      <w:pPr>
        <w:pStyle w:val="SHVStandard"/>
        <w:tabs>
          <w:tab w:val="left" w:pos="426"/>
          <w:tab w:val="left" w:pos="4962"/>
          <w:tab w:val="left" w:pos="5245"/>
          <w:tab w:val="left" w:pos="6237"/>
          <w:tab w:val="left" w:pos="6521"/>
        </w:tabs>
        <w:spacing w:before="40" w:line="240" w:lineRule="auto"/>
        <w:rPr>
          <w:rFonts w:ascii="Arial" w:hAnsi="Arial" w:cs="Arial"/>
        </w:rPr>
      </w:pPr>
      <w:r w:rsidRPr="003B0F48">
        <w:rPr>
          <w:rFonts w:ascii="Arial" w:hAnsi="Arial" w:cs="Arial"/>
        </w:rPr>
        <w:t xml:space="preserve"> </w:t>
      </w:r>
      <w:r w:rsidRPr="003B0F48">
        <w:rPr>
          <w:rFonts w:ascii="Arial" w:hAnsi="Arial" w:cs="Arial"/>
        </w:rPr>
        <w:tab/>
      </w:r>
      <w:r w:rsidR="00E05DF2" w:rsidRPr="003B0F48">
        <w:rPr>
          <w:rFonts w:ascii="Arial" w:hAnsi="Arial" w:cs="Arial"/>
        </w:rPr>
        <w:t>Alle Teams spielen in der gleichen Gruppe: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helpText w:type="text" w:val="zutreffende Antwort ankreuzen"/>
            <w:checkBox>
              <w:size w:val="18"/>
              <w:default w:val="0"/>
              <w:checked w:val="0"/>
            </w:checkBox>
          </w:ffData>
        </w:fldChar>
      </w:r>
      <w:r w:rsidRPr="003B0F48">
        <w:rPr>
          <w:rFonts w:ascii="Arial" w:hAnsi="Arial"/>
          <w:b/>
        </w:rPr>
        <w:instrText xml:space="preserve"> FORMCHECKBOX </w:instrText>
      </w:r>
      <w:r w:rsidR="00890D16">
        <w:rPr>
          <w:rFonts w:ascii="Arial" w:hAnsi="Arial"/>
          <w:b/>
        </w:rPr>
      </w:r>
      <w:r w:rsidR="00890D16">
        <w:rPr>
          <w:rFonts w:ascii="Arial" w:hAnsi="Arial"/>
          <w:b/>
        </w:rPr>
        <w:fldChar w:fldCharType="separate"/>
      </w:r>
      <w:r w:rsidRPr="003B0F48">
        <w:rPr>
          <w:rFonts w:ascii="Arial" w:hAnsi="Arial"/>
          <w:b/>
        </w:rPr>
        <w:fldChar w:fldCharType="end"/>
      </w:r>
      <w:r w:rsidRPr="003B0F48">
        <w:rPr>
          <w:rFonts w:ascii="Arial" w:hAnsi="Arial"/>
          <w:b/>
        </w:rPr>
        <w:tab/>
      </w:r>
      <w:r w:rsidR="00E05DF2" w:rsidRPr="003B0F48">
        <w:rPr>
          <w:rFonts w:ascii="Arial" w:hAnsi="Arial" w:cs="Arial"/>
        </w:rPr>
        <w:t>Nein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helpText w:type="text" w:val="zutreffende Antwort ankreuzen"/>
            <w:checkBox>
              <w:size w:val="18"/>
              <w:default w:val="0"/>
              <w:checked w:val="0"/>
            </w:checkBox>
          </w:ffData>
        </w:fldChar>
      </w:r>
      <w:r w:rsidRPr="003B0F48">
        <w:rPr>
          <w:rFonts w:ascii="Arial" w:hAnsi="Arial"/>
          <w:b/>
        </w:rPr>
        <w:instrText xml:space="preserve"> FORMCHECKBOX </w:instrText>
      </w:r>
      <w:r w:rsidR="00890D16">
        <w:rPr>
          <w:rFonts w:ascii="Arial" w:hAnsi="Arial"/>
          <w:b/>
        </w:rPr>
      </w:r>
      <w:r w:rsidR="00890D16">
        <w:rPr>
          <w:rFonts w:ascii="Arial" w:hAnsi="Arial"/>
          <w:b/>
        </w:rPr>
        <w:fldChar w:fldCharType="separate"/>
      </w:r>
      <w:r w:rsidRPr="003B0F48">
        <w:rPr>
          <w:rFonts w:ascii="Arial" w:hAnsi="Arial"/>
          <w:b/>
        </w:rPr>
        <w:fldChar w:fldCharType="end"/>
      </w:r>
      <w:r w:rsidRPr="003B0F48">
        <w:rPr>
          <w:rFonts w:ascii="Arial" w:hAnsi="Arial" w:cs="Arial"/>
        </w:rPr>
        <w:tab/>
      </w:r>
      <w:r w:rsidR="00E05DF2" w:rsidRPr="003B0F48">
        <w:rPr>
          <w:rFonts w:ascii="Arial" w:hAnsi="Arial" w:cs="Arial"/>
        </w:rPr>
        <w:t>Ja</w:t>
      </w:r>
    </w:p>
    <w:p w14:paraId="2766327E" w14:textId="77777777" w:rsidR="00C77F07" w:rsidRPr="003B0F48" w:rsidRDefault="007E456F" w:rsidP="00516589">
      <w:pPr>
        <w:pStyle w:val="SHVStandard"/>
        <w:numPr>
          <w:ilvl w:val="0"/>
          <w:numId w:val="12"/>
        </w:numPr>
        <w:spacing w:before="40" w:line="240" w:lineRule="auto"/>
        <w:ind w:left="425" w:hanging="425"/>
        <w:rPr>
          <w:rFonts w:ascii="Arial" w:hAnsi="Arial" w:cs="Arial"/>
          <w:b/>
        </w:rPr>
      </w:pPr>
      <w:bookmarkStart w:id="1" w:name="_Hlk506461506"/>
      <w:bookmarkEnd w:id="0"/>
      <w:r w:rsidRPr="003B0F48">
        <w:rPr>
          <w:rFonts w:ascii="Arial" w:hAnsi="Arial" w:cs="Arial"/>
          <w:b/>
        </w:rPr>
        <w:t>Schulferien</w:t>
      </w:r>
      <w:r w:rsidR="009E60E8">
        <w:rPr>
          <w:rFonts w:ascii="Arial" w:hAnsi="Arial" w:cs="Arial"/>
          <w:b/>
        </w:rPr>
        <w:t xml:space="preserve"> / Abwesenheit</w:t>
      </w:r>
      <w:r w:rsidR="00C77F07" w:rsidRPr="003B0F48">
        <w:rPr>
          <w:rFonts w:ascii="Arial" w:hAnsi="Arial" w:cs="Arial"/>
          <w:b/>
        </w:rPr>
        <w:t xml:space="preserve"> des Teams</w:t>
      </w:r>
      <w:r w:rsidR="009E60E8">
        <w:rPr>
          <w:rFonts w:ascii="Arial" w:hAnsi="Arial" w:cs="Arial"/>
          <w:b/>
        </w:rPr>
        <w:t>:</w:t>
      </w:r>
    </w:p>
    <w:p w14:paraId="16ABCA0B" w14:textId="77777777" w:rsidR="00C77F07" w:rsidRPr="003B0F48" w:rsidRDefault="00C77F07" w:rsidP="009E60E8">
      <w:pPr>
        <w:pStyle w:val="SHVStandard"/>
        <w:tabs>
          <w:tab w:val="left" w:pos="3119"/>
          <w:tab w:val="left" w:pos="4395"/>
          <w:tab w:val="left" w:pos="5103"/>
        </w:tabs>
        <w:spacing w:before="40" w:line="240" w:lineRule="auto"/>
        <w:ind w:left="426"/>
        <w:rPr>
          <w:rFonts w:ascii="Arial" w:hAnsi="Arial" w:cs="Arial"/>
        </w:rPr>
      </w:pPr>
      <w:r w:rsidRPr="003B0F48">
        <w:rPr>
          <w:rFonts w:ascii="Arial" w:hAnsi="Arial" w:cs="Arial"/>
        </w:rPr>
        <w:t>Herbstferien:</w:t>
      </w:r>
      <w:r w:rsidRPr="003B0F48">
        <w:rPr>
          <w:rFonts w:ascii="Arial" w:hAnsi="Arial" w:cs="Arial"/>
        </w:rPr>
        <w:tab/>
        <w:t xml:space="preserve">Sa. </w:t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 w:cs="Arial"/>
        </w:rPr>
        <w:tab/>
        <w:t>–</w:t>
      </w:r>
      <w:r w:rsidRPr="003B0F48">
        <w:rPr>
          <w:rFonts w:ascii="Arial" w:hAnsi="Arial" w:cs="Arial"/>
        </w:rPr>
        <w:tab/>
        <w:t xml:space="preserve">So. </w:t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5772B94C" w14:textId="77777777" w:rsidR="00C77F07" w:rsidRPr="003B0F48" w:rsidRDefault="00C77F07" w:rsidP="009E60E8">
      <w:pPr>
        <w:pStyle w:val="SHVStandard"/>
        <w:tabs>
          <w:tab w:val="left" w:pos="3119"/>
          <w:tab w:val="left" w:pos="4395"/>
          <w:tab w:val="left" w:pos="5103"/>
        </w:tabs>
        <w:spacing w:before="40" w:line="240" w:lineRule="auto"/>
        <w:ind w:left="426"/>
        <w:rPr>
          <w:rFonts w:ascii="Arial" w:hAnsi="Arial" w:cs="Arial"/>
        </w:rPr>
      </w:pPr>
      <w:r w:rsidRPr="003B0F48">
        <w:rPr>
          <w:rFonts w:ascii="Arial" w:hAnsi="Arial" w:cs="Arial"/>
        </w:rPr>
        <w:t>Sportwoche:</w:t>
      </w:r>
      <w:r w:rsidRPr="003B0F48">
        <w:rPr>
          <w:rFonts w:ascii="Arial" w:hAnsi="Arial" w:cs="Arial"/>
        </w:rPr>
        <w:tab/>
        <w:t xml:space="preserve">Sa. </w:t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 w:cs="Arial"/>
        </w:rPr>
        <w:tab/>
        <w:t>–</w:t>
      </w:r>
      <w:r w:rsidRPr="003B0F48">
        <w:rPr>
          <w:rFonts w:ascii="Arial" w:hAnsi="Arial" w:cs="Arial"/>
        </w:rPr>
        <w:tab/>
        <w:t xml:space="preserve">So. </w:t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673B8661" w14:textId="77777777" w:rsidR="00C77F07" w:rsidRPr="003B0F48" w:rsidRDefault="00C77F07" w:rsidP="009E60E8">
      <w:pPr>
        <w:pStyle w:val="SHVStandard"/>
        <w:tabs>
          <w:tab w:val="left" w:pos="3119"/>
          <w:tab w:val="left" w:pos="4395"/>
          <w:tab w:val="left" w:pos="5103"/>
        </w:tabs>
        <w:spacing w:before="40" w:line="240" w:lineRule="auto"/>
        <w:ind w:left="426"/>
        <w:rPr>
          <w:rFonts w:ascii="Arial" w:hAnsi="Arial" w:cs="Arial"/>
        </w:rPr>
      </w:pPr>
      <w:r w:rsidRPr="003B0F48">
        <w:rPr>
          <w:rFonts w:ascii="Arial" w:hAnsi="Arial" w:cs="Arial"/>
        </w:rPr>
        <w:t>Fasnacht:</w:t>
      </w:r>
      <w:r w:rsidRPr="003B0F48">
        <w:rPr>
          <w:rFonts w:ascii="Arial" w:hAnsi="Arial" w:cs="Arial"/>
        </w:rPr>
        <w:tab/>
        <w:t xml:space="preserve">Sa. </w:t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 w:cs="Arial"/>
        </w:rPr>
        <w:tab/>
        <w:t>–</w:t>
      </w:r>
      <w:r w:rsidRPr="003B0F48">
        <w:rPr>
          <w:rFonts w:ascii="Arial" w:hAnsi="Arial" w:cs="Arial"/>
        </w:rPr>
        <w:tab/>
        <w:t xml:space="preserve">So. </w:t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719F150C" w14:textId="77777777" w:rsidR="00C77F07" w:rsidRDefault="00C77F07" w:rsidP="009E60E8">
      <w:pPr>
        <w:pStyle w:val="SHVStandard"/>
        <w:tabs>
          <w:tab w:val="left" w:pos="3119"/>
          <w:tab w:val="left" w:pos="4395"/>
          <w:tab w:val="left" w:pos="5103"/>
        </w:tabs>
        <w:spacing w:before="40" w:line="240" w:lineRule="auto"/>
        <w:ind w:left="426"/>
        <w:rPr>
          <w:rFonts w:ascii="Arial" w:hAnsi="Arial"/>
          <w:szCs w:val="20"/>
        </w:rPr>
      </w:pPr>
      <w:r w:rsidRPr="003B0F48">
        <w:rPr>
          <w:rFonts w:ascii="Arial" w:hAnsi="Arial" w:cs="Arial"/>
        </w:rPr>
        <w:t>Frühjahrsferien:</w:t>
      </w:r>
      <w:r w:rsidRPr="003B0F48">
        <w:rPr>
          <w:rFonts w:ascii="Arial" w:hAnsi="Arial" w:cs="Arial"/>
        </w:rPr>
        <w:tab/>
        <w:t xml:space="preserve">Sa. </w:t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 w:cs="Arial"/>
        </w:rPr>
        <w:tab/>
        <w:t>–</w:t>
      </w:r>
      <w:r w:rsidRPr="003B0F48">
        <w:rPr>
          <w:rFonts w:ascii="Arial" w:hAnsi="Arial" w:cs="Arial"/>
        </w:rPr>
        <w:tab/>
        <w:t xml:space="preserve">So. </w:t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7EF75714" w14:textId="77777777" w:rsidR="009E60E8" w:rsidRDefault="009E60E8" w:rsidP="009E60E8">
      <w:pPr>
        <w:pStyle w:val="SHVStandard"/>
        <w:tabs>
          <w:tab w:val="left" w:pos="3119"/>
          <w:tab w:val="left" w:pos="4395"/>
          <w:tab w:val="left" w:pos="5103"/>
        </w:tabs>
        <w:spacing w:before="40" w:line="240" w:lineRule="auto"/>
        <w:ind w:left="426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Sperrdaten:</w:t>
      </w:r>
      <w:r>
        <w:rPr>
          <w:rFonts w:ascii="Arial" w:hAnsi="Arial"/>
          <w:szCs w:val="20"/>
        </w:rPr>
        <w:tab/>
      </w:r>
      <w:r w:rsidRPr="003B0F48">
        <w:rPr>
          <w:rFonts w:ascii="Arial" w:hAnsi="Arial" w:cs="Arial"/>
        </w:rPr>
        <w:t xml:space="preserve">Sa. </w:t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 w:cs="Arial"/>
        </w:rPr>
        <w:tab/>
        <w:t>–</w:t>
      </w:r>
      <w:r w:rsidRPr="003B0F48">
        <w:rPr>
          <w:rFonts w:ascii="Arial" w:hAnsi="Arial" w:cs="Arial"/>
        </w:rPr>
        <w:tab/>
        <w:t xml:space="preserve">So. </w:t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71D4A5DB" w14:textId="77777777" w:rsidR="009E60E8" w:rsidRPr="003B0F48" w:rsidRDefault="009E60E8" w:rsidP="009E60E8">
      <w:pPr>
        <w:pStyle w:val="SHVStandard"/>
        <w:tabs>
          <w:tab w:val="left" w:pos="3119"/>
          <w:tab w:val="left" w:pos="4395"/>
          <w:tab w:val="left" w:pos="5103"/>
        </w:tabs>
        <w:spacing w:before="40" w:line="240" w:lineRule="auto"/>
        <w:ind w:left="426"/>
        <w:rPr>
          <w:rFonts w:ascii="Arial" w:hAnsi="Arial" w:cs="Arial"/>
        </w:rPr>
      </w:pPr>
      <w:r>
        <w:rPr>
          <w:rFonts w:ascii="Arial" w:hAnsi="Arial"/>
          <w:szCs w:val="20"/>
        </w:rPr>
        <w:t>(max. 2 Wochenende)</w:t>
      </w:r>
      <w:r>
        <w:rPr>
          <w:rFonts w:ascii="Arial" w:hAnsi="Arial"/>
          <w:szCs w:val="20"/>
        </w:rPr>
        <w:tab/>
      </w:r>
      <w:r w:rsidRPr="003B0F48">
        <w:rPr>
          <w:rFonts w:ascii="Arial" w:hAnsi="Arial" w:cs="Arial"/>
        </w:rPr>
        <w:t xml:space="preserve">Sa. </w:t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 w:cs="Arial"/>
        </w:rPr>
        <w:tab/>
        <w:t>–</w:t>
      </w:r>
      <w:r w:rsidRPr="003B0F48">
        <w:rPr>
          <w:rFonts w:ascii="Arial" w:hAnsi="Arial" w:cs="Arial"/>
        </w:rPr>
        <w:tab/>
        <w:t xml:space="preserve">So. </w:t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bookmarkEnd w:id="1"/>
    <w:p w14:paraId="05EBABB0" w14:textId="77777777" w:rsidR="005E5E04" w:rsidRPr="003B0F48" w:rsidRDefault="005E5E04" w:rsidP="00516589">
      <w:pPr>
        <w:pStyle w:val="SHVStandard"/>
        <w:numPr>
          <w:ilvl w:val="0"/>
          <w:numId w:val="12"/>
        </w:numPr>
        <w:spacing w:before="40" w:line="240" w:lineRule="auto"/>
        <w:ind w:left="425" w:hanging="425"/>
        <w:rPr>
          <w:rFonts w:ascii="Arial" w:hAnsi="Arial" w:cs="Arial"/>
          <w:b/>
        </w:rPr>
      </w:pPr>
      <w:r w:rsidRPr="003B0F48">
        <w:rPr>
          <w:rFonts w:ascii="Arial" w:hAnsi="Arial" w:cs="Arial"/>
          <w:b/>
        </w:rPr>
        <w:t>Austragung</w:t>
      </w:r>
      <w:r w:rsidR="009E60E8">
        <w:rPr>
          <w:rFonts w:ascii="Arial" w:hAnsi="Arial" w:cs="Arial"/>
          <w:b/>
        </w:rPr>
        <w:t>:</w:t>
      </w:r>
    </w:p>
    <w:p w14:paraId="3D262C6B" w14:textId="4D54756F" w:rsidR="005E5E04" w:rsidRPr="003B0F48" w:rsidRDefault="005E5E04" w:rsidP="005A1407">
      <w:pPr>
        <w:pStyle w:val="SHVStandard"/>
        <w:tabs>
          <w:tab w:val="left" w:pos="3119"/>
          <w:tab w:val="left" w:pos="3402"/>
          <w:tab w:val="left" w:pos="4111"/>
          <w:tab w:val="left" w:pos="4820"/>
        </w:tabs>
        <w:spacing w:before="40" w:line="240" w:lineRule="auto"/>
        <w:ind w:left="426"/>
        <w:rPr>
          <w:rFonts w:ascii="Arial" w:hAnsi="Arial" w:cs="Arial"/>
        </w:rPr>
      </w:pPr>
      <w:r w:rsidRPr="003B0F48">
        <w:rPr>
          <w:rFonts w:ascii="Arial" w:hAnsi="Arial" w:cs="Arial"/>
        </w:rPr>
        <w:t>Spielhalle 1. Priorität:</w:t>
      </w:r>
      <w:r w:rsidRPr="003B0F48">
        <w:rPr>
          <w:rFonts w:ascii="Arial" w:hAnsi="Arial" w:cs="Arial"/>
        </w:rPr>
        <w:tab/>
        <w:t>Name: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7C82E886" w14:textId="5A4BEA21" w:rsidR="005E5E04" w:rsidRPr="003B0F48" w:rsidRDefault="005E5E04" w:rsidP="005A1407">
      <w:pPr>
        <w:pStyle w:val="SHVStandard"/>
        <w:tabs>
          <w:tab w:val="left" w:pos="3119"/>
          <w:tab w:val="left" w:pos="3402"/>
          <w:tab w:val="left" w:pos="4111"/>
          <w:tab w:val="left" w:pos="4820"/>
        </w:tabs>
        <w:spacing w:before="40" w:line="240" w:lineRule="auto"/>
        <w:ind w:left="426"/>
        <w:rPr>
          <w:rFonts w:ascii="Arial" w:hAnsi="Arial" w:cs="Arial"/>
        </w:rPr>
      </w:pPr>
      <w:r w:rsidRPr="003B0F48">
        <w:rPr>
          <w:rFonts w:ascii="Arial" w:hAnsi="Arial" w:cs="Arial"/>
        </w:rPr>
        <w:t>Spielhalle 2. Priorität:</w:t>
      </w:r>
      <w:r w:rsidRPr="003B0F48">
        <w:rPr>
          <w:rFonts w:ascii="Arial" w:hAnsi="Arial" w:cs="Arial"/>
        </w:rPr>
        <w:tab/>
        <w:t>Name: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451F4CD9" w14:textId="0C03D76B" w:rsidR="005E5E04" w:rsidRPr="003B0F48" w:rsidRDefault="005E5E04" w:rsidP="005A1407">
      <w:pPr>
        <w:pStyle w:val="SHVStandard"/>
        <w:tabs>
          <w:tab w:val="left" w:pos="3119"/>
          <w:tab w:val="left" w:pos="3402"/>
          <w:tab w:val="left" w:pos="4111"/>
          <w:tab w:val="left" w:pos="4820"/>
        </w:tabs>
        <w:spacing w:before="40" w:line="240" w:lineRule="auto"/>
        <w:ind w:left="426"/>
        <w:rPr>
          <w:rFonts w:ascii="Arial" w:hAnsi="Arial" w:cs="Arial"/>
        </w:rPr>
      </w:pPr>
      <w:r w:rsidRPr="003B0F48">
        <w:rPr>
          <w:rFonts w:ascii="Arial" w:hAnsi="Arial" w:cs="Arial"/>
        </w:rPr>
        <w:t>Spielhalle 3. Priorität:</w:t>
      </w:r>
      <w:r w:rsidRPr="003B0F48">
        <w:rPr>
          <w:rFonts w:ascii="Arial" w:hAnsi="Arial" w:cs="Arial"/>
        </w:rPr>
        <w:tab/>
        <w:t>Name: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5CD3F786" w14:textId="77777777" w:rsidR="00C77F07" w:rsidRPr="003B0F48" w:rsidRDefault="00C77F07" w:rsidP="00516589">
      <w:pPr>
        <w:pStyle w:val="SHVStandard"/>
        <w:numPr>
          <w:ilvl w:val="0"/>
          <w:numId w:val="12"/>
        </w:numPr>
        <w:spacing w:before="40" w:line="240" w:lineRule="auto"/>
        <w:ind w:left="425" w:hanging="425"/>
        <w:rPr>
          <w:rFonts w:ascii="Arial" w:hAnsi="Arial" w:cs="Arial"/>
          <w:b/>
        </w:rPr>
      </w:pPr>
      <w:bookmarkStart w:id="2" w:name="_Hlk506461655"/>
      <w:r w:rsidRPr="003B0F48">
        <w:rPr>
          <w:rFonts w:ascii="Arial" w:hAnsi="Arial" w:cs="Arial"/>
          <w:b/>
        </w:rPr>
        <w:t>Halleninfrastruktur</w:t>
      </w:r>
      <w:r w:rsidR="009E60E8">
        <w:rPr>
          <w:rFonts w:ascii="Arial" w:hAnsi="Arial" w:cs="Arial"/>
          <w:b/>
        </w:rPr>
        <w:t>:</w:t>
      </w:r>
    </w:p>
    <w:p w14:paraId="4ACBAF96" w14:textId="77777777" w:rsidR="00516589" w:rsidRPr="003B0F48" w:rsidRDefault="00C77F07" w:rsidP="00516589">
      <w:pPr>
        <w:pStyle w:val="SHVStandard"/>
        <w:tabs>
          <w:tab w:val="left" w:pos="426"/>
          <w:tab w:val="left" w:pos="709"/>
          <w:tab w:val="left" w:pos="2410"/>
          <w:tab w:val="left" w:pos="2694"/>
          <w:tab w:val="left" w:pos="4395"/>
          <w:tab w:val="left" w:pos="4678"/>
        </w:tabs>
        <w:spacing w:before="40" w:line="240" w:lineRule="auto"/>
        <w:rPr>
          <w:rFonts w:ascii="Arial" w:hAnsi="Arial" w:cs="Arial"/>
        </w:rPr>
      </w:pPr>
      <w:r w:rsidRPr="003B0F48">
        <w:rPr>
          <w:rFonts w:ascii="Arial" w:hAnsi="Arial" w:cs="Arial"/>
        </w:rPr>
        <w:t xml:space="preserve">Bei Nichtbenutzung </w:t>
      </w:r>
      <w:r w:rsidR="00516589" w:rsidRPr="003B0F48">
        <w:rPr>
          <w:rFonts w:ascii="Arial" w:hAnsi="Arial" w:cs="Arial"/>
        </w:rPr>
        <w:t>der Halle trotz Reservation muss die Halleninfrastruktur bezahlt werden</w:t>
      </w:r>
      <w:r w:rsidRPr="003B0F48">
        <w:rPr>
          <w:rFonts w:ascii="Arial" w:hAnsi="Arial" w:cs="Arial"/>
        </w:rPr>
        <w:t>:</w:t>
      </w:r>
    </w:p>
    <w:p w14:paraId="031BFA84" w14:textId="77777777" w:rsidR="00516589" w:rsidRPr="003B0F48" w:rsidRDefault="00516589" w:rsidP="00696698">
      <w:pPr>
        <w:pStyle w:val="SHVStandard"/>
        <w:tabs>
          <w:tab w:val="left" w:pos="426"/>
          <w:tab w:val="left" w:pos="709"/>
          <w:tab w:val="left" w:pos="2127"/>
          <w:tab w:val="left" w:pos="2410"/>
          <w:tab w:val="left" w:pos="4395"/>
          <w:tab w:val="left" w:pos="4678"/>
          <w:tab w:val="left" w:pos="6521"/>
        </w:tabs>
        <w:spacing w:before="40" w:line="240" w:lineRule="auto"/>
        <w:rPr>
          <w:rFonts w:ascii="Arial" w:hAnsi="Arial" w:cs="Arial"/>
        </w:rPr>
      </w:pPr>
      <w:r w:rsidRPr="003B0F48">
        <w:rPr>
          <w:rFonts w:ascii="Arial" w:hAnsi="Arial"/>
          <w:b/>
        </w:rPr>
        <w:t xml:space="preserve"> </w:t>
      </w:r>
      <w:r w:rsidRPr="003B0F48">
        <w:rPr>
          <w:rFonts w:ascii="Arial" w:hAnsi="Arial"/>
          <w:b/>
        </w:rPr>
        <w:tab/>
      </w:r>
      <w:r w:rsidRPr="003B0F48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helpText w:type="text" w:val="zutreffende Antwort ankreuzen"/>
            <w:checkBox>
              <w:size w:val="18"/>
              <w:default w:val="0"/>
            </w:checkBox>
          </w:ffData>
        </w:fldChar>
      </w:r>
      <w:r w:rsidRPr="003B0F48">
        <w:rPr>
          <w:rFonts w:ascii="Arial" w:hAnsi="Arial"/>
          <w:b/>
        </w:rPr>
        <w:instrText xml:space="preserve"> FORMCHECKBOX </w:instrText>
      </w:r>
      <w:r w:rsidR="00890D16">
        <w:rPr>
          <w:rFonts w:ascii="Arial" w:hAnsi="Arial"/>
          <w:b/>
        </w:rPr>
      </w:r>
      <w:r w:rsidR="00890D16">
        <w:rPr>
          <w:rFonts w:ascii="Arial" w:hAnsi="Arial"/>
          <w:b/>
        </w:rPr>
        <w:fldChar w:fldCharType="separate"/>
      </w:r>
      <w:r w:rsidRPr="003B0F48">
        <w:rPr>
          <w:rFonts w:ascii="Arial" w:hAnsi="Arial"/>
          <w:b/>
        </w:rPr>
        <w:fldChar w:fldCharType="end"/>
      </w:r>
      <w:r w:rsidRPr="003B0F48">
        <w:rPr>
          <w:rFonts w:ascii="Arial" w:hAnsi="Arial"/>
          <w:b/>
        </w:rPr>
        <w:tab/>
      </w:r>
      <w:r w:rsidRPr="003B0F48">
        <w:rPr>
          <w:rFonts w:ascii="Arial" w:hAnsi="Arial" w:cs="Arial"/>
        </w:rPr>
        <w:t>Nein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helpText w:type="text" w:val="zutreffende Antwort ankreuzen"/>
            <w:checkBox>
              <w:size w:val="18"/>
              <w:default w:val="0"/>
            </w:checkBox>
          </w:ffData>
        </w:fldChar>
      </w:r>
      <w:r w:rsidRPr="003B0F48">
        <w:rPr>
          <w:rFonts w:ascii="Arial" w:hAnsi="Arial"/>
          <w:b/>
        </w:rPr>
        <w:instrText xml:space="preserve"> FORMCHECKBOX </w:instrText>
      </w:r>
      <w:r w:rsidR="00890D16">
        <w:rPr>
          <w:rFonts w:ascii="Arial" w:hAnsi="Arial"/>
          <w:b/>
        </w:rPr>
      </w:r>
      <w:r w:rsidR="00890D16">
        <w:rPr>
          <w:rFonts w:ascii="Arial" w:hAnsi="Arial"/>
          <w:b/>
        </w:rPr>
        <w:fldChar w:fldCharType="separate"/>
      </w:r>
      <w:r w:rsidRPr="003B0F48">
        <w:rPr>
          <w:rFonts w:ascii="Arial" w:hAnsi="Arial"/>
          <w:b/>
        </w:rPr>
        <w:fldChar w:fldCharType="end"/>
      </w:r>
      <w:r w:rsidRPr="003B0F48">
        <w:rPr>
          <w:rFonts w:ascii="Arial" w:hAnsi="Arial"/>
          <w:b/>
        </w:rPr>
        <w:tab/>
      </w:r>
      <w:r w:rsidRPr="003B0F48">
        <w:rPr>
          <w:rFonts w:ascii="Arial" w:hAnsi="Arial" w:cs="Arial"/>
        </w:rPr>
        <w:t>Ja</w:t>
      </w:r>
      <w:r w:rsidR="00696698" w:rsidRPr="003B0F48">
        <w:rPr>
          <w:rFonts w:ascii="Arial" w:hAnsi="Arial" w:cs="Arial"/>
        </w:rPr>
        <w:tab/>
        <w:t>Wenn ja: Kostenhöhe:</w:t>
      </w:r>
      <w:r w:rsidR="00696698" w:rsidRPr="003B0F48">
        <w:rPr>
          <w:rFonts w:ascii="Arial" w:hAnsi="Arial" w:cs="Arial"/>
        </w:rPr>
        <w:tab/>
        <w:t xml:space="preserve">CHF </w:t>
      </w:r>
      <w:r w:rsidR="00696698"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'##0.00"/>
            </w:textInput>
          </w:ffData>
        </w:fldChar>
      </w:r>
      <w:r w:rsidR="00696698" w:rsidRPr="003B0F48">
        <w:rPr>
          <w:rFonts w:ascii="Arial" w:hAnsi="Arial"/>
          <w:szCs w:val="20"/>
        </w:rPr>
        <w:instrText xml:space="preserve"> FORMTEXT </w:instrText>
      </w:r>
      <w:r w:rsidR="00696698" w:rsidRPr="003B0F48">
        <w:rPr>
          <w:rFonts w:ascii="Arial" w:hAnsi="Arial"/>
          <w:szCs w:val="20"/>
        </w:rPr>
      </w:r>
      <w:r w:rsidR="00696698" w:rsidRPr="003B0F48">
        <w:rPr>
          <w:rFonts w:ascii="Arial" w:hAnsi="Arial"/>
          <w:szCs w:val="20"/>
        </w:rPr>
        <w:fldChar w:fldCharType="separate"/>
      </w:r>
      <w:r w:rsidR="00696698" w:rsidRPr="003B0F48">
        <w:rPr>
          <w:rFonts w:ascii="Arial" w:hAnsi="Arial"/>
          <w:noProof/>
          <w:szCs w:val="20"/>
        </w:rPr>
        <w:t> </w:t>
      </w:r>
      <w:r w:rsidR="00696698" w:rsidRPr="003B0F48">
        <w:rPr>
          <w:rFonts w:ascii="Arial" w:hAnsi="Arial"/>
          <w:noProof/>
          <w:szCs w:val="20"/>
        </w:rPr>
        <w:t> </w:t>
      </w:r>
      <w:r w:rsidR="00696698" w:rsidRPr="003B0F48">
        <w:rPr>
          <w:rFonts w:ascii="Arial" w:hAnsi="Arial"/>
          <w:noProof/>
          <w:szCs w:val="20"/>
        </w:rPr>
        <w:t> </w:t>
      </w:r>
      <w:r w:rsidR="00696698" w:rsidRPr="003B0F48">
        <w:rPr>
          <w:rFonts w:ascii="Arial" w:hAnsi="Arial"/>
          <w:noProof/>
          <w:szCs w:val="20"/>
        </w:rPr>
        <w:t> </w:t>
      </w:r>
      <w:r w:rsidR="00696698" w:rsidRPr="003B0F48">
        <w:rPr>
          <w:rFonts w:ascii="Arial" w:hAnsi="Arial"/>
          <w:noProof/>
          <w:szCs w:val="20"/>
        </w:rPr>
        <w:t> </w:t>
      </w:r>
      <w:r w:rsidR="00696698" w:rsidRPr="003B0F48">
        <w:rPr>
          <w:rFonts w:ascii="Arial" w:hAnsi="Arial"/>
          <w:szCs w:val="20"/>
        </w:rPr>
        <w:fldChar w:fldCharType="end"/>
      </w:r>
    </w:p>
    <w:bookmarkEnd w:id="2"/>
    <w:p w14:paraId="63665871" w14:textId="20156B86" w:rsidR="005E5E04" w:rsidRPr="003B0F48" w:rsidRDefault="005E5E04" w:rsidP="00516589">
      <w:pPr>
        <w:pStyle w:val="SHVStandard"/>
        <w:tabs>
          <w:tab w:val="left" w:pos="851"/>
          <w:tab w:val="left" w:pos="1418"/>
          <w:tab w:val="left" w:pos="2835"/>
          <w:tab w:val="left" w:pos="3402"/>
        </w:tabs>
        <w:spacing w:before="40" w:line="240" w:lineRule="auto"/>
        <w:ind w:left="426"/>
        <w:rPr>
          <w:rFonts w:ascii="Arial" w:hAnsi="Arial" w:cs="Arial"/>
          <w:b/>
        </w:rPr>
      </w:pPr>
      <w:r w:rsidRPr="003B0F48">
        <w:rPr>
          <w:rFonts w:ascii="Arial" w:hAnsi="Arial" w:cs="Arial"/>
          <w:b/>
        </w:rPr>
        <w:t>Datenangaben Hallennutzung U13-Spielturniere</w:t>
      </w:r>
      <w:r w:rsidR="009E60E8">
        <w:rPr>
          <w:rFonts w:ascii="Arial" w:hAnsi="Arial" w:cs="Arial"/>
          <w:b/>
        </w:rPr>
        <w:t>:</w:t>
      </w:r>
      <w:r w:rsidR="00AF5940">
        <w:rPr>
          <w:rFonts w:ascii="Arial" w:hAnsi="Arial" w:cs="Arial"/>
          <w:b/>
        </w:rPr>
        <w:br/>
      </w:r>
      <w:r w:rsidR="00AF5940" w:rsidRPr="00AF5940">
        <w:rPr>
          <w:rFonts w:ascii="Arial" w:hAnsi="Arial" w:cs="Arial"/>
          <w:bCs/>
        </w:rPr>
        <w:t xml:space="preserve">Anzahl </w:t>
      </w:r>
      <w:r w:rsidR="00FE681C">
        <w:rPr>
          <w:rFonts w:ascii="Arial" w:hAnsi="Arial" w:cs="Arial"/>
          <w:bCs/>
        </w:rPr>
        <w:t xml:space="preserve">effektiv </w:t>
      </w:r>
      <w:r w:rsidR="00AF5940" w:rsidRPr="00AF5940">
        <w:rPr>
          <w:rFonts w:ascii="Arial" w:hAnsi="Arial" w:cs="Arial"/>
          <w:bCs/>
        </w:rPr>
        <w:t>gewünschte Heimturniere</w:t>
      </w:r>
      <w:r w:rsidR="00AF5940">
        <w:rPr>
          <w:rFonts w:ascii="Arial" w:hAnsi="Arial" w:cs="Arial"/>
          <w:bCs/>
        </w:rPr>
        <w:t xml:space="preserve"> (mind. 2)</w:t>
      </w:r>
      <w:r w:rsidR="00AF5940" w:rsidRPr="00AF5940">
        <w:rPr>
          <w:rFonts w:ascii="Arial" w:hAnsi="Arial" w:cs="Arial"/>
          <w:bCs/>
        </w:rPr>
        <w:t>:</w:t>
      </w:r>
      <w:r w:rsidR="00AF5940" w:rsidRPr="00AF5940">
        <w:rPr>
          <w:rFonts w:ascii="Arial" w:hAnsi="Arial"/>
          <w:szCs w:val="20"/>
        </w:rPr>
        <w:t xml:space="preserve"> </w:t>
      </w:r>
      <w:r w:rsidR="008578A7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578A7">
        <w:rPr>
          <w:rFonts w:ascii="Arial" w:hAnsi="Arial"/>
          <w:szCs w:val="20"/>
        </w:rPr>
        <w:instrText xml:space="preserve"> FORMTEXT </w:instrText>
      </w:r>
      <w:r w:rsidR="008578A7">
        <w:rPr>
          <w:rFonts w:ascii="Arial" w:hAnsi="Arial"/>
          <w:szCs w:val="20"/>
        </w:rPr>
      </w:r>
      <w:r w:rsidR="008578A7">
        <w:rPr>
          <w:rFonts w:ascii="Arial" w:hAnsi="Arial"/>
          <w:szCs w:val="20"/>
        </w:rPr>
        <w:fldChar w:fldCharType="separate"/>
      </w:r>
      <w:r w:rsidR="008578A7">
        <w:rPr>
          <w:rFonts w:ascii="Arial" w:hAnsi="Arial"/>
          <w:szCs w:val="20"/>
        </w:rPr>
        <w:t> </w:t>
      </w:r>
      <w:r w:rsidR="008578A7">
        <w:rPr>
          <w:rFonts w:ascii="Arial" w:hAnsi="Arial"/>
          <w:szCs w:val="20"/>
        </w:rPr>
        <w:t> </w:t>
      </w:r>
      <w:r w:rsidR="008578A7">
        <w:rPr>
          <w:rFonts w:ascii="Arial" w:hAnsi="Arial"/>
          <w:szCs w:val="20"/>
        </w:rPr>
        <w:t> </w:t>
      </w:r>
      <w:r w:rsidR="008578A7">
        <w:rPr>
          <w:rFonts w:ascii="Arial" w:hAnsi="Arial"/>
          <w:szCs w:val="20"/>
        </w:rPr>
        <w:t> </w:t>
      </w:r>
      <w:r w:rsidR="008578A7">
        <w:rPr>
          <w:rFonts w:ascii="Arial" w:hAnsi="Arial"/>
          <w:szCs w:val="20"/>
        </w:rPr>
        <w:t> </w:t>
      </w:r>
      <w:r w:rsidR="008578A7">
        <w:rPr>
          <w:rFonts w:ascii="Arial" w:hAnsi="Arial"/>
          <w:szCs w:val="20"/>
        </w:rPr>
        <w:fldChar w:fldCharType="end"/>
      </w:r>
    </w:p>
    <w:p w14:paraId="685BD39F" w14:textId="292AFED3" w:rsidR="007E456F" w:rsidRPr="003B0F48" w:rsidRDefault="007E456F" w:rsidP="007E456F">
      <w:pPr>
        <w:pStyle w:val="SHVStandard"/>
        <w:tabs>
          <w:tab w:val="left" w:pos="851"/>
          <w:tab w:val="left" w:pos="1418"/>
          <w:tab w:val="left" w:pos="2835"/>
          <w:tab w:val="left" w:pos="3402"/>
        </w:tabs>
        <w:spacing w:before="40" w:line="240" w:lineRule="auto"/>
        <w:ind w:left="426" w:right="-1"/>
        <w:rPr>
          <w:rFonts w:ascii="Arial" w:hAnsi="Arial" w:cs="Arial"/>
        </w:rPr>
      </w:pPr>
      <w:r w:rsidRPr="003B0F48">
        <w:rPr>
          <w:rFonts w:ascii="Arial" w:hAnsi="Arial" w:cs="Arial"/>
          <w:u w:val="single"/>
        </w:rPr>
        <w:t>Hinweis:</w:t>
      </w:r>
      <w:r w:rsidRPr="003B0F48">
        <w:rPr>
          <w:rFonts w:ascii="Arial" w:hAnsi="Arial" w:cs="Arial"/>
        </w:rPr>
        <w:t xml:space="preserve"> </w:t>
      </w:r>
      <w:r w:rsidR="009F0117">
        <w:rPr>
          <w:rFonts w:ascii="Arial" w:hAnsi="Arial" w:cs="Arial"/>
        </w:rPr>
        <w:t>Bitte alle verfügbaren Hallendaten angeben.</w:t>
      </w:r>
    </w:p>
    <w:p w14:paraId="25D2732C" w14:textId="77777777" w:rsidR="005E5E04" w:rsidRPr="003B0F48" w:rsidRDefault="005E5E04" w:rsidP="00516589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before="40" w:line="240" w:lineRule="auto"/>
        <w:ind w:left="360"/>
        <w:rPr>
          <w:rFonts w:ascii="Arial" w:hAnsi="Arial" w:cs="Arial"/>
        </w:rPr>
      </w:pPr>
      <w:r w:rsidRPr="003B0F48">
        <w:rPr>
          <w:rFonts w:ascii="Arial" w:hAnsi="Arial" w:cs="Arial"/>
        </w:rPr>
        <w:t>1. Datum:</w:t>
      </w:r>
      <w:r w:rsidRPr="003B0F48">
        <w:rPr>
          <w:rFonts w:ascii="Arial" w:hAnsi="Arial" w:cs="Arial"/>
        </w:rPr>
        <w:tab/>
        <w:t>Datum: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159934DB" w14:textId="4196B72E" w:rsidR="005E5E04" w:rsidRPr="003B0F48" w:rsidRDefault="005E5E04" w:rsidP="00516589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before="40" w:line="240" w:lineRule="auto"/>
        <w:ind w:left="357"/>
        <w:rPr>
          <w:rFonts w:ascii="Arial" w:hAnsi="Arial"/>
          <w:szCs w:val="20"/>
        </w:rPr>
      </w:pPr>
      <w:r w:rsidRPr="003B0F48">
        <w:rPr>
          <w:rFonts w:ascii="Arial" w:hAnsi="Arial" w:cs="Arial"/>
        </w:rPr>
        <w:t xml:space="preserve"> </w:t>
      </w:r>
      <w:r w:rsidRPr="003B0F48">
        <w:rPr>
          <w:rFonts w:ascii="Arial" w:hAnsi="Arial" w:cs="Arial"/>
        </w:rPr>
        <w:tab/>
      </w:r>
      <w:r w:rsidR="008737D2">
        <w:rPr>
          <w:rFonts w:ascii="Arial" w:hAnsi="Arial" w:cs="Arial"/>
        </w:rPr>
        <w:t xml:space="preserve">Name </w:t>
      </w:r>
      <w:r w:rsidRPr="003B0F48">
        <w:rPr>
          <w:rFonts w:ascii="Arial" w:hAnsi="Arial" w:cs="Arial"/>
        </w:rPr>
        <w:t>Spielhalle: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318D6F2E" w14:textId="77777777" w:rsidR="005E5E04" w:rsidRPr="003B0F48" w:rsidRDefault="005E5E04" w:rsidP="00516589">
      <w:pPr>
        <w:pStyle w:val="SHVStandard"/>
        <w:tabs>
          <w:tab w:val="left" w:pos="1701"/>
          <w:tab w:val="left" w:pos="2694"/>
          <w:tab w:val="left" w:pos="3828"/>
          <w:tab w:val="left" w:pos="4253"/>
          <w:tab w:val="left" w:pos="5670"/>
          <w:tab w:val="left" w:pos="7371"/>
        </w:tabs>
        <w:spacing w:before="40" w:line="240" w:lineRule="auto"/>
        <w:ind w:left="357"/>
        <w:rPr>
          <w:rFonts w:ascii="Arial" w:hAnsi="Arial" w:cs="Arial"/>
        </w:rPr>
      </w:pPr>
      <w:r w:rsidRPr="003B0F48">
        <w:rPr>
          <w:rFonts w:ascii="Arial" w:hAnsi="Arial" w:cs="Arial"/>
        </w:rPr>
        <w:t xml:space="preserve"> </w:t>
      </w:r>
      <w:r w:rsidRPr="003B0F48">
        <w:rPr>
          <w:rFonts w:ascii="Arial" w:hAnsi="Arial" w:cs="Arial"/>
        </w:rPr>
        <w:tab/>
        <w:t>Zeit von: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 w:cs="Arial"/>
        </w:rPr>
        <w:tab/>
        <w:t>bis: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/>
          <w:szCs w:val="20"/>
        </w:rPr>
        <w:tab/>
      </w:r>
      <w:r w:rsidRPr="003B0F48">
        <w:rPr>
          <w:rFonts w:ascii="Arial" w:hAnsi="Arial" w:cs="Arial"/>
        </w:rPr>
        <w:t>Anspiel 1. Spiel: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19EF0557" w14:textId="77777777" w:rsidR="005E5E04" w:rsidRPr="003B0F48" w:rsidRDefault="005E5E04" w:rsidP="00516589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before="40" w:line="240" w:lineRule="auto"/>
        <w:ind w:left="360"/>
        <w:rPr>
          <w:rFonts w:ascii="Arial" w:hAnsi="Arial" w:cs="Arial"/>
        </w:rPr>
      </w:pPr>
      <w:r w:rsidRPr="003B0F48">
        <w:rPr>
          <w:rFonts w:ascii="Arial" w:hAnsi="Arial" w:cs="Arial"/>
        </w:rPr>
        <w:t>2. Datum:</w:t>
      </w:r>
      <w:r w:rsidRPr="003B0F48">
        <w:rPr>
          <w:rFonts w:ascii="Arial" w:hAnsi="Arial" w:cs="Arial"/>
        </w:rPr>
        <w:tab/>
        <w:t>Datum: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01AC94FB" w14:textId="63B42E50" w:rsidR="005E5E04" w:rsidRPr="003B0F48" w:rsidRDefault="005E5E04" w:rsidP="00516589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before="40" w:line="240" w:lineRule="auto"/>
        <w:ind w:left="357"/>
        <w:rPr>
          <w:rFonts w:ascii="Arial" w:hAnsi="Arial"/>
          <w:szCs w:val="20"/>
        </w:rPr>
      </w:pPr>
      <w:r w:rsidRPr="003B0F48">
        <w:rPr>
          <w:rFonts w:ascii="Arial" w:hAnsi="Arial" w:cs="Arial"/>
        </w:rPr>
        <w:t xml:space="preserve"> </w:t>
      </w:r>
      <w:r w:rsidRPr="003B0F48">
        <w:rPr>
          <w:rFonts w:ascii="Arial" w:hAnsi="Arial" w:cs="Arial"/>
        </w:rPr>
        <w:tab/>
      </w:r>
      <w:r w:rsidR="008737D2">
        <w:rPr>
          <w:rFonts w:ascii="Arial" w:hAnsi="Arial" w:cs="Arial"/>
        </w:rPr>
        <w:t xml:space="preserve">Name </w:t>
      </w:r>
      <w:r w:rsidRPr="003B0F48">
        <w:rPr>
          <w:rFonts w:ascii="Arial" w:hAnsi="Arial" w:cs="Arial"/>
        </w:rPr>
        <w:t>Spielhalle: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54DC0167" w14:textId="77777777" w:rsidR="005E5E04" w:rsidRPr="003B0F48" w:rsidRDefault="005E5E04" w:rsidP="00516589">
      <w:pPr>
        <w:pStyle w:val="SHVStandard"/>
        <w:tabs>
          <w:tab w:val="left" w:pos="1701"/>
          <w:tab w:val="left" w:pos="2694"/>
          <w:tab w:val="left" w:pos="3828"/>
          <w:tab w:val="left" w:pos="4253"/>
          <w:tab w:val="left" w:pos="5670"/>
          <w:tab w:val="left" w:pos="7371"/>
        </w:tabs>
        <w:spacing w:before="40" w:line="240" w:lineRule="auto"/>
        <w:ind w:left="357"/>
        <w:rPr>
          <w:rFonts w:ascii="Arial" w:hAnsi="Arial" w:cs="Arial"/>
        </w:rPr>
      </w:pPr>
      <w:r w:rsidRPr="003B0F48">
        <w:rPr>
          <w:rFonts w:ascii="Arial" w:hAnsi="Arial" w:cs="Arial"/>
        </w:rPr>
        <w:t xml:space="preserve"> </w:t>
      </w:r>
      <w:r w:rsidRPr="003B0F48">
        <w:rPr>
          <w:rFonts w:ascii="Arial" w:hAnsi="Arial" w:cs="Arial"/>
        </w:rPr>
        <w:tab/>
        <w:t>Zeit von: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 w:cs="Arial"/>
        </w:rPr>
        <w:tab/>
        <w:t>bis: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/>
          <w:szCs w:val="20"/>
        </w:rPr>
        <w:tab/>
      </w:r>
      <w:r w:rsidRPr="003B0F48">
        <w:rPr>
          <w:rFonts w:ascii="Arial" w:hAnsi="Arial" w:cs="Arial"/>
        </w:rPr>
        <w:t>Anspiel 1. Spiel: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172EAA4F" w14:textId="77777777" w:rsidR="005E5E04" w:rsidRPr="003B0F48" w:rsidRDefault="005E5E04" w:rsidP="00516589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before="40" w:line="240" w:lineRule="auto"/>
        <w:ind w:left="360"/>
        <w:rPr>
          <w:rFonts w:ascii="Arial" w:hAnsi="Arial" w:cs="Arial"/>
        </w:rPr>
      </w:pPr>
      <w:r w:rsidRPr="003B0F48">
        <w:rPr>
          <w:rFonts w:ascii="Arial" w:hAnsi="Arial" w:cs="Arial"/>
        </w:rPr>
        <w:t>3. Datum:</w:t>
      </w:r>
      <w:r w:rsidRPr="003B0F48">
        <w:rPr>
          <w:rFonts w:ascii="Arial" w:hAnsi="Arial" w:cs="Arial"/>
        </w:rPr>
        <w:tab/>
        <w:t>Datum: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744853AA" w14:textId="528B88BF" w:rsidR="005E5E04" w:rsidRPr="003B0F48" w:rsidRDefault="00F46854" w:rsidP="00516589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before="40" w:line="240" w:lineRule="auto"/>
        <w:ind w:left="357"/>
        <w:rPr>
          <w:rFonts w:ascii="Arial" w:hAnsi="Arial"/>
          <w:szCs w:val="20"/>
        </w:rPr>
      </w:pPr>
      <w:r w:rsidRPr="003B0F48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C882B4" wp14:editId="3E4AE78B">
                <wp:simplePos x="0" y="0"/>
                <wp:positionH relativeFrom="column">
                  <wp:posOffset>4204335</wp:posOffset>
                </wp:positionH>
                <wp:positionV relativeFrom="paragraph">
                  <wp:posOffset>49530</wp:posOffset>
                </wp:positionV>
                <wp:extent cx="3161665" cy="746125"/>
                <wp:effectExtent l="7620" t="0" r="8255" b="82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6166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2A65B" w14:textId="77777777" w:rsidR="00205896" w:rsidRPr="00205896" w:rsidRDefault="0092503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Bitte direkt d</w:t>
                            </w:r>
                            <w:r w:rsidR="00205896" w:rsidRPr="00205896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ie Angaben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zur</w:t>
                            </w:r>
                            <w:r w:rsidR="00205896" w:rsidRPr="00205896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Reservation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eurer</w:t>
                            </w:r>
                            <w:r w:rsidR="00205896" w:rsidRPr="00205896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Spielhalle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+</w:t>
                            </w:r>
                            <w:r w:rsidR="00205896" w:rsidRPr="00205896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die Blockzeit von / bis mit dem Vermerk</w:t>
                            </w:r>
                            <w:r w:rsidR="00205896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5896">
                              <w:rPr>
                                <w:rFonts w:ascii="Calibri" w:hAnsi="Calibri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«</w:t>
                            </w:r>
                            <w:r w:rsidR="00205896" w:rsidRPr="00205896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U13-Spielturnier</w:t>
                            </w:r>
                            <w:r w:rsidR="00205896">
                              <w:rPr>
                                <w:rFonts w:ascii="Calibri" w:hAnsi="Calibri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»</w:t>
                            </w:r>
                            <w:r w:rsidR="00205896" w:rsidRPr="00205896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im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VAT-System</w:t>
                            </w:r>
                            <w:r w:rsidR="00205896" w:rsidRPr="00205896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5896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erfassen!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882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1.05pt;margin-top:3.9pt;width:248.95pt;height:58.7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" stroked="f">
                <v:textbox>
                  <w:txbxContent>
                    <w:p w14:paraId="5622A65B" w14:textId="77777777" w:rsidR="00205896" w:rsidRPr="00205896" w:rsidRDefault="0092503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Bitte direkt d</w:t>
                      </w:r>
                      <w:r w:rsidR="00205896" w:rsidRPr="00205896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 xml:space="preserve">ie Angaben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zur</w:t>
                      </w:r>
                      <w:r w:rsidR="00205896" w:rsidRPr="00205896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 xml:space="preserve"> Reservation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 xml:space="preserve"> eurer</w:t>
                      </w:r>
                      <w:r w:rsidR="00205896" w:rsidRPr="00205896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 xml:space="preserve"> Spielhalle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+</w:t>
                      </w:r>
                      <w:r w:rsidR="00205896" w:rsidRPr="00205896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 xml:space="preserve"> die Blockzeit von / bis mit dem Vermerk</w:t>
                      </w:r>
                      <w:r w:rsidR="00205896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205896">
                        <w:rPr>
                          <w:rFonts w:ascii="Calibri" w:hAnsi="Calibri" w:cs="Arial"/>
                          <w:b/>
                          <w:color w:val="C00000"/>
                          <w:sz w:val="18"/>
                          <w:szCs w:val="18"/>
                        </w:rPr>
                        <w:t>«</w:t>
                      </w:r>
                      <w:r w:rsidR="00205896" w:rsidRPr="00205896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U13-Spielturnier</w:t>
                      </w:r>
                      <w:r w:rsidR="00205896">
                        <w:rPr>
                          <w:rFonts w:ascii="Calibri" w:hAnsi="Calibri" w:cs="Arial"/>
                          <w:b/>
                          <w:color w:val="C00000"/>
                          <w:sz w:val="18"/>
                          <w:szCs w:val="18"/>
                        </w:rPr>
                        <w:t>»</w:t>
                      </w:r>
                      <w:r w:rsidR="00205896" w:rsidRPr="00205896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 xml:space="preserve"> im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VAT-System</w:t>
                      </w:r>
                      <w:r w:rsidR="00205896" w:rsidRPr="00205896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205896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erfassen!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5E04" w:rsidRPr="003B0F48">
        <w:rPr>
          <w:rFonts w:ascii="Arial" w:hAnsi="Arial" w:cs="Arial"/>
        </w:rPr>
        <w:t xml:space="preserve"> </w:t>
      </w:r>
      <w:r w:rsidR="005E5E04" w:rsidRPr="003B0F48">
        <w:rPr>
          <w:rFonts w:ascii="Arial" w:hAnsi="Arial" w:cs="Arial"/>
        </w:rPr>
        <w:tab/>
      </w:r>
      <w:r w:rsidR="008737D2">
        <w:rPr>
          <w:rFonts w:ascii="Arial" w:hAnsi="Arial" w:cs="Arial"/>
        </w:rPr>
        <w:t xml:space="preserve">Name </w:t>
      </w:r>
      <w:r w:rsidR="005E5E04" w:rsidRPr="003B0F48">
        <w:rPr>
          <w:rFonts w:ascii="Arial" w:hAnsi="Arial" w:cs="Arial"/>
        </w:rPr>
        <w:t>Spielhalle:</w:t>
      </w:r>
      <w:r w:rsidR="005E5E04" w:rsidRPr="003B0F48">
        <w:rPr>
          <w:rFonts w:ascii="Arial" w:hAnsi="Arial" w:cs="Arial"/>
        </w:rPr>
        <w:tab/>
      </w:r>
      <w:r w:rsidR="005E5E04"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E04" w:rsidRPr="003B0F48">
        <w:rPr>
          <w:rFonts w:ascii="Arial" w:hAnsi="Arial"/>
          <w:szCs w:val="20"/>
        </w:rPr>
        <w:instrText xml:space="preserve"> FORMTEXT </w:instrText>
      </w:r>
      <w:r w:rsidR="005E5E04" w:rsidRPr="003B0F48">
        <w:rPr>
          <w:rFonts w:ascii="Arial" w:hAnsi="Arial"/>
          <w:szCs w:val="20"/>
        </w:rPr>
      </w:r>
      <w:r w:rsidR="005E5E04" w:rsidRPr="003B0F48">
        <w:rPr>
          <w:rFonts w:ascii="Arial" w:hAnsi="Arial"/>
          <w:szCs w:val="20"/>
        </w:rPr>
        <w:fldChar w:fldCharType="separate"/>
      </w:r>
      <w:r w:rsidR="005E5E04" w:rsidRPr="003B0F48">
        <w:rPr>
          <w:rFonts w:ascii="Arial" w:hAnsi="Arial"/>
          <w:noProof/>
          <w:szCs w:val="20"/>
        </w:rPr>
        <w:t> </w:t>
      </w:r>
      <w:r w:rsidR="005E5E04" w:rsidRPr="003B0F48">
        <w:rPr>
          <w:rFonts w:ascii="Arial" w:hAnsi="Arial"/>
          <w:noProof/>
          <w:szCs w:val="20"/>
        </w:rPr>
        <w:t> </w:t>
      </w:r>
      <w:r w:rsidR="005E5E04" w:rsidRPr="003B0F48">
        <w:rPr>
          <w:rFonts w:ascii="Arial" w:hAnsi="Arial"/>
          <w:noProof/>
          <w:szCs w:val="20"/>
        </w:rPr>
        <w:t> </w:t>
      </w:r>
      <w:r w:rsidR="005E5E04" w:rsidRPr="003B0F48">
        <w:rPr>
          <w:rFonts w:ascii="Arial" w:hAnsi="Arial"/>
          <w:noProof/>
          <w:szCs w:val="20"/>
        </w:rPr>
        <w:t> </w:t>
      </w:r>
      <w:r w:rsidR="005E5E04" w:rsidRPr="003B0F48">
        <w:rPr>
          <w:rFonts w:ascii="Arial" w:hAnsi="Arial"/>
          <w:noProof/>
          <w:szCs w:val="20"/>
        </w:rPr>
        <w:t> </w:t>
      </w:r>
      <w:r w:rsidR="005E5E04" w:rsidRPr="003B0F48">
        <w:rPr>
          <w:rFonts w:ascii="Arial" w:hAnsi="Arial"/>
          <w:szCs w:val="20"/>
        </w:rPr>
        <w:fldChar w:fldCharType="end"/>
      </w:r>
    </w:p>
    <w:p w14:paraId="15BE9F17" w14:textId="77777777" w:rsidR="005E5E04" w:rsidRPr="003B0F48" w:rsidRDefault="005E5E04" w:rsidP="00516589">
      <w:pPr>
        <w:pStyle w:val="SHVStandard"/>
        <w:tabs>
          <w:tab w:val="left" w:pos="1701"/>
          <w:tab w:val="left" w:pos="2694"/>
          <w:tab w:val="left" w:pos="3828"/>
          <w:tab w:val="left" w:pos="4253"/>
          <w:tab w:val="left" w:pos="5670"/>
          <w:tab w:val="left" w:pos="7371"/>
        </w:tabs>
        <w:spacing w:before="40" w:line="240" w:lineRule="auto"/>
        <w:ind w:left="357"/>
        <w:rPr>
          <w:rFonts w:ascii="Arial" w:hAnsi="Arial" w:cs="Arial"/>
        </w:rPr>
      </w:pPr>
      <w:r w:rsidRPr="003B0F48">
        <w:rPr>
          <w:rFonts w:ascii="Arial" w:hAnsi="Arial" w:cs="Arial"/>
        </w:rPr>
        <w:t xml:space="preserve"> </w:t>
      </w:r>
      <w:r w:rsidRPr="003B0F48">
        <w:rPr>
          <w:rFonts w:ascii="Arial" w:hAnsi="Arial" w:cs="Arial"/>
        </w:rPr>
        <w:tab/>
        <w:t>Zeit von: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 w:cs="Arial"/>
        </w:rPr>
        <w:tab/>
        <w:t>bis: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/>
          <w:szCs w:val="20"/>
        </w:rPr>
        <w:tab/>
      </w:r>
      <w:r w:rsidRPr="003B0F48">
        <w:rPr>
          <w:rFonts w:ascii="Arial" w:hAnsi="Arial" w:cs="Arial"/>
        </w:rPr>
        <w:t>Anspiel 1. Spiel: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4CE9F26C" w14:textId="77777777" w:rsidR="005E5E04" w:rsidRPr="003B0F48" w:rsidRDefault="005E5E04" w:rsidP="00516589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before="40" w:line="240" w:lineRule="auto"/>
        <w:ind w:left="360"/>
        <w:rPr>
          <w:rFonts w:ascii="Arial" w:hAnsi="Arial" w:cs="Arial"/>
        </w:rPr>
      </w:pPr>
      <w:r w:rsidRPr="003B0F48">
        <w:rPr>
          <w:rFonts w:ascii="Arial" w:hAnsi="Arial" w:cs="Arial"/>
        </w:rPr>
        <w:t>4. Datum:</w:t>
      </w:r>
      <w:r w:rsidRPr="003B0F48">
        <w:rPr>
          <w:rFonts w:ascii="Arial" w:hAnsi="Arial" w:cs="Arial"/>
        </w:rPr>
        <w:tab/>
        <w:t>Datum: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4605F47F" w14:textId="60945210" w:rsidR="005E5E04" w:rsidRPr="003B0F48" w:rsidRDefault="005E5E04" w:rsidP="00516589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before="40" w:line="240" w:lineRule="auto"/>
        <w:ind w:left="357"/>
        <w:rPr>
          <w:rFonts w:ascii="Arial" w:hAnsi="Arial"/>
          <w:szCs w:val="20"/>
        </w:rPr>
      </w:pPr>
      <w:r w:rsidRPr="003B0F48">
        <w:rPr>
          <w:rFonts w:ascii="Arial" w:hAnsi="Arial" w:cs="Arial"/>
        </w:rPr>
        <w:t xml:space="preserve"> </w:t>
      </w:r>
      <w:r w:rsidRPr="003B0F48">
        <w:rPr>
          <w:rFonts w:ascii="Arial" w:hAnsi="Arial" w:cs="Arial"/>
        </w:rPr>
        <w:tab/>
      </w:r>
      <w:r w:rsidR="008737D2">
        <w:rPr>
          <w:rFonts w:ascii="Arial" w:hAnsi="Arial" w:cs="Arial"/>
        </w:rPr>
        <w:t xml:space="preserve">Name </w:t>
      </w:r>
      <w:r w:rsidRPr="003B0F48">
        <w:rPr>
          <w:rFonts w:ascii="Arial" w:hAnsi="Arial" w:cs="Arial"/>
        </w:rPr>
        <w:t>Spielhalle: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6D818F1D" w14:textId="77777777" w:rsidR="005E5E04" w:rsidRPr="003B0F48" w:rsidRDefault="005E5E04" w:rsidP="00516589">
      <w:pPr>
        <w:pStyle w:val="SHVStandard"/>
        <w:tabs>
          <w:tab w:val="left" w:pos="1701"/>
          <w:tab w:val="left" w:pos="2694"/>
          <w:tab w:val="left" w:pos="3828"/>
          <w:tab w:val="left" w:pos="4253"/>
          <w:tab w:val="left" w:pos="5670"/>
          <w:tab w:val="left" w:pos="7371"/>
        </w:tabs>
        <w:spacing w:before="40" w:line="240" w:lineRule="auto"/>
        <w:ind w:left="357"/>
        <w:rPr>
          <w:rFonts w:ascii="Arial" w:hAnsi="Arial" w:cs="Arial"/>
        </w:rPr>
      </w:pPr>
      <w:r w:rsidRPr="003B0F48">
        <w:rPr>
          <w:rFonts w:ascii="Arial" w:hAnsi="Arial" w:cs="Arial"/>
        </w:rPr>
        <w:t xml:space="preserve"> </w:t>
      </w:r>
      <w:r w:rsidRPr="003B0F48">
        <w:rPr>
          <w:rFonts w:ascii="Arial" w:hAnsi="Arial" w:cs="Arial"/>
        </w:rPr>
        <w:tab/>
        <w:t>Zeit von: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 w:cs="Arial"/>
        </w:rPr>
        <w:tab/>
        <w:t>bis: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/>
          <w:szCs w:val="20"/>
        </w:rPr>
        <w:tab/>
      </w:r>
      <w:r w:rsidRPr="003B0F48">
        <w:rPr>
          <w:rFonts w:ascii="Arial" w:hAnsi="Arial" w:cs="Arial"/>
        </w:rPr>
        <w:t>Anspiel 1. Spiel: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1E5C49B7" w14:textId="77777777" w:rsidR="005E5E04" w:rsidRPr="003B0F48" w:rsidRDefault="005E5E04" w:rsidP="00516589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before="40" w:line="240" w:lineRule="auto"/>
        <w:ind w:left="360"/>
        <w:rPr>
          <w:rFonts w:ascii="Arial" w:hAnsi="Arial" w:cs="Arial"/>
        </w:rPr>
      </w:pPr>
      <w:r w:rsidRPr="003B0F48">
        <w:rPr>
          <w:rFonts w:ascii="Arial" w:hAnsi="Arial" w:cs="Arial"/>
        </w:rPr>
        <w:t>5. Datum:</w:t>
      </w:r>
      <w:r w:rsidRPr="003B0F48">
        <w:rPr>
          <w:rFonts w:ascii="Arial" w:hAnsi="Arial" w:cs="Arial"/>
        </w:rPr>
        <w:tab/>
        <w:t>Datum: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5584C6D3" w14:textId="3CDD1597" w:rsidR="005E5E04" w:rsidRPr="003B0F48" w:rsidRDefault="005E5E04" w:rsidP="00516589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before="40" w:line="240" w:lineRule="auto"/>
        <w:ind w:left="357"/>
        <w:rPr>
          <w:rFonts w:ascii="Arial" w:hAnsi="Arial"/>
          <w:szCs w:val="20"/>
        </w:rPr>
      </w:pPr>
      <w:r w:rsidRPr="003B0F48">
        <w:rPr>
          <w:rFonts w:ascii="Arial" w:hAnsi="Arial" w:cs="Arial"/>
        </w:rPr>
        <w:t xml:space="preserve"> </w:t>
      </w:r>
      <w:r w:rsidRPr="003B0F48">
        <w:rPr>
          <w:rFonts w:ascii="Arial" w:hAnsi="Arial" w:cs="Arial"/>
        </w:rPr>
        <w:tab/>
      </w:r>
      <w:r w:rsidR="008737D2">
        <w:rPr>
          <w:rFonts w:ascii="Arial" w:hAnsi="Arial" w:cs="Arial"/>
        </w:rPr>
        <w:t xml:space="preserve">Name </w:t>
      </w:r>
      <w:r w:rsidRPr="003B0F48">
        <w:rPr>
          <w:rFonts w:ascii="Arial" w:hAnsi="Arial" w:cs="Arial"/>
        </w:rPr>
        <w:t>Spielhalle: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61CC6238" w14:textId="77777777" w:rsidR="005E5E04" w:rsidRPr="003B0F48" w:rsidRDefault="005E5E04" w:rsidP="00516589">
      <w:pPr>
        <w:pStyle w:val="SHVStandard"/>
        <w:tabs>
          <w:tab w:val="left" w:pos="1701"/>
          <w:tab w:val="left" w:pos="2694"/>
          <w:tab w:val="left" w:pos="3828"/>
          <w:tab w:val="left" w:pos="4253"/>
          <w:tab w:val="left" w:pos="5670"/>
          <w:tab w:val="left" w:pos="7371"/>
        </w:tabs>
        <w:spacing w:before="40" w:line="240" w:lineRule="auto"/>
        <w:ind w:left="357"/>
        <w:rPr>
          <w:rFonts w:ascii="Arial" w:hAnsi="Arial" w:cs="Arial"/>
        </w:rPr>
      </w:pPr>
      <w:r w:rsidRPr="003B0F48">
        <w:rPr>
          <w:rFonts w:ascii="Arial" w:hAnsi="Arial" w:cs="Arial"/>
        </w:rPr>
        <w:t xml:space="preserve"> </w:t>
      </w:r>
      <w:r w:rsidRPr="003B0F48">
        <w:rPr>
          <w:rFonts w:ascii="Arial" w:hAnsi="Arial" w:cs="Arial"/>
        </w:rPr>
        <w:tab/>
        <w:t>Zeit von: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 w:cs="Arial"/>
        </w:rPr>
        <w:tab/>
        <w:t>bis: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/>
          <w:szCs w:val="20"/>
        </w:rPr>
        <w:tab/>
      </w:r>
      <w:r w:rsidRPr="003B0F48">
        <w:rPr>
          <w:rFonts w:ascii="Arial" w:hAnsi="Arial" w:cs="Arial"/>
        </w:rPr>
        <w:t>Anspiel 1. Spiel: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78E0E8D0" w14:textId="77777777" w:rsidR="005E5E04" w:rsidRPr="003B0F48" w:rsidRDefault="005E5E04" w:rsidP="00516589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before="40" w:line="240" w:lineRule="auto"/>
        <w:ind w:left="360"/>
        <w:rPr>
          <w:rFonts w:ascii="Arial" w:hAnsi="Arial" w:cs="Arial"/>
        </w:rPr>
      </w:pPr>
      <w:r w:rsidRPr="003B0F48">
        <w:rPr>
          <w:rFonts w:ascii="Arial" w:hAnsi="Arial" w:cs="Arial"/>
        </w:rPr>
        <w:t>6. Datum:</w:t>
      </w:r>
      <w:r w:rsidRPr="003B0F48">
        <w:rPr>
          <w:rFonts w:ascii="Arial" w:hAnsi="Arial" w:cs="Arial"/>
        </w:rPr>
        <w:tab/>
        <w:t>Datum: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67507809" w14:textId="19FAB645" w:rsidR="005E5E04" w:rsidRPr="003B0F48" w:rsidRDefault="005E5E04" w:rsidP="00516589">
      <w:pPr>
        <w:pStyle w:val="SHVStandard"/>
        <w:tabs>
          <w:tab w:val="left" w:pos="1701"/>
          <w:tab w:val="left" w:pos="3119"/>
          <w:tab w:val="left" w:pos="3828"/>
          <w:tab w:val="left" w:pos="4536"/>
        </w:tabs>
        <w:spacing w:before="40" w:line="240" w:lineRule="auto"/>
        <w:ind w:left="357"/>
        <w:rPr>
          <w:rFonts w:ascii="Arial" w:hAnsi="Arial"/>
          <w:szCs w:val="20"/>
        </w:rPr>
      </w:pPr>
      <w:r w:rsidRPr="003B0F48">
        <w:rPr>
          <w:rFonts w:ascii="Arial" w:hAnsi="Arial" w:cs="Arial"/>
        </w:rPr>
        <w:t xml:space="preserve"> </w:t>
      </w:r>
      <w:r w:rsidRPr="003B0F48">
        <w:rPr>
          <w:rFonts w:ascii="Arial" w:hAnsi="Arial" w:cs="Arial"/>
        </w:rPr>
        <w:tab/>
      </w:r>
      <w:r w:rsidR="008737D2">
        <w:rPr>
          <w:rFonts w:ascii="Arial" w:hAnsi="Arial" w:cs="Arial"/>
        </w:rPr>
        <w:t xml:space="preserve">Name </w:t>
      </w:r>
      <w:r w:rsidRPr="003B0F48">
        <w:rPr>
          <w:rFonts w:ascii="Arial" w:hAnsi="Arial" w:cs="Arial"/>
        </w:rPr>
        <w:t>Spielhalle: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1519D082" w14:textId="77777777" w:rsidR="005E5E04" w:rsidRPr="003B0F48" w:rsidRDefault="005E5E04" w:rsidP="00516589">
      <w:pPr>
        <w:pStyle w:val="SHVStandard"/>
        <w:tabs>
          <w:tab w:val="left" w:pos="1701"/>
          <w:tab w:val="left" w:pos="2694"/>
          <w:tab w:val="left" w:pos="3828"/>
          <w:tab w:val="left" w:pos="4253"/>
          <w:tab w:val="left" w:pos="5670"/>
          <w:tab w:val="left" w:pos="7371"/>
        </w:tabs>
        <w:spacing w:before="40" w:line="240" w:lineRule="auto"/>
        <w:ind w:left="357"/>
        <w:rPr>
          <w:rFonts w:ascii="Arial" w:hAnsi="Arial" w:cs="Arial"/>
        </w:rPr>
      </w:pPr>
      <w:r w:rsidRPr="003B0F48">
        <w:rPr>
          <w:rFonts w:ascii="Arial" w:hAnsi="Arial" w:cs="Arial"/>
        </w:rPr>
        <w:t xml:space="preserve"> </w:t>
      </w:r>
      <w:r w:rsidRPr="003B0F48">
        <w:rPr>
          <w:rFonts w:ascii="Arial" w:hAnsi="Arial" w:cs="Arial"/>
        </w:rPr>
        <w:tab/>
        <w:t>Zeit von: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 w:cs="Arial"/>
        </w:rPr>
        <w:tab/>
        <w:t>bis: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  <w:r w:rsidRPr="003B0F48">
        <w:rPr>
          <w:rFonts w:ascii="Arial" w:hAnsi="Arial"/>
          <w:szCs w:val="20"/>
        </w:rPr>
        <w:tab/>
      </w:r>
      <w:r w:rsidRPr="003B0F48">
        <w:rPr>
          <w:rFonts w:ascii="Arial" w:hAnsi="Arial" w:cs="Arial"/>
        </w:rPr>
        <w:t>Anspiel 1. Spiel:</w:t>
      </w:r>
      <w:r w:rsidRPr="003B0F48">
        <w:rPr>
          <w:rFonts w:ascii="Arial" w:hAnsi="Arial" w:cs="Arial"/>
        </w:rPr>
        <w:tab/>
      </w:r>
      <w:r w:rsidRPr="003B0F48"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Pr="003B0F48">
        <w:rPr>
          <w:rFonts w:ascii="Arial" w:hAnsi="Arial"/>
          <w:szCs w:val="20"/>
        </w:rPr>
        <w:instrText xml:space="preserve"> FORMTEXT </w:instrText>
      </w:r>
      <w:r w:rsidRPr="003B0F48">
        <w:rPr>
          <w:rFonts w:ascii="Arial" w:hAnsi="Arial"/>
          <w:szCs w:val="20"/>
        </w:rPr>
      </w:r>
      <w:r w:rsidRPr="003B0F48">
        <w:rPr>
          <w:rFonts w:ascii="Arial" w:hAnsi="Arial"/>
          <w:szCs w:val="20"/>
        </w:rPr>
        <w:fldChar w:fldCharType="separate"/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noProof/>
          <w:szCs w:val="20"/>
        </w:rPr>
        <w:t> </w:t>
      </w:r>
      <w:r w:rsidRPr="003B0F48">
        <w:rPr>
          <w:rFonts w:ascii="Arial" w:hAnsi="Arial"/>
          <w:szCs w:val="20"/>
        </w:rPr>
        <w:fldChar w:fldCharType="end"/>
      </w:r>
    </w:p>
    <w:p w14:paraId="1A60B989" w14:textId="77777777" w:rsidR="005E5E04" w:rsidRPr="003B0F48" w:rsidRDefault="005E5E04" w:rsidP="005E5E04">
      <w:pPr>
        <w:rPr>
          <w:rFonts w:ascii="Arial" w:hAnsi="Arial" w:cs="Arial"/>
          <w:sz w:val="8"/>
          <w:szCs w:val="8"/>
        </w:rPr>
      </w:pPr>
    </w:p>
    <w:p w14:paraId="0BBA79FD" w14:textId="77777777" w:rsidR="005E5E04" w:rsidRPr="003B0F48" w:rsidRDefault="005E5E04" w:rsidP="005E5E04">
      <w:pPr>
        <w:pBdr>
          <w:top w:val="single" w:sz="4" w:space="1" w:color="auto"/>
        </w:pBd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241"/>
      </w:tblGrid>
      <w:tr w:rsidR="005E5E04" w:rsidRPr="003B0F48" w14:paraId="5D305F30" w14:textId="77777777" w:rsidTr="0035506C">
        <w:tc>
          <w:tcPr>
            <w:tcW w:w="4820" w:type="dxa"/>
            <w:gridSpan w:val="2"/>
          </w:tcPr>
          <w:p w14:paraId="0BE6A1C0" w14:textId="77777777" w:rsidR="005E5E04" w:rsidRPr="003B0F48" w:rsidRDefault="005E5E04" w:rsidP="0035506C">
            <w:pPr>
              <w:spacing w:before="120"/>
              <w:rPr>
                <w:rFonts w:ascii="Arial" w:hAnsi="Arial" w:cs="Arial"/>
                <w:szCs w:val="20"/>
              </w:rPr>
            </w:pPr>
            <w:r w:rsidRPr="003B0F48">
              <w:rPr>
                <w:rFonts w:ascii="Arial" w:hAnsi="Arial" w:cs="Arial"/>
                <w:b/>
                <w:szCs w:val="20"/>
              </w:rPr>
              <w:t>Datum</w:t>
            </w:r>
            <w:r w:rsidR="00EA3012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4241" w:type="dxa"/>
          </w:tcPr>
          <w:p w14:paraId="29D7F720" w14:textId="77777777" w:rsidR="005E5E04" w:rsidRPr="00EA3012" w:rsidRDefault="00EA3012" w:rsidP="0035506C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  <w:r w:rsidRPr="00EA3012">
              <w:rPr>
                <w:rFonts w:ascii="Arial" w:hAnsi="Arial" w:cs="Arial"/>
                <w:b/>
                <w:bCs/>
                <w:szCs w:val="20"/>
              </w:rPr>
              <w:t>Name Vorname:</w:t>
            </w:r>
          </w:p>
        </w:tc>
      </w:tr>
      <w:tr w:rsidR="005E5E04" w:rsidRPr="003B0F48" w14:paraId="2D54A394" w14:textId="77777777" w:rsidTr="0035506C">
        <w:tc>
          <w:tcPr>
            <w:tcW w:w="4536" w:type="dxa"/>
            <w:tcBorders>
              <w:bottom w:val="dashSmallGap" w:sz="4" w:space="0" w:color="auto"/>
            </w:tcBorders>
          </w:tcPr>
          <w:p w14:paraId="23C0A91A" w14:textId="2D1A8595" w:rsidR="005E5E04" w:rsidRPr="003B0F48" w:rsidRDefault="002938C7" w:rsidP="0035506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0"/>
              </w:rPr>
              <w:instrText xml:space="preserve"> FORMTEXT </w:instrText>
            </w:r>
            <w:r>
              <w:rPr>
                <w:rFonts w:ascii="Arial" w:hAnsi="Arial"/>
                <w:szCs w:val="20"/>
              </w:rPr>
            </w:r>
            <w:r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fldChar w:fldCharType="end"/>
            </w:r>
            <w:r w:rsidR="005E5E04" w:rsidRPr="003B0F4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4" w:type="dxa"/>
          </w:tcPr>
          <w:p w14:paraId="31241D2B" w14:textId="77777777" w:rsidR="005E5E04" w:rsidRPr="003B0F48" w:rsidRDefault="005E5E04" w:rsidP="0035506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1" w:type="dxa"/>
            <w:tcBorders>
              <w:bottom w:val="dashSmallGap" w:sz="4" w:space="0" w:color="auto"/>
            </w:tcBorders>
          </w:tcPr>
          <w:p w14:paraId="517FC27A" w14:textId="3E2E5830" w:rsidR="005E5E04" w:rsidRPr="003B0F48" w:rsidRDefault="002938C7" w:rsidP="0035506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0"/>
              </w:rPr>
              <w:instrText xml:space="preserve"> FORMTEXT </w:instrText>
            </w:r>
            <w:r>
              <w:rPr>
                <w:rFonts w:ascii="Arial" w:hAnsi="Arial"/>
                <w:szCs w:val="20"/>
              </w:rPr>
            </w:r>
            <w:r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14:paraId="231435C4" w14:textId="77777777" w:rsidR="005E5E04" w:rsidRPr="003B0F48" w:rsidRDefault="005E5E04" w:rsidP="005E5E04">
      <w:pPr>
        <w:rPr>
          <w:rFonts w:ascii="Arial" w:hAnsi="Arial" w:cs="Arial"/>
          <w:sz w:val="8"/>
          <w:szCs w:val="8"/>
        </w:rPr>
      </w:pPr>
    </w:p>
    <w:p w14:paraId="595F613D" w14:textId="77777777" w:rsidR="005E5E04" w:rsidRPr="003B0F48" w:rsidRDefault="005E5E04" w:rsidP="005E5E04">
      <w:pPr>
        <w:pBdr>
          <w:top w:val="single" w:sz="4" w:space="1" w:color="auto"/>
        </w:pBdr>
        <w:rPr>
          <w:rFonts w:ascii="Arial" w:hAnsi="Arial" w:cs="Arial"/>
          <w:sz w:val="8"/>
          <w:szCs w:val="8"/>
        </w:rPr>
      </w:pPr>
    </w:p>
    <w:p w14:paraId="3B22547A" w14:textId="77777777" w:rsidR="005E5E04" w:rsidRPr="009D49A1" w:rsidRDefault="005E5E04" w:rsidP="005E5E04">
      <w:pPr>
        <w:rPr>
          <w:rFonts w:ascii="Arial" w:hAnsi="Arial" w:cs="Arial"/>
          <w:sz w:val="16"/>
          <w:szCs w:val="20"/>
        </w:rPr>
      </w:pPr>
      <w:r w:rsidRPr="009D49A1">
        <w:rPr>
          <w:rFonts w:ascii="Arial" w:hAnsi="Arial" w:cs="Arial"/>
          <w:sz w:val="16"/>
          <w:szCs w:val="20"/>
        </w:rPr>
        <w:t>Datenblatt zustellen an:</w:t>
      </w:r>
    </w:p>
    <w:p w14:paraId="2F0F94B4" w14:textId="77777777" w:rsidR="005E5E04" w:rsidRPr="009D49A1" w:rsidRDefault="00F46854" w:rsidP="00516589">
      <w:pPr>
        <w:tabs>
          <w:tab w:val="left" w:pos="851"/>
          <w:tab w:val="left" w:pos="3402"/>
          <w:tab w:val="left" w:pos="4395"/>
        </w:tabs>
        <w:rPr>
          <w:rFonts w:ascii="Arial" w:hAnsi="Arial" w:cs="Arial"/>
          <w:b/>
          <w:sz w:val="16"/>
          <w:szCs w:val="20"/>
        </w:rPr>
      </w:pPr>
      <w:r w:rsidRPr="009D49A1">
        <w:rPr>
          <w:rFonts w:ascii="Arial" w:hAnsi="Arial" w:cs="Arial"/>
          <w:b/>
          <w:sz w:val="16"/>
          <w:szCs w:val="20"/>
        </w:rPr>
        <w:t>Schweiz</w:t>
      </w:r>
      <w:r w:rsidR="009E60E8" w:rsidRPr="009D49A1">
        <w:rPr>
          <w:rFonts w:ascii="Arial" w:hAnsi="Arial" w:cs="Arial"/>
          <w:b/>
          <w:sz w:val="16"/>
          <w:szCs w:val="20"/>
        </w:rPr>
        <w:t>erischer</w:t>
      </w:r>
      <w:r w:rsidRPr="009D49A1">
        <w:rPr>
          <w:rFonts w:ascii="Arial" w:hAnsi="Arial" w:cs="Arial"/>
          <w:b/>
          <w:sz w:val="16"/>
          <w:szCs w:val="20"/>
        </w:rPr>
        <w:t xml:space="preserve"> Handball-Verband</w:t>
      </w:r>
      <w:r w:rsidR="005E5E04" w:rsidRPr="009D49A1">
        <w:rPr>
          <w:rFonts w:ascii="Arial" w:hAnsi="Arial" w:cs="Arial"/>
          <w:b/>
          <w:sz w:val="16"/>
          <w:szCs w:val="20"/>
        </w:rPr>
        <w:t xml:space="preserve">, </w:t>
      </w:r>
      <w:r w:rsidR="009E60E8" w:rsidRPr="009D49A1">
        <w:rPr>
          <w:rFonts w:ascii="Arial" w:hAnsi="Arial" w:cs="Arial"/>
          <w:b/>
          <w:sz w:val="16"/>
          <w:szCs w:val="20"/>
        </w:rPr>
        <w:t xml:space="preserve">Ressort </w:t>
      </w:r>
      <w:r w:rsidR="005E5E04" w:rsidRPr="009D49A1">
        <w:rPr>
          <w:rFonts w:ascii="Arial" w:hAnsi="Arial" w:cs="Arial"/>
          <w:b/>
          <w:sz w:val="16"/>
          <w:szCs w:val="20"/>
        </w:rPr>
        <w:t>Handballförderung</w:t>
      </w:r>
      <w:r w:rsidRPr="009D49A1">
        <w:rPr>
          <w:rFonts w:ascii="Arial" w:hAnsi="Arial" w:cs="Arial"/>
          <w:b/>
          <w:sz w:val="16"/>
          <w:szCs w:val="20"/>
        </w:rPr>
        <w:br/>
      </w:r>
      <w:r w:rsidR="005E5E04" w:rsidRPr="009D49A1">
        <w:rPr>
          <w:rFonts w:ascii="Arial" w:hAnsi="Arial" w:cs="Arial"/>
          <w:b/>
          <w:sz w:val="16"/>
          <w:szCs w:val="20"/>
        </w:rPr>
        <w:t>Mail:</w:t>
      </w:r>
      <w:r w:rsidR="005E5E04" w:rsidRPr="009D49A1">
        <w:rPr>
          <w:rFonts w:ascii="Arial" w:hAnsi="Arial" w:cs="Arial"/>
          <w:b/>
          <w:sz w:val="16"/>
          <w:szCs w:val="20"/>
        </w:rPr>
        <w:tab/>
        <w:t>hf@handball.ch</w:t>
      </w:r>
    </w:p>
    <w:sectPr w:rsidR="005E5E04" w:rsidRPr="009D49A1" w:rsidSect="00E05D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992" w:bottom="567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4A66" w14:textId="77777777" w:rsidR="00BF01D3" w:rsidRDefault="00BF01D3">
      <w:r>
        <w:separator/>
      </w:r>
    </w:p>
  </w:endnote>
  <w:endnote w:type="continuationSeparator" w:id="0">
    <w:p w14:paraId="5098D51C" w14:textId="77777777" w:rsidR="00BF01D3" w:rsidRDefault="00BF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BEED" w14:textId="30AD0839" w:rsidR="009A2528" w:rsidRPr="00FE0710" w:rsidRDefault="009A2528" w:rsidP="00715723">
    <w:pPr>
      <w:pStyle w:val="Fuzeile"/>
      <w:tabs>
        <w:tab w:val="clear" w:pos="4536"/>
        <w:tab w:val="clear" w:pos="9072"/>
        <w:tab w:val="right" w:pos="9214"/>
      </w:tabs>
      <w:rPr>
        <w:rFonts w:ascii="Arial" w:hAnsi="Arial" w:cs="Arial"/>
        <w:sz w:val="14"/>
        <w:szCs w:val="14"/>
      </w:rPr>
    </w:pPr>
    <w:r w:rsidRPr="00FE0710">
      <w:rPr>
        <w:rFonts w:ascii="Arial" w:hAnsi="Arial" w:cs="Arial"/>
        <w:sz w:val="10"/>
        <w:szCs w:val="10"/>
      </w:rPr>
      <w:t>[</w:t>
    </w:r>
    <w:r w:rsidRPr="00FE0710">
      <w:rPr>
        <w:rFonts w:ascii="Arial" w:hAnsi="Arial" w:cs="Arial"/>
        <w:sz w:val="10"/>
        <w:szCs w:val="10"/>
      </w:rPr>
      <w:fldChar w:fldCharType="begin"/>
    </w:r>
    <w:r w:rsidRPr="00FE0710">
      <w:rPr>
        <w:rFonts w:ascii="Arial" w:hAnsi="Arial" w:cs="Arial"/>
        <w:sz w:val="10"/>
        <w:szCs w:val="10"/>
      </w:rPr>
      <w:instrText xml:space="preserve"> FILENAME  \* MERGEFORMAT </w:instrText>
    </w:r>
    <w:r w:rsidRPr="00FE0710">
      <w:rPr>
        <w:rFonts w:ascii="Arial" w:hAnsi="Arial" w:cs="Arial"/>
        <w:sz w:val="10"/>
        <w:szCs w:val="10"/>
      </w:rPr>
      <w:fldChar w:fldCharType="separate"/>
    </w:r>
    <w:r w:rsidR="00B25830">
      <w:rPr>
        <w:rFonts w:ascii="Arial" w:hAnsi="Arial" w:cs="Arial"/>
        <w:noProof/>
        <w:sz w:val="10"/>
        <w:szCs w:val="10"/>
      </w:rPr>
      <w:t>2020-04-16_Form_Teamanmld_Spez_de.docx</w:t>
    </w:r>
    <w:r w:rsidRPr="00FE0710">
      <w:rPr>
        <w:rFonts w:ascii="Arial" w:hAnsi="Arial" w:cs="Arial"/>
        <w:sz w:val="10"/>
        <w:szCs w:val="10"/>
      </w:rPr>
      <w:fldChar w:fldCharType="end"/>
    </w:r>
    <w:r w:rsidRPr="00FE0710">
      <w:rPr>
        <w:rFonts w:ascii="Arial" w:hAnsi="Arial" w:cs="Arial"/>
        <w:sz w:val="10"/>
        <w:szCs w:val="10"/>
      </w:rPr>
      <w:t>]</w:t>
    </w:r>
    <w:r w:rsidRPr="00FE0710">
      <w:rPr>
        <w:rFonts w:ascii="Arial" w:hAnsi="Arial" w:cs="Arial"/>
        <w:sz w:val="10"/>
        <w:szCs w:val="10"/>
      </w:rPr>
      <w:tab/>
    </w:r>
    <w:r w:rsidRPr="00FE0710">
      <w:rPr>
        <w:rStyle w:val="Seitenzahl"/>
        <w:rFonts w:ascii="Arial" w:hAnsi="Arial" w:cs="Arial"/>
        <w:sz w:val="14"/>
        <w:szCs w:val="14"/>
      </w:rPr>
      <w:fldChar w:fldCharType="begin"/>
    </w:r>
    <w:r w:rsidRPr="00FE0710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FE0710">
      <w:rPr>
        <w:rStyle w:val="Seitenzahl"/>
        <w:rFonts w:ascii="Arial" w:hAnsi="Arial" w:cs="Arial"/>
        <w:sz w:val="14"/>
        <w:szCs w:val="14"/>
      </w:rPr>
      <w:fldChar w:fldCharType="separate"/>
    </w:r>
    <w:r w:rsidR="00E05DF2">
      <w:rPr>
        <w:rStyle w:val="Seitenzahl"/>
        <w:rFonts w:ascii="Arial" w:hAnsi="Arial" w:cs="Arial"/>
        <w:noProof/>
        <w:sz w:val="14"/>
        <w:szCs w:val="14"/>
      </w:rPr>
      <w:t>2</w:t>
    </w:r>
    <w:r w:rsidRPr="00FE0710">
      <w:rPr>
        <w:rStyle w:val="Seitenzahl"/>
        <w:rFonts w:ascii="Arial" w:hAnsi="Arial" w:cs="Arial"/>
        <w:sz w:val="14"/>
        <w:szCs w:val="14"/>
      </w:rPr>
      <w:fldChar w:fldCharType="end"/>
    </w:r>
    <w:r w:rsidRPr="00FE0710">
      <w:rPr>
        <w:rStyle w:val="Seitenzahl"/>
        <w:rFonts w:ascii="Arial" w:hAnsi="Arial" w:cs="Arial"/>
        <w:sz w:val="14"/>
        <w:szCs w:val="14"/>
      </w:rPr>
      <w:t>/</w:t>
    </w:r>
    <w:r w:rsidRPr="00FE0710">
      <w:rPr>
        <w:rStyle w:val="Seitenzahl"/>
        <w:rFonts w:ascii="Arial" w:hAnsi="Arial" w:cs="Arial"/>
        <w:sz w:val="14"/>
        <w:szCs w:val="14"/>
      </w:rPr>
      <w:fldChar w:fldCharType="begin"/>
    </w:r>
    <w:r w:rsidRPr="00FE0710">
      <w:rPr>
        <w:rStyle w:val="Seitenzahl"/>
        <w:rFonts w:ascii="Arial" w:hAnsi="Arial" w:cs="Arial"/>
        <w:sz w:val="14"/>
        <w:szCs w:val="14"/>
      </w:rPr>
      <w:instrText xml:space="preserve"> NUMPAGES   \* MERGEFORMAT </w:instrText>
    </w:r>
    <w:r w:rsidRPr="00FE0710">
      <w:rPr>
        <w:rStyle w:val="Seitenzahl"/>
        <w:rFonts w:ascii="Arial" w:hAnsi="Arial" w:cs="Arial"/>
        <w:sz w:val="14"/>
        <w:szCs w:val="14"/>
      </w:rPr>
      <w:fldChar w:fldCharType="separate"/>
    </w:r>
    <w:r w:rsidR="00A400B0">
      <w:rPr>
        <w:rStyle w:val="Seitenzahl"/>
        <w:rFonts w:ascii="Arial" w:hAnsi="Arial" w:cs="Arial"/>
        <w:noProof/>
        <w:sz w:val="14"/>
        <w:szCs w:val="14"/>
      </w:rPr>
      <w:t>1</w:t>
    </w:r>
    <w:r w:rsidRPr="00FE0710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D213" w14:textId="2E1D6B1F" w:rsidR="009A2528" w:rsidRPr="001E1208" w:rsidRDefault="009A2528" w:rsidP="002E1C6F">
    <w:pPr>
      <w:pStyle w:val="Fuzeile"/>
      <w:tabs>
        <w:tab w:val="clear" w:pos="4536"/>
        <w:tab w:val="clear" w:pos="9072"/>
        <w:tab w:val="right" w:pos="9214"/>
      </w:tabs>
      <w:rPr>
        <w:rFonts w:ascii="Arial" w:hAnsi="Arial" w:cs="Arial"/>
        <w:sz w:val="14"/>
        <w:szCs w:val="14"/>
      </w:rPr>
    </w:pPr>
    <w:r w:rsidRPr="00FE0710">
      <w:rPr>
        <w:rFonts w:ascii="Arial" w:hAnsi="Arial" w:cs="Arial"/>
        <w:sz w:val="10"/>
        <w:szCs w:val="10"/>
      </w:rPr>
      <w:t>[</w:t>
    </w:r>
    <w:r w:rsidRPr="00FE0710">
      <w:rPr>
        <w:rFonts w:ascii="Arial" w:hAnsi="Arial" w:cs="Arial"/>
        <w:sz w:val="10"/>
        <w:szCs w:val="10"/>
      </w:rPr>
      <w:fldChar w:fldCharType="begin"/>
    </w:r>
    <w:r w:rsidRPr="00FE0710">
      <w:rPr>
        <w:rFonts w:ascii="Arial" w:hAnsi="Arial" w:cs="Arial"/>
        <w:sz w:val="10"/>
        <w:szCs w:val="10"/>
      </w:rPr>
      <w:instrText xml:space="preserve"> FILENAME  \* MERGEFORMAT </w:instrText>
    </w:r>
    <w:r w:rsidRPr="00FE0710">
      <w:rPr>
        <w:rFonts w:ascii="Arial" w:hAnsi="Arial" w:cs="Arial"/>
        <w:sz w:val="10"/>
        <w:szCs w:val="10"/>
      </w:rPr>
      <w:fldChar w:fldCharType="separate"/>
    </w:r>
    <w:r w:rsidR="002E08BD">
      <w:rPr>
        <w:rFonts w:ascii="Arial" w:hAnsi="Arial" w:cs="Arial"/>
        <w:noProof/>
        <w:sz w:val="10"/>
        <w:szCs w:val="10"/>
      </w:rPr>
      <w:t>2021-05-03_Form_Teamanmld_Spez_de.docx</w:t>
    </w:r>
    <w:r w:rsidRPr="00FE0710">
      <w:rPr>
        <w:rFonts w:ascii="Arial" w:hAnsi="Arial" w:cs="Arial"/>
        <w:sz w:val="10"/>
        <w:szCs w:val="10"/>
      </w:rPr>
      <w:fldChar w:fldCharType="end"/>
    </w:r>
    <w:r w:rsidRPr="00FE0710">
      <w:rPr>
        <w:rFonts w:ascii="Arial" w:hAnsi="Arial" w:cs="Arial"/>
        <w:sz w:val="10"/>
        <w:szCs w:val="10"/>
      </w:rPr>
      <w:t>]</w:t>
    </w:r>
    <w:r w:rsidRPr="00FE0710">
      <w:rPr>
        <w:rFonts w:ascii="Arial" w:hAnsi="Arial" w:cs="Arial"/>
        <w:sz w:val="10"/>
        <w:szCs w:val="10"/>
      </w:rPr>
      <w:tab/>
    </w:r>
    <w:r w:rsidRPr="00FE0710">
      <w:rPr>
        <w:rStyle w:val="Seitenzahl"/>
        <w:rFonts w:ascii="Arial" w:hAnsi="Arial" w:cs="Arial"/>
        <w:sz w:val="14"/>
        <w:szCs w:val="14"/>
      </w:rPr>
      <w:fldChar w:fldCharType="begin"/>
    </w:r>
    <w:r w:rsidRPr="00FE0710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FE0710">
      <w:rPr>
        <w:rStyle w:val="Seitenzahl"/>
        <w:rFonts w:ascii="Arial" w:hAnsi="Arial" w:cs="Arial"/>
        <w:sz w:val="14"/>
        <w:szCs w:val="14"/>
      </w:rPr>
      <w:fldChar w:fldCharType="separate"/>
    </w:r>
    <w:r w:rsidR="00E84B3A">
      <w:rPr>
        <w:rStyle w:val="Seitenzahl"/>
        <w:rFonts w:ascii="Arial" w:hAnsi="Arial" w:cs="Arial"/>
        <w:noProof/>
        <w:sz w:val="14"/>
        <w:szCs w:val="14"/>
      </w:rPr>
      <w:t>1</w:t>
    </w:r>
    <w:r w:rsidRPr="00FE0710">
      <w:rPr>
        <w:rStyle w:val="Seitenzahl"/>
        <w:rFonts w:ascii="Arial" w:hAnsi="Arial" w:cs="Arial"/>
        <w:sz w:val="14"/>
        <w:szCs w:val="14"/>
      </w:rPr>
      <w:fldChar w:fldCharType="end"/>
    </w:r>
    <w:r w:rsidRPr="00FE0710">
      <w:rPr>
        <w:rStyle w:val="Seitenzahl"/>
        <w:rFonts w:ascii="Arial" w:hAnsi="Arial" w:cs="Arial"/>
        <w:sz w:val="14"/>
        <w:szCs w:val="14"/>
      </w:rPr>
      <w:t>/</w:t>
    </w:r>
    <w:r w:rsidRPr="00FE0710">
      <w:rPr>
        <w:rStyle w:val="Seitenzahl"/>
        <w:rFonts w:ascii="Arial" w:hAnsi="Arial" w:cs="Arial"/>
        <w:sz w:val="14"/>
        <w:szCs w:val="14"/>
      </w:rPr>
      <w:fldChar w:fldCharType="begin"/>
    </w:r>
    <w:r w:rsidRPr="00FE0710">
      <w:rPr>
        <w:rStyle w:val="Seitenzahl"/>
        <w:rFonts w:ascii="Arial" w:hAnsi="Arial" w:cs="Arial"/>
        <w:sz w:val="14"/>
        <w:szCs w:val="14"/>
      </w:rPr>
      <w:instrText xml:space="preserve"> NUMPAGES   \* MERGEFORMAT </w:instrText>
    </w:r>
    <w:r w:rsidRPr="00FE0710">
      <w:rPr>
        <w:rStyle w:val="Seitenzahl"/>
        <w:rFonts w:ascii="Arial" w:hAnsi="Arial" w:cs="Arial"/>
        <w:sz w:val="14"/>
        <w:szCs w:val="14"/>
      </w:rPr>
      <w:fldChar w:fldCharType="separate"/>
    </w:r>
    <w:r w:rsidR="00E84B3A">
      <w:rPr>
        <w:rStyle w:val="Seitenzahl"/>
        <w:rFonts w:ascii="Arial" w:hAnsi="Arial" w:cs="Arial"/>
        <w:noProof/>
        <w:sz w:val="14"/>
        <w:szCs w:val="14"/>
      </w:rPr>
      <w:t>1</w:t>
    </w:r>
    <w:r w:rsidRPr="00FE0710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912A" w14:textId="77777777" w:rsidR="00BF01D3" w:rsidRDefault="00BF01D3">
      <w:r>
        <w:separator/>
      </w:r>
    </w:p>
  </w:footnote>
  <w:footnote w:type="continuationSeparator" w:id="0">
    <w:p w14:paraId="3830FC78" w14:textId="77777777" w:rsidR="00BF01D3" w:rsidRDefault="00BF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C6CF" w14:textId="77777777" w:rsidR="009A2528" w:rsidRDefault="009A2528" w:rsidP="00D87FC7">
    <w:pPr>
      <w:pStyle w:val="Kopfzeile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A9123A7" wp14:editId="4D1187B2">
          <wp:simplePos x="0" y="0"/>
          <wp:positionH relativeFrom="page">
            <wp:posOffset>5310505</wp:posOffset>
          </wp:positionH>
          <wp:positionV relativeFrom="page">
            <wp:posOffset>360045</wp:posOffset>
          </wp:positionV>
          <wp:extent cx="1600200" cy="755650"/>
          <wp:effectExtent l="0" t="0" r="0" b="6350"/>
          <wp:wrapNone/>
          <wp:docPr id="3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5E62" w14:textId="77777777" w:rsidR="009A2528" w:rsidRDefault="009A2528">
    <w:pPr>
      <w:pStyle w:val="Kopfzeile"/>
      <w:rPr>
        <w:rFonts w:ascii="Arial" w:hAnsi="Arial" w:cs="Arial"/>
        <w:b/>
        <w:sz w:val="16"/>
      </w:rPr>
    </w:pPr>
  </w:p>
  <w:p w14:paraId="508D961D" w14:textId="77777777" w:rsidR="009A2528" w:rsidRDefault="009A2528">
    <w:pPr>
      <w:pStyle w:val="Kopfzeile"/>
      <w:rPr>
        <w:rFonts w:ascii="Arial" w:hAnsi="Arial" w:cs="Arial"/>
        <w:b/>
        <w:sz w:val="16"/>
      </w:rPr>
    </w:pPr>
  </w:p>
  <w:p w14:paraId="62C4BF6F" w14:textId="77777777" w:rsidR="009A2528" w:rsidRPr="004C4C96" w:rsidRDefault="009A2528">
    <w:pPr>
      <w:pStyle w:val="Kopfzeile"/>
      <w:rPr>
        <w:rFonts w:ascii="Arial" w:hAnsi="Arial" w:cs="Arial"/>
        <w:b/>
        <w:sz w:val="16"/>
      </w:rPr>
    </w:pPr>
    <w:r w:rsidRPr="004C4C96">
      <w:rPr>
        <w:rFonts w:ascii="Arial" w:hAnsi="Arial" w:cs="Arial"/>
        <w:b/>
        <w:noProof/>
        <w:sz w:val="16"/>
      </w:rPr>
      <w:drawing>
        <wp:anchor distT="0" distB="0" distL="114300" distR="114300" simplePos="0" relativeHeight="251658240" behindDoc="0" locked="0" layoutInCell="1" allowOverlap="1" wp14:anchorId="348FA330" wp14:editId="05743505">
          <wp:simplePos x="0" y="0"/>
          <wp:positionH relativeFrom="page">
            <wp:posOffset>5463540</wp:posOffset>
          </wp:positionH>
          <wp:positionV relativeFrom="page">
            <wp:posOffset>510540</wp:posOffset>
          </wp:positionV>
          <wp:extent cx="1600200" cy="755650"/>
          <wp:effectExtent l="0" t="0" r="0" b="6350"/>
          <wp:wrapNone/>
          <wp:docPr id="4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07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6"/>
      <w:gridCol w:w="141"/>
      <w:gridCol w:w="3507"/>
    </w:tblGrid>
    <w:tr w:rsidR="009A2528" w:rsidRPr="00BB37BF" w14:paraId="330BA472" w14:textId="77777777" w:rsidTr="004C4C96">
      <w:tc>
        <w:tcPr>
          <w:tcW w:w="426" w:type="dxa"/>
          <w:shd w:val="clear" w:color="auto" w:fill="auto"/>
        </w:tcPr>
        <w:p w14:paraId="30F0EA8E" w14:textId="77777777" w:rsidR="009A2528" w:rsidRDefault="009A2528" w:rsidP="004C4C96">
          <w:pPr>
            <w:pStyle w:val="Fuzeil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SHV</w:t>
          </w:r>
        </w:p>
        <w:p w14:paraId="25630C46" w14:textId="77777777" w:rsidR="009A2528" w:rsidRDefault="009A2528" w:rsidP="004C4C96">
          <w:pPr>
            <w:pStyle w:val="Fuzeile"/>
            <w:rPr>
              <w:rFonts w:ascii="Arial" w:hAnsi="Arial" w:cs="Arial"/>
              <w:b/>
              <w:lang w:val="en-GB"/>
            </w:rPr>
          </w:pPr>
          <w:r w:rsidRPr="00681BD1">
            <w:rPr>
              <w:rFonts w:ascii="Arial" w:hAnsi="Arial" w:cs="Arial"/>
              <w:b/>
              <w:lang w:val="en-GB"/>
            </w:rPr>
            <w:t>FSH</w:t>
          </w:r>
        </w:p>
        <w:p w14:paraId="63DAA63B" w14:textId="77777777" w:rsidR="009A2528" w:rsidRPr="00681BD1" w:rsidRDefault="009A2528" w:rsidP="004C4C96">
          <w:pPr>
            <w:pStyle w:val="Fuzeile"/>
            <w:rPr>
              <w:rFonts w:ascii="Arial" w:hAnsi="Arial" w:cs="Arial"/>
              <w:b/>
            </w:rPr>
          </w:pPr>
          <w:r w:rsidRPr="00681BD1">
            <w:rPr>
              <w:rFonts w:ascii="Arial" w:hAnsi="Arial" w:cs="Arial"/>
              <w:b/>
              <w:lang w:val="en-GB"/>
            </w:rPr>
            <w:t>SHF</w:t>
          </w:r>
        </w:p>
      </w:tc>
      <w:tc>
        <w:tcPr>
          <w:tcW w:w="141" w:type="dxa"/>
          <w:shd w:val="clear" w:color="auto" w:fill="auto"/>
        </w:tcPr>
        <w:p w14:paraId="5628063D" w14:textId="77777777" w:rsidR="009A2528" w:rsidRDefault="009A2528" w:rsidP="004C4C96">
          <w:pPr>
            <w:pStyle w:val="Fuzeile"/>
            <w:jc w:val="center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lang w:val="en-GB"/>
            </w:rPr>
            <w:t>|</w:t>
          </w:r>
        </w:p>
        <w:p w14:paraId="58844613" w14:textId="77777777" w:rsidR="009A2528" w:rsidRDefault="009A2528" w:rsidP="004C4C96">
          <w:pPr>
            <w:pStyle w:val="Fuzeile"/>
            <w:jc w:val="center"/>
            <w:rPr>
              <w:rFonts w:ascii="Arial" w:hAnsi="Arial" w:cs="Arial"/>
              <w:b/>
            </w:rPr>
          </w:pPr>
          <w:r w:rsidRPr="00681BD1">
            <w:rPr>
              <w:rFonts w:ascii="Arial" w:hAnsi="Arial" w:cs="Arial"/>
              <w:b/>
            </w:rPr>
            <w:t>|</w:t>
          </w:r>
        </w:p>
        <w:p w14:paraId="658120AA" w14:textId="77777777" w:rsidR="009A2528" w:rsidRPr="00681BD1" w:rsidRDefault="009A2528" w:rsidP="004C4C96">
          <w:pPr>
            <w:pStyle w:val="Fuzeile"/>
            <w:jc w:val="center"/>
            <w:rPr>
              <w:rFonts w:ascii="Arial" w:hAnsi="Arial" w:cs="Arial"/>
              <w:b/>
              <w:lang w:val="en-GB"/>
            </w:rPr>
          </w:pPr>
          <w:r w:rsidRPr="00681BD1">
            <w:rPr>
              <w:rFonts w:ascii="Arial" w:hAnsi="Arial" w:cs="Arial"/>
              <w:b/>
            </w:rPr>
            <w:t>|</w:t>
          </w:r>
        </w:p>
      </w:tc>
      <w:tc>
        <w:tcPr>
          <w:tcW w:w="3507" w:type="dxa"/>
          <w:shd w:val="clear" w:color="auto" w:fill="auto"/>
        </w:tcPr>
        <w:p w14:paraId="25CF0AD4" w14:textId="77777777" w:rsidR="009A2528" w:rsidRDefault="009A2528" w:rsidP="004C4C96">
          <w:pPr>
            <w:pStyle w:val="Fuzeile"/>
            <w:rPr>
              <w:rFonts w:ascii="Arial" w:hAnsi="Arial" w:cs="Arial"/>
              <w:b/>
            </w:rPr>
          </w:pPr>
          <w:r w:rsidRPr="00681BD1">
            <w:rPr>
              <w:rFonts w:ascii="Arial" w:hAnsi="Arial" w:cs="Arial"/>
              <w:b/>
            </w:rPr>
            <w:t>Schweizerischer Handball-Verband</w:t>
          </w:r>
        </w:p>
        <w:p w14:paraId="12DF1E2A" w14:textId="77777777" w:rsidR="009A2528" w:rsidRPr="00C77F07" w:rsidRDefault="009A2528" w:rsidP="004C4C96">
          <w:pPr>
            <w:pStyle w:val="Fuzeile"/>
            <w:rPr>
              <w:rFonts w:ascii="Arial" w:hAnsi="Arial" w:cs="Arial"/>
              <w:b/>
            </w:rPr>
          </w:pPr>
          <w:r w:rsidRPr="00C77F07">
            <w:rPr>
              <w:rFonts w:ascii="Arial" w:hAnsi="Arial" w:cs="Arial"/>
              <w:b/>
            </w:rPr>
            <w:t>Fédération Suisse de Handball</w:t>
          </w:r>
        </w:p>
        <w:p w14:paraId="1494FF1C" w14:textId="77777777" w:rsidR="009A2528" w:rsidRPr="00681BD1" w:rsidRDefault="009A2528" w:rsidP="004C4C96">
          <w:pPr>
            <w:pStyle w:val="Fuzeile"/>
            <w:rPr>
              <w:rFonts w:ascii="Arial" w:hAnsi="Arial" w:cs="Arial"/>
              <w:lang w:val="en-GB"/>
            </w:rPr>
          </w:pPr>
          <w:r w:rsidRPr="00681BD1">
            <w:rPr>
              <w:rFonts w:ascii="Arial" w:hAnsi="Arial" w:cs="Arial"/>
              <w:b/>
              <w:lang w:val="en-GB"/>
            </w:rPr>
            <w:t>Swiss Handball Federation</w:t>
          </w:r>
        </w:p>
      </w:tc>
    </w:tr>
  </w:tbl>
  <w:p w14:paraId="60B089FF" w14:textId="77777777" w:rsidR="009A2528" w:rsidRPr="00274827" w:rsidRDefault="009A2528" w:rsidP="004C4C96">
    <w:pPr>
      <w:pStyle w:val="Fu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66F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A3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4A4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4F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CE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E1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7CA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209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4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8A2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B150E"/>
    <w:multiLevelType w:val="hybridMultilevel"/>
    <w:tmpl w:val="BEC8AAF0"/>
    <w:lvl w:ilvl="0" w:tplc="6EE6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A27228"/>
    <w:multiLevelType w:val="hybridMultilevel"/>
    <w:tmpl w:val="7A268F6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Q7L5Ej9VFAffwXRAoaHg8Riy7lcbLcgxwrABtghUAWzKXmWe9ggRA68Dnenu1/Z4VUyvhDCkYsOctRcxZ4NEA==" w:salt="9mB5QkLkFeLWW2h+z6ONZg=="/>
  <w:defaultTabStop w:val="708"/>
  <w:autoHyphenation/>
  <w:consecutiveHyphenLimit w:val="3"/>
  <w:hyphenationZone w:val="17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04"/>
    <w:rsid w:val="000011A2"/>
    <w:rsid w:val="000069F5"/>
    <w:rsid w:val="00007313"/>
    <w:rsid w:val="00010E76"/>
    <w:rsid w:val="000118D4"/>
    <w:rsid w:val="00012063"/>
    <w:rsid w:val="00014C4E"/>
    <w:rsid w:val="00014E2D"/>
    <w:rsid w:val="00017F09"/>
    <w:rsid w:val="00020996"/>
    <w:rsid w:val="00020B48"/>
    <w:rsid w:val="000216DC"/>
    <w:rsid w:val="00021810"/>
    <w:rsid w:val="00022304"/>
    <w:rsid w:val="00026C03"/>
    <w:rsid w:val="00027676"/>
    <w:rsid w:val="00032C9F"/>
    <w:rsid w:val="00032DCB"/>
    <w:rsid w:val="00036935"/>
    <w:rsid w:val="000408A7"/>
    <w:rsid w:val="00041ACE"/>
    <w:rsid w:val="00041D9B"/>
    <w:rsid w:val="00042057"/>
    <w:rsid w:val="00046328"/>
    <w:rsid w:val="00047E1A"/>
    <w:rsid w:val="00051B72"/>
    <w:rsid w:val="00053D6B"/>
    <w:rsid w:val="00055416"/>
    <w:rsid w:val="00055708"/>
    <w:rsid w:val="000563CE"/>
    <w:rsid w:val="00056A39"/>
    <w:rsid w:val="00056A46"/>
    <w:rsid w:val="00056A8E"/>
    <w:rsid w:val="00060BB7"/>
    <w:rsid w:val="00062EAE"/>
    <w:rsid w:val="0006582B"/>
    <w:rsid w:val="000660D8"/>
    <w:rsid w:val="00067AFA"/>
    <w:rsid w:val="00072F54"/>
    <w:rsid w:val="00083802"/>
    <w:rsid w:val="00083DA6"/>
    <w:rsid w:val="00087D9C"/>
    <w:rsid w:val="00090108"/>
    <w:rsid w:val="000908E4"/>
    <w:rsid w:val="00090CB7"/>
    <w:rsid w:val="0009332B"/>
    <w:rsid w:val="0009441D"/>
    <w:rsid w:val="000945E9"/>
    <w:rsid w:val="00094786"/>
    <w:rsid w:val="0009564E"/>
    <w:rsid w:val="00096C77"/>
    <w:rsid w:val="000971E6"/>
    <w:rsid w:val="00097818"/>
    <w:rsid w:val="000A22F8"/>
    <w:rsid w:val="000A2896"/>
    <w:rsid w:val="000A6B3B"/>
    <w:rsid w:val="000B05BC"/>
    <w:rsid w:val="000B0842"/>
    <w:rsid w:val="000B1CA1"/>
    <w:rsid w:val="000B1EF7"/>
    <w:rsid w:val="000B2D4B"/>
    <w:rsid w:val="000B3038"/>
    <w:rsid w:val="000B3448"/>
    <w:rsid w:val="000B5429"/>
    <w:rsid w:val="000B5B2F"/>
    <w:rsid w:val="000B65AC"/>
    <w:rsid w:val="000B70DA"/>
    <w:rsid w:val="000B7399"/>
    <w:rsid w:val="000C1202"/>
    <w:rsid w:val="000C256D"/>
    <w:rsid w:val="000C5233"/>
    <w:rsid w:val="000C6F71"/>
    <w:rsid w:val="000C7E9C"/>
    <w:rsid w:val="000D005B"/>
    <w:rsid w:val="000D1883"/>
    <w:rsid w:val="000D29C4"/>
    <w:rsid w:val="000D2E6B"/>
    <w:rsid w:val="000D4438"/>
    <w:rsid w:val="000D580C"/>
    <w:rsid w:val="000D5A04"/>
    <w:rsid w:val="000D6116"/>
    <w:rsid w:val="000E04D8"/>
    <w:rsid w:val="000E1C5A"/>
    <w:rsid w:val="000E3430"/>
    <w:rsid w:val="000E358B"/>
    <w:rsid w:val="000E4089"/>
    <w:rsid w:val="000E5A5F"/>
    <w:rsid w:val="000E5B70"/>
    <w:rsid w:val="000E6D9E"/>
    <w:rsid w:val="000E7BC6"/>
    <w:rsid w:val="000E7F9D"/>
    <w:rsid w:val="000E7FED"/>
    <w:rsid w:val="000F0F8A"/>
    <w:rsid w:val="000F267D"/>
    <w:rsid w:val="000F2791"/>
    <w:rsid w:val="000F3E94"/>
    <w:rsid w:val="000F4B17"/>
    <w:rsid w:val="000F4B7D"/>
    <w:rsid w:val="000F63A0"/>
    <w:rsid w:val="000F658A"/>
    <w:rsid w:val="000F76B5"/>
    <w:rsid w:val="001050AF"/>
    <w:rsid w:val="00105767"/>
    <w:rsid w:val="00107A01"/>
    <w:rsid w:val="00113156"/>
    <w:rsid w:val="001133FC"/>
    <w:rsid w:val="00114AC0"/>
    <w:rsid w:val="00115D49"/>
    <w:rsid w:val="00117B4A"/>
    <w:rsid w:val="001217D5"/>
    <w:rsid w:val="00124458"/>
    <w:rsid w:val="001253F3"/>
    <w:rsid w:val="001264AA"/>
    <w:rsid w:val="00126B34"/>
    <w:rsid w:val="00126E55"/>
    <w:rsid w:val="0012722B"/>
    <w:rsid w:val="001279AB"/>
    <w:rsid w:val="00132A3F"/>
    <w:rsid w:val="00132F9C"/>
    <w:rsid w:val="00135627"/>
    <w:rsid w:val="0014127F"/>
    <w:rsid w:val="00142CA6"/>
    <w:rsid w:val="0014369F"/>
    <w:rsid w:val="00146854"/>
    <w:rsid w:val="00151ED1"/>
    <w:rsid w:val="00153A9F"/>
    <w:rsid w:val="00157232"/>
    <w:rsid w:val="0016089A"/>
    <w:rsid w:val="00161319"/>
    <w:rsid w:val="0016219D"/>
    <w:rsid w:val="00162662"/>
    <w:rsid w:val="0016524E"/>
    <w:rsid w:val="001671E2"/>
    <w:rsid w:val="00173695"/>
    <w:rsid w:val="0017409F"/>
    <w:rsid w:val="00175691"/>
    <w:rsid w:val="001764C5"/>
    <w:rsid w:val="001803EC"/>
    <w:rsid w:val="0018122B"/>
    <w:rsid w:val="00181480"/>
    <w:rsid w:val="00182958"/>
    <w:rsid w:val="001850A0"/>
    <w:rsid w:val="00192515"/>
    <w:rsid w:val="001936B9"/>
    <w:rsid w:val="00194226"/>
    <w:rsid w:val="001945D5"/>
    <w:rsid w:val="001960CF"/>
    <w:rsid w:val="001A1172"/>
    <w:rsid w:val="001A57AF"/>
    <w:rsid w:val="001B3F41"/>
    <w:rsid w:val="001B41EA"/>
    <w:rsid w:val="001C05B6"/>
    <w:rsid w:val="001C1C34"/>
    <w:rsid w:val="001C24CD"/>
    <w:rsid w:val="001C4563"/>
    <w:rsid w:val="001C675F"/>
    <w:rsid w:val="001D072F"/>
    <w:rsid w:val="001D5A98"/>
    <w:rsid w:val="001D67A9"/>
    <w:rsid w:val="001D6B5F"/>
    <w:rsid w:val="001E1208"/>
    <w:rsid w:val="001E17E5"/>
    <w:rsid w:val="001E4C97"/>
    <w:rsid w:val="001E4F27"/>
    <w:rsid w:val="001F0729"/>
    <w:rsid w:val="001F5F04"/>
    <w:rsid w:val="001F65BC"/>
    <w:rsid w:val="001F7235"/>
    <w:rsid w:val="001F752D"/>
    <w:rsid w:val="001F7C55"/>
    <w:rsid w:val="002008C8"/>
    <w:rsid w:val="00200B8A"/>
    <w:rsid w:val="0020238E"/>
    <w:rsid w:val="00203808"/>
    <w:rsid w:val="00204FDB"/>
    <w:rsid w:val="00205896"/>
    <w:rsid w:val="002068F9"/>
    <w:rsid w:val="00207C43"/>
    <w:rsid w:val="0021031E"/>
    <w:rsid w:val="0021104D"/>
    <w:rsid w:val="00211188"/>
    <w:rsid w:val="002118E8"/>
    <w:rsid w:val="00212F3E"/>
    <w:rsid w:val="00214B38"/>
    <w:rsid w:val="00214C9D"/>
    <w:rsid w:val="002156FE"/>
    <w:rsid w:val="0022396D"/>
    <w:rsid w:val="0022646A"/>
    <w:rsid w:val="00226750"/>
    <w:rsid w:val="002268A0"/>
    <w:rsid w:val="00230189"/>
    <w:rsid w:val="00230498"/>
    <w:rsid w:val="002341CD"/>
    <w:rsid w:val="00236237"/>
    <w:rsid w:val="002363A6"/>
    <w:rsid w:val="002369AC"/>
    <w:rsid w:val="00240272"/>
    <w:rsid w:val="002417C2"/>
    <w:rsid w:val="002429BB"/>
    <w:rsid w:val="00243C0C"/>
    <w:rsid w:val="002518CA"/>
    <w:rsid w:val="00253775"/>
    <w:rsid w:val="00260C79"/>
    <w:rsid w:val="0026104A"/>
    <w:rsid w:val="00274827"/>
    <w:rsid w:val="002756B1"/>
    <w:rsid w:val="0027596E"/>
    <w:rsid w:val="00276676"/>
    <w:rsid w:val="002817FD"/>
    <w:rsid w:val="00281CDB"/>
    <w:rsid w:val="0028483C"/>
    <w:rsid w:val="0028765E"/>
    <w:rsid w:val="00287753"/>
    <w:rsid w:val="00290230"/>
    <w:rsid w:val="00291144"/>
    <w:rsid w:val="00292C47"/>
    <w:rsid w:val="002936F7"/>
    <w:rsid w:val="002938C7"/>
    <w:rsid w:val="002939A4"/>
    <w:rsid w:val="002964DB"/>
    <w:rsid w:val="002A0F8A"/>
    <w:rsid w:val="002A209C"/>
    <w:rsid w:val="002A2517"/>
    <w:rsid w:val="002A27FF"/>
    <w:rsid w:val="002A5EA1"/>
    <w:rsid w:val="002A6164"/>
    <w:rsid w:val="002A6C7D"/>
    <w:rsid w:val="002B0F39"/>
    <w:rsid w:val="002B1E6B"/>
    <w:rsid w:val="002B5655"/>
    <w:rsid w:val="002B5E28"/>
    <w:rsid w:val="002C0715"/>
    <w:rsid w:val="002C0F8E"/>
    <w:rsid w:val="002C2EBA"/>
    <w:rsid w:val="002C3294"/>
    <w:rsid w:val="002C3965"/>
    <w:rsid w:val="002C4558"/>
    <w:rsid w:val="002C5C27"/>
    <w:rsid w:val="002C5D97"/>
    <w:rsid w:val="002C6CF4"/>
    <w:rsid w:val="002C7D16"/>
    <w:rsid w:val="002D1B7F"/>
    <w:rsid w:val="002D28EF"/>
    <w:rsid w:val="002D313A"/>
    <w:rsid w:val="002D448F"/>
    <w:rsid w:val="002D4D71"/>
    <w:rsid w:val="002D5522"/>
    <w:rsid w:val="002D5E27"/>
    <w:rsid w:val="002E08BD"/>
    <w:rsid w:val="002E11FB"/>
    <w:rsid w:val="002E1A3A"/>
    <w:rsid w:val="002E1C6F"/>
    <w:rsid w:val="002E356A"/>
    <w:rsid w:val="002E38EE"/>
    <w:rsid w:val="002E47A9"/>
    <w:rsid w:val="002E4BC3"/>
    <w:rsid w:val="002E6201"/>
    <w:rsid w:val="002E72DE"/>
    <w:rsid w:val="002F55B7"/>
    <w:rsid w:val="002F617D"/>
    <w:rsid w:val="002F7A80"/>
    <w:rsid w:val="003005A0"/>
    <w:rsid w:val="00300AB5"/>
    <w:rsid w:val="00303EEC"/>
    <w:rsid w:val="0030634A"/>
    <w:rsid w:val="00307324"/>
    <w:rsid w:val="0031031A"/>
    <w:rsid w:val="003133B9"/>
    <w:rsid w:val="003143AA"/>
    <w:rsid w:val="0031465B"/>
    <w:rsid w:val="003149D6"/>
    <w:rsid w:val="00315C0A"/>
    <w:rsid w:val="003162B5"/>
    <w:rsid w:val="003168A6"/>
    <w:rsid w:val="003207DD"/>
    <w:rsid w:val="00322049"/>
    <w:rsid w:val="00322861"/>
    <w:rsid w:val="003233F0"/>
    <w:rsid w:val="00323BC5"/>
    <w:rsid w:val="00325797"/>
    <w:rsid w:val="00326900"/>
    <w:rsid w:val="00326F61"/>
    <w:rsid w:val="00334146"/>
    <w:rsid w:val="00345759"/>
    <w:rsid w:val="00345B89"/>
    <w:rsid w:val="00345CBE"/>
    <w:rsid w:val="00347FB5"/>
    <w:rsid w:val="003525CD"/>
    <w:rsid w:val="003527E0"/>
    <w:rsid w:val="00352855"/>
    <w:rsid w:val="003628E5"/>
    <w:rsid w:val="00363F34"/>
    <w:rsid w:val="003646A3"/>
    <w:rsid w:val="00367283"/>
    <w:rsid w:val="00367608"/>
    <w:rsid w:val="003703CC"/>
    <w:rsid w:val="00370F24"/>
    <w:rsid w:val="00371120"/>
    <w:rsid w:val="003737DA"/>
    <w:rsid w:val="00374361"/>
    <w:rsid w:val="00376D73"/>
    <w:rsid w:val="0037735A"/>
    <w:rsid w:val="00377896"/>
    <w:rsid w:val="00383A23"/>
    <w:rsid w:val="0038564A"/>
    <w:rsid w:val="00387486"/>
    <w:rsid w:val="0039255D"/>
    <w:rsid w:val="0039513B"/>
    <w:rsid w:val="00396B4F"/>
    <w:rsid w:val="00396F80"/>
    <w:rsid w:val="003975AF"/>
    <w:rsid w:val="003A0D63"/>
    <w:rsid w:val="003A396D"/>
    <w:rsid w:val="003A5341"/>
    <w:rsid w:val="003A5E08"/>
    <w:rsid w:val="003A5E4C"/>
    <w:rsid w:val="003B0F48"/>
    <w:rsid w:val="003B1D2C"/>
    <w:rsid w:val="003B49FF"/>
    <w:rsid w:val="003B5108"/>
    <w:rsid w:val="003B552D"/>
    <w:rsid w:val="003C0821"/>
    <w:rsid w:val="003C4756"/>
    <w:rsid w:val="003C488D"/>
    <w:rsid w:val="003D10BF"/>
    <w:rsid w:val="003D192F"/>
    <w:rsid w:val="003D3D0D"/>
    <w:rsid w:val="003E060C"/>
    <w:rsid w:val="003E0CF8"/>
    <w:rsid w:val="003E0D93"/>
    <w:rsid w:val="003E1DAB"/>
    <w:rsid w:val="003E2547"/>
    <w:rsid w:val="003E282F"/>
    <w:rsid w:val="003E599F"/>
    <w:rsid w:val="003E763F"/>
    <w:rsid w:val="003E7E3E"/>
    <w:rsid w:val="003F01B2"/>
    <w:rsid w:val="003F06C6"/>
    <w:rsid w:val="003F1DF6"/>
    <w:rsid w:val="003F291A"/>
    <w:rsid w:val="003F2C35"/>
    <w:rsid w:val="003F3278"/>
    <w:rsid w:val="003F3B09"/>
    <w:rsid w:val="003F511F"/>
    <w:rsid w:val="003F5458"/>
    <w:rsid w:val="003F7437"/>
    <w:rsid w:val="003F79F4"/>
    <w:rsid w:val="00400A1C"/>
    <w:rsid w:val="00402641"/>
    <w:rsid w:val="004032E2"/>
    <w:rsid w:val="00406068"/>
    <w:rsid w:val="00410E48"/>
    <w:rsid w:val="00411381"/>
    <w:rsid w:val="00414B89"/>
    <w:rsid w:val="00414D42"/>
    <w:rsid w:val="004153A7"/>
    <w:rsid w:val="00415E9C"/>
    <w:rsid w:val="0041682C"/>
    <w:rsid w:val="00417D9E"/>
    <w:rsid w:val="0042084F"/>
    <w:rsid w:val="0042161C"/>
    <w:rsid w:val="004218E7"/>
    <w:rsid w:val="004232DF"/>
    <w:rsid w:val="00424760"/>
    <w:rsid w:val="00424801"/>
    <w:rsid w:val="00425F39"/>
    <w:rsid w:val="004305DB"/>
    <w:rsid w:val="00431969"/>
    <w:rsid w:val="004319A8"/>
    <w:rsid w:val="00441A8A"/>
    <w:rsid w:val="00442369"/>
    <w:rsid w:val="004446F4"/>
    <w:rsid w:val="00452355"/>
    <w:rsid w:val="00456229"/>
    <w:rsid w:val="00456797"/>
    <w:rsid w:val="0045714A"/>
    <w:rsid w:val="00461860"/>
    <w:rsid w:val="00463008"/>
    <w:rsid w:val="00463AC9"/>
    <w:rsid w:val="004640FD"/>
    <w:rsid w:val="00465E4A"/>
    <w:rsid w:val="00470DE5"/>
    <w:rsid w:val="00470E68"/>
    <w:rsid w:val="0047167F"/>
    <w:rsid w:val="00471772"/>
    <w:rsid w:val="00475268"/>
    <w:rsid w:val="00475AD7"/>
    <w:rsid w:val="0048103C"/>
    <w:rsid w:val="00482821"/>
    <w:rsid w:val="0048334A"/>
    <w:rsid w:val="004834D5"/>
    <w:rsid w:val="004859E3"/>
    <w:rsid w:val="0048653B"/>
    <w:rsid w:val="00487E2B"/>
    <w:rsid w:val="0049080D"/>
    <w:rsid w:val="00491631"/>
    <w:rsid w:val="0049266B"/>
    <w:rsid w:val="0049510D"/>
    <w:rsid w:val="004967FA"/>
    <w:rsid w:val="004968DB"/>
    <w:rsid w:val="00497850"/>
    <w:rsid w:val="004A01D3"/>
    <w:rsid w:val="004A365B"/>
    <w:rsid w:val="004A52EF"/>
    <w:rsid w:val="004A77D6"/>
    <w:rsid w:val="004A7EC7"/>
    <w:rsid w:val="004B5F6C"/>
    <w:rsid w:val="004B6B69"/>
    <w:rsid w:val="004C04EA"/>
    <w:rsid w:val="004C09CB"/>
    <w:rsid w:val="004C1C7F"/>
    <w:rsid w:val="004C4C96"/>
    <w:rsid w:val="004C5649"/>
    <w:rsid w:val="004C64AC"/>
    <w:rsid w:val="004C6D3C"/>
    <w:rsid w:val="004D10FD"/>
    <w:rsid w:val="004D156E"/>
    <w:rsid w:val="004D21A8"/>
    <w:rsid w:val="004E0A9A"/>
    <w:rsid w:val="004E18D6"/>
    <w:rsid w:val="004E1C75"/>
    <w:rsid w:val="004E1EE6"/>
    <w:rsid w:val="004E1EEA"/>
    <w:rsid w:val="004E69C4"/>
    <w:rsid w:val="004E6F59"/>
    <w:rsid w:val="004F12BC"/>
    <w:rsid w:val="004F5A0D"/>
    <w:rsid w:val="004F64A7"/>
    <w:rsid w:val="00500D03"/>
    <w:rsid w:val="00501E15"/>
    <w:rsid w:val="00502466"/>
    <w:rsid w:val="00510001"/>
    <w:rsid w:val="005160C1"/>
    <w:rsid w:val="00516589"/>
    <w:rsid w:val="00516B3B"/>
    <w:rsid w:val="00517914"/>
    <w:rsid w:val="00521CEE"/>
    <w:rsid w:val="00522A8B"/>
    <w:rsid w:val="00523015"/>
    <w:rsid w:val="0052434D"/>
    <w:rsid w:val="00524CB2"/>
    <w:rsid w:val="005252C6"/>
    <w:rsid w:val="00532105"/>
    <w:rsid w:val="00535635"/>
    <w:rsid w:val="0053618A"/>
    <w:rsid w:val="00536C5A"/>
    <w:rsid w:val="00537392"/>
    <w:rsid w:val="005375F7"/>
    <w:rsid w:val="005377E0"/>
    <w:rsid w:val="00540477"/>
    <w:rsid w:val="00540F42"/>
    <w:rsid w:val="005413C4"/>
    <w:rsid w:val="005428EC"/>
    <w:rsid w:val="00545618"/>
    <w:rsid w:val="0054621E"/>
    <w:rsid w:val="00547DAD"/>
    <w:rsid w:val="00551E3E"/>
    <w:rsid w:val="005564FE"/>
    <w:rsid w:val="00557408"/>
    <w:rsid w:val="00561484"/>
    <w:rsid w:val="005621AD"/>
    <w:rsid w:val="00564C3C"/>
    <w:rsid w:val="00567F5A"/>
    <w:rsid w:val="00570169"/>
    <w:rsid w:val="005712BD"/>
    <w:rsid w:val="00575995"/>
    <w:rsid w:val="00577ED2"/>
    <w:rsid w:val="0058049B"/>
    <w:rsid w:val="00580A77"/>
    <w:rsid w:val="005822CD"/>
    <w:rsid w:val="00583BDE"/>
    <w:rsid w:val="0058410D"/>
    <w:rsid w:val="00587779"/>
    <w:rsid w:val="00587AEC"/>
    <w:rsid w:val="00590342"/>
    <w:rsid w:val="00590CA3"/>
    <w:rsid w:val="00593472"/>
    <w:rsid w:val="0059465C"/>
    <w:rsid w:val="005953F9"/>
    <w:rsid w:val="005954E7"/>
    <w:rsid w:val="00595B81"/>
    <w:rsid w:val="0059725E"/>
    <w:rsid w:val="005A1407"/>
    <w:rsid w:val="005A2AB2"/>
    <w:rsid w:val="005A33D3"/>
    <w:rsid w:val="005A5681"/>
    <w:rsid w:val="005A75A4"/>
    <w:rsid w:val="005B02E4"/>
    <w:rsid w:val="005B2068"/>
    <w:rsid w:val="005B2C7B"/>
    <w:rsid w:val="005B3115"/>
    <w:rsid w:val="005B4C4A"/>
    <w:rsid w:val="005B7EA2"/>
    <w:rsid w:val="005C036B"/>
    <w:rsid w:val="005C375D"/>
    <w:rsid w:val="005C4566"/>
    <w:rsid w:val="005C4D30"/>
    <w:rsid w:val="005C66F7"/>
    <w:rsid w:val="005D1528"/>
    <w:rsid w:val="005D4869"/>
    <w:rsid w:val="005D4DF9"/>
    <w:rsid w:val="005D6982"/>
    <w:rsid w:val="005E2D74"/>
    <w:rsid w:val="005E38F6"/>
    <w:rsid w:val="005E4A82"/>
    <w:rsid w:val="005E5D9E"/>
    <w:rsid w:val="005E5E04"/>
    <w:rsid w:val="005E743A"/>
    <w:rsid w:val="005E7709"/>
    <w:rsid w:val="005E7BCF"/>
    <w:rsid w:val="005F390F"/>
    <w:rsid w:val="005F72C2"/>
    <w:rsid w:val="006013BE"/>
    <w:rsid w:val="006052BE"/>
    <w:rsid w:val="00605C65"/>
    <w:rsid w:val="00606B82"/>
    <w:rsid w:val="00606CF0"/>
    <w:rsid w:val="00606E5A"/>
    <w:rsid w:val="00613A89"/>
    <w:rsid w:val="006141F8"/>
    <w:rsid w:val="00620302"/>
    <w:rsid w:val="006218D0"/>
    <w:rsid w:val="006222C5"/>
    <w:rsid w:val="00622C69"/>
    <w:rsid w:val="00625BBE"/>
    <w:rsid w:val="006309CA"/>
    <w:rsid w:val="0063213C"/>
    <w:rsid w:val="006328AB"/>
    <w:rsid w:val="00632C45"/>
    <w:rsid w:val="00632F90"/>
    <w:rsid w:val="00635934"/>
    <w:rsid w:val="00636550"/>
    <w:rsid w:val="00636EE5"/>
    <w:rsid w:val="00637DE3"/>
    <w:rsid w:val="00640919"/>
    <w:rsid w:val="00641514"/>
    <w:rsid w:val="00641C1F"/>
    <w:rsid w:val="00650ADB"/>
    <w:rsid w:val="00650B26"/>
    <w:rsid w:val="006610F3"/>
    <w:rsid w:val="0066190D"/>
    <w:rsid w:val="00662169"/>
    <w:rsid w:val="006628FA"/>
    <w:rsid w:val="00662E23"/>
    <w:rsid w:val="00663236"/>
    <w:rsid w:val="006637B4"/>
    <w:rsid w:val="006700E3"/>
    <w:rsid w:val="00670356"/>
    <w:rsid w:val="00672319"/>
    <w:rsid w:val="006743BD"/>
    <w:rsid w:val="006802A8"/>
    <w:rsid w:val="00683024"/>
    <w:rsid w:val="00685163"/>
    <w:rsid w:val="00686564"/>
    <w:rsid w:val="00687E0C"/>
    <w:rsid w:val="00687F65"/>
    <w:rsid w:val="00690895"/>
    <w:rsid w:val="0069273D"/>
    <w:rsid w:val="00693AED"/>
    <w:rsid w:val="00694779"/>
    <w:rsid w:val="00696698"/>
    <w:rsid w:val="006A0F43"/>
    <w:rsid w:val="006A2493"/>
    <w:rsid w:val="006A2FEC"/>
    <w:rsid w:val="006A393B"/>
    <w:rsid w:val="006A4DE2"/>
    <w:rsid w:val="006B2520"/>
    <w:rsid w:val="006B2A06"/>
    <w:rsid w:val="006C0159"/>
    <w:rsid w:val="006C1E6E"/>
    <w:rsid w:val="006C33FB"/>
    <w:rsid w:val="006C3FEE"/>
    <w:rsid w:val="006C5624"/>
    <w:rsid w:val="006C6529"/>
    <w:rsid w:val="006C6F9D"/>
    <w:rsid w:val="006C6FC2"/>
    <w:rsid w:val="006C7254"/>
    <w:rsid w:val="006D78EF"/>
    <w:rsid w:val="006E1DEF"/>
    <w:rsid w:val="006E2AC3"/>
    <w:rsid w:val="006E55A0"/>
    <w:rsid w:val="006E5C77"/>
    <w:rsid w:val="006E7088"/>
    <w:rsid w:val="006F1446"/>
    <w:rsid w:val="006F18BA"/>
    <w:rsid w:val="006F5701"/>
    <w:rsid w:val="007014A3"/>
    <w:rsid w:val="007054B0"/>
    <w:rsid w:val="007057F3"/>
    <w:rsid w:val="00706F13"/>
    <w:rsid w:val="0070709E"/>
    <w:rsid w:val="00707F20"/>
    <w:rsid w:val="00711E14"/>
    <w:rsid w:val="00715723"/>
    <w:rsid w:val="0071721E"/>
    <w:rsid w:val="0072251B"/>
    <w:rsid w:val="00722FF3"/>
    <w:rsid w:val="0072380A"/>
    <w:rsid w:val="0072385C"/>
    <w:rsid w:val="0072551A"/>
    <w:rsid w:val="00727EAB"/>
    <w:rsid w:val="00730644"/>
    <w:rsid w:val="00730F44"/>
    <w:rsid w:val="007337E1"/>
    <w:rsid w:val="007341D9"/>
    <w:rsid w:val="00734743"/>
    <w:rsid w:val="007348EB"/>
    <w:rsid w:val="0074031B"/>
    <w:rsid w:val="0074220B"/>
    <w:rsid w:val="007422D9"/>
    <w:rsid w:val="00742CE3"/>
    <w:rsid w:val="00742D77"/>
    <w:rsid w:val="007467D1"/>
    <w:rsid w:val="00747487"/>
    <w:rsid w:val="00747CF9"/>
    <w:rsid w:val="00750B9D"/>
    <w:rsid w:val="00751C9D"/>
    <w:rsid w:val="00752570"/>
    <w:rsid w:val="00752640"/>
    <w:rsid w:val="00753385"/>
    <w:rsid w:val="0075450A"/>
    <w:rsid w:val="00757A40"/>
    <w:rsid w:val="00762072"/>
    <w:rsid w:val="007625D2"/>
    <w:rsid w:val="007635FA"/>
    <w:rsid w:val="0076734A"/>
    <w:rsid w:val="007677C9"/>
    <w:rsid w:val="00773185"/>
    <w:rsid w:val="007732BF"/>
    <w:rsid w:val="00773622"/>
    <w:rsid w:val="00776034"/>
    <w:rsid w:val="00776528"/>
    <w:rsid w:val="00777044"/>
    <w:rsid w:val="00781704"/>
    <w:rsid w:val="00781B9C"/>
    <w:rsid w:val="00782BCA"/>
    <w:rsid w:val="007835DB"/>
    <w:rsid w:val="007862AE"/>
    <w:rsid w:val="00786EFB"/>
    <w:rsid w:val="00787E99"/>
    <w:rsid w:val="0079187A"/>
    <w:rsid w:val="00793C11"/>
    <w:rsid w:val="007940E9"/>
    <w:rsid w:val="0079518A"/>
    <w:rsid w:val="00796609"/>
    <w:rsid w:val="00797AC5"/>
    <w:rsid w:val="00797C2B"/>
    <w:rsid w:val="007A0B2E"/>
    <w:rsid w:val="007A0CFF"/>
    <w:rsid w:val="007A47DC"/>
    <w:rsid w:val="007A7B0A"/>
    <w:rsid w:val="007B14BD"/>
    <w:rsid w:val="007B16A2"/>
    <w:rsid w:val="007B3D24"/>
    <w:rsid w:val="007B42C0"/>
    <w:rsid w:val="007B4DD8"/>
    <w:rsid w:val="007B688B"/>
    <w:rsid w:val="007B68C0"/>
    <w:rsid w:val="007B788C"/>
    <w:rsid w:val="007C4FEE"/>
    <w:rsid w:val="007C5B88"/>
    <w:rsid w:val="007C689C"/>
    <w:rsid w:val="007C7D0F"/>
    <w:rsid w:val="007D275A"/>
    <w:rsid w:val="007D56C4"/>
    <w:rsid w:val="007D7516"/>
    <w:rsid w:val="007E1171"/>
    <w:rsid w:val="007E456F"/>
    <w:rsid w:val="007E4DAD"/>
    <w:rsid w:val="007E57B9"/>
    <w:rsid w:val="007E643E"/>
    <w:rsid w:val="007E74A9"/>
    <w:rsid w:val="007F1913"/>
    <w:rsid w:val="007F1BE1"/>
    <w:rsid w:val="007F30A4"/>
    <w:rsid w:val="007F6190"/>
    <w:rsid w:val="00802E53"/>
    <w:rsid w:val="0080577F"/>
    <w:rsid w:val="00806C38"/>
    <w:rsid w:val="0081712A"/>
    <w:rsid w:val="00823858"/>
    <w:rsid w:val="00824132"/>
    <w:rsid w:val="00825B0A"/>
    <w:rsid w:val="00826E27"/>
    <w:rsid w:val="0083106E"/>
    <w:rsid w:val="00833452"/>
    <w:rsid w:val="008338C7"/>
    <w:rsid w:val="00835EBD"/>
    <w:rsid w:val="0083727E"/>
    <w:rsid w:val="00840DD0"/>
    <w:rsid w:val="008411E1"/>
    <w:rsid w:val="0084281C"/>
    <w:rsid w:val="00842CF6"/>
    <w:rsid w:val="00843146"/>
    <w:rsid w:val="00846096"/>
    <w:rsid w:val="008460A0"/>
    <w:rsid w:val="008501AA"/>
    <w:rsid w:val="00850EE4"/>
    <w:rsid w:val="00853739"/>
    <w:rsid w:val="00853C53"/>
    <w:rsid w:val="00855063"/>
    <w:rsid w:val="0085624E"/>
    <w:rsid w:val="00857000"/>
    <w:rsid w:val="008572A6"/>
    <w:rsid w:val="008576AC"/>
    <w:rsid w:val="008578A7"/>
    <w:rsid w:val="008578ED"/>
    <w:rsid w:val="00860D5C"/>
    <w:rsid w:val="00863AD3"/>
    <w:rsid w:val="00866EFD"/>
    <w:rsid w:val="00871550"/>
    <w:rsid w:val="008716D6"/>
    <w:rsid w:val="00871CFA"/>
    <w:rsid w:val="0087294A"/>
    <w:rsid w:val="00872BBA"/>
    <w:rsid w:val="008737D2"/>
    <w:rsid w:val="00875200"/>
    <w:rsid w:val="008763A1"/>
    <w:rsid w:val="0088164B"/>
    <w:rsid w:val="00881A90"/>
    <w:rsid w:val="00882A36"/>
    <w:rsid w:val="0088599F"/>
    <w:rsid w:val="00886A7B"/>
    <w:rsid w:val="00890D16"/>
    <w:rsid w:val="00891D31"/>
    <w:rsid w:val="0089309C"/>
    <w:rsid w:val="00896F64"/>
    <w:rsid w:val="008A231D"/>
    <w:rsid w:val="008A351F"/>
    <w:rsid w:val="008A497C"/>
    <w:rsid w:val="008A5348"/>
    <w:rsid w:val="008A6CE5"/>
    <w:rsid w:val="008A711B"/>
    <w:rsid w:val="008B1B15"/>
    <w:rsid w:val="008B26CF"/>
    <w:rsid w:val="008B53C1"/>
    <w:rsid w:val="008C0CF9"/>
    <w:rsid w:val="008C2A4A"/>
    <w:rsid w:val="008C2ADA"/>
    <w:rsid w:val="008C2C42"/>
    <w:rsid w:val="008C2D0D"/>
    <w:rsid w:val="008C3951"/>
    <w:rsid w:val="008C4747"/>
    <w:rsid w:val="008D568B"/>
    <w:rsid w:val="008D7614"/>
    <w:rsid w:val="008D7964"/>
    <w:rsid w:val="008D7A6D"/>
    <w:rsid w:val="008E185F"/>
    <w:rsid w:val="008E4469"/>
    <w:rsid w:val="008E7CA6"/>
    <w:rsid w:val="008F181E"/>
    <w:rsid w:val="008F2E1D"/>
    <w:rsid w:val="008F3982"/>
    <w:rsid w:val="008F59F7"/>
    <w:rsid w:val="008F5BA3"/>
    <w:rsid w:val="008F6AED"/>
    <w:rsid w:val="0090030A"/>
    <w:rsid w:val="009006D9"/>
    <w:rsid w:val="00901D22"/>
    <w:rsid w:val="009069AE"/>
    <w:rsid w:val="00912627"/>
    <w:rsid w:val="00912BE6"/>
    <w:rsid w:val="00916AE3"/>
    <w:rsid w:val="00920990"/>
    <w:rsid w:val="0092503E"/>
    <w:rsid w:val="00927DBA"/>
    <w:rsid w:val="00930A4F"/>
    <w:rsid w:val="00931A5C"/>
    <w:rsid w:val="00931FA0"/>
    <w:rsid w:val="00940DD1"/>
    <w:rsid w:val="009419C2"/>
    <w:rsid w:val="00943633"/>
    <w:rsid w:val="00947893"/>
    <w:rsid w:val="00950728"/>
    <w:rsid w:val="00950A1C"/>
    <w:rsid w:val="00951065"/>
    <w:rsid w:val="009542B4"/>
    <w:rsid w:val="0095484D"/>
    <w:rsid w:val="00954D36"/>
    <w:rsid w:val="00955C11"/>
    <w:rsid w:val="00956011"/>
    <w:rsid w:val="0096011B"/>
    <w:rsid w:val="00965C70"/>
    <w:rsid w:val="00965D31"/>
    <w:rsid w:val="00965F01"/>
    <w:rsid w:val="00966C9C"/>
    <w:rsid w:val="009706F1"/>
    <w:rsid w:val="00970A3F"/>
    <w:rsid w:val="00970E68"/>
    <w:rsid w:val="0097169B"/>
    <w:rsid w:val="00972647"/>
    <w:rsid w:val="0097285B"/>
    <w:rsid w:val="00972E16"/>
    <w:rsid w:val="0097454A"/>
    <w:rsid w:val="00974791"/>
    <w:rsid w:val="00975173"/>
    <w:rsid w:val="00980F11"/>
    <w:rsid w:val="009841BE"/>
    <w:rsid w:val="009906AA"/>
    <w:rsid w:val="00993FF0"/>
    <w:rsid w:val="00996CD9"/>
    <w:rsid w:val="009A01B7"/>
    <w:rsid w:val="009A0D27"/>
    <w:rsid w:val="009A1C8F"/>
    <w:rsid w:val="009A2528"/>
    <w:rsid w:val="009A2DD3"/>
    <w:rsid w:val="009A393C"/>
    <w:rsid w:val="009A7E13"/>
    <w:rsid w:val="009B1DF3"/>
    <w:rsid w:val="009B279D"/>
    <w:rsid w:val="009B3206"/>
    <w:rsid w:val="009B5050"/>
    <w:rsid w:val="009B56F6"/>
    <w:rsid w:val="009B5810"/>
    <w:rsid w:val="009C2416"/>
    <w:rsid w:val="009C37C2"/>
    <w:rsid w:val="009C654E"/>
    <w:rsid w:val="009C7493"/>
    <w:rsid w:val="009D02BC"/>
    <w:rsid w:val="009D117D"/>
    <w:rsid w:val="009D3059"/>
    <w:rsid w:val="009D49A1"/>
    <w:rsid w:val="009D4AA2"/>
    <w:rsid w:val="009D732C"/>
    <w:rsid w:val="009E0084"/>
    <w:rsid w:val="009E024C"/>
    <w:rsid w:val="009E44F8"/>
    <w:rsid w:val="009E60E8"/>
    <w:rsid w:val="009E79CB"/>
    <w:rsid w:val="009F0117"/>
    <w:rsid w:val="009F01AE"/>
    <w:rsid w:val="009F3643"/>
    <w:rsid w:val="009F40B2"/>
    <w:rsid w:val="009F771B"/>
    <w:rsid w:val="00A00921"/>
    <w:rsid w:val="00A0105E"/>
    <w:rsid w:val="00A02E5D"/>
    <w:rsid w:val="00A03D06"/>
    <w:rsid w:val="00A04DD8"/>
    <w:rsid w:val="00A05007"/>
    <w:rsid w:val="00A0536F"/>
    <w:rsid w:val="00A1008C"/>
    <w:rsid w:val="00A10910"/>
    <w:rsid w:val="00A152FA"/>
    <w:rsid w:val="00A16C05"/>
    <w:rsid w:val="00A20000"/>
    <w:rsid w:val="00A22350"/>
    <w:rsid w:val="00A22EA2"/>
    <w:rsid w:val="00A2405C"/>
    <w:rsid w:val="00A240EA"/>
    <w:rsid w:val="00A30B40"/>
    <w:rsid w:val="00A30F1E"/>
    <w:rsid w:val="00A329F8"/>
    <w:rsid w:val="00A35C3B"/>
    <w:rsid w:val="00A400B0"/>
    <w:rsid w:val="00A430A0"/>
    <w:rsid w:val="00A449A7"/>
    <w:rsid w:val="00A44C77"/>
    <w:rsid w:val="00A512B8"/>
    <w:rsid w:val="00A51E71"/>
    <w:rsid w:val="00A526C7"/>
    <w:rsid w:val="00A53709"/>
    <w:rsid w:val="00A53904"/>
    <w:rsid w:val="00A55183"/>
    <w:rsid w:val="00A55CC8"/>
    <w:rsid w:val="00A56501"/>
    <w:rsid w:val="00A61685"/>
    <w:rsid w:val="00A61AAA"/>
    <w:rsid w:val="00A62BE9"/>
    <w:rsid w:val="00A62F62"/>
    <w:rsid w:val="00A64776"/>
    <w:rsid w:val="00A67BE3"/>
    <w:rsid w:val="00A70B89"/>
    <w:rsid w:val="00A71952"/>
    <w:rsid w:val="00A71EFB"/>
    <w:rsid w:val="00A74EB3"/>
    <w:rsid w:val="00A80451"/>
    <w:rsid w:val="00A80901"/>
    <w:rsid w:val="00A8170D"/>
    <w:rsid w:val="00A83BBE"/>
    <w:rsid w:val="00A86F56"/>
    <w:rsid w:val="00A8744E"/>
    <w:rsid w:val="00A8751C"/>
    <w:rsid w:val="00A9188D"/>
    <w:rsid w:val="00A92F75"/>
    <w:rsid w:val="00A97B2F"/>
    <w:rsid w:val="00AA4EB3"/>
    <w:rsid w:val="00AA70B5"/>
    <w:rsid w:val="00AA7ED3"/>
    <w:rsid w:val="00AB04F2"/>
    <w:rsid w:val="00AB0D47"/>
    <w:rsid w:val="00AB464F"/>
    <w:rsid w:val="00AC0E7C"/>
    <w:rsid w:val="00AC26D9"/>
    <w:rsid w:val="00AC2C91"/>
    <w:rsid w:val="00AC4500"/>
    <w:rsid w:val="00AC7C94"/>
    <w:rsid w:val="00AD342D"/>
    <w:rsid w:val="00AD34DD"/>
    <w:rsid w:val="00AD4CEB"/>
    <w:rsid w:val="00AD5A7D"/>
    <w:rsid w:val="00AD656B"/>
    <w:rsid w:val="00AE0749"/>
    <w:rsid w:val="00AE1E4D"/>
    <w:rsid w:val="00AE2A64"/>
    <w:rsid w:val="00AE2F9C"/>
    <w:rsid w:val="00AE3ECF"/>
    <w:rsid w:val="00AE629B"/>
    <w:rsid w:val="00AE7D3A"/>
    <w:rsid w:val="00AF0C3C"/>
    <w:rsid w:val="00AF3913"/>
    <w:rsid w:val="00AF4522"/>
    <w:rsid w:val="00AF471C"/>
    <w:rsid w:val="00AF5940"/>
    <w:rsid w:val="00AF6FE8"/>
    <w:rsid w:val="00B01B53"/>
    <w:rsid w:val="00B01DD7"/>
    <w:rsid w:val="00B0353D"/>
    <w:rsid w:val="00B03650"/>
    <w:rsid w:val="00B03E80"/>
    <w:rsid w:val="00B05122"/>
    <w:rsid w:val="00B0558D"/>
    <w:rsid w:val="00B0564B"/>
    <w:rsid w:val="00B0643F"/>
    <w:rsid w:val="00B06F5E"/>
    <w:rsid w:val="00B07CBC"/>
    <w:rsid w:val="00B12826"/>
    <w:rsid w:val="00B16855"/>
    <w:rsid w:val="00B16B2B"/>
    <w:rsid w:val="00B22973"/>
    <w:rsid w:val="00B22C9F"/>
    <w:rsid w:val="00B232A8"/>
    <w:rsid w:val="00B255DA"/>
    <w:rsid w:val="00B25830"/>
    <w:rsid w:val="00B30C64"/>
    <w:rsid w:val="00B3401B"/>
    <w:rsid w:val="00B3666D"/>
    <w:rsid w:val="00B36F6E"/>
    <w:rsid w:val="00B37904"/>
    <w:rsid w:val="00B37BAE"/>
    <w:rsid w:val="00B40116"/>
    <w:rsid w:val="00B42953"/>
    <w:rsid w:val="00B43C8A"/>
    <w:rsid w:val="00B44669"/>
    <w:rsid w:val="00B45AFD"/>
    <w:rsid w:val="00B508AD"/>
    <w:rsid w:val="00B512B9"/>
    <w:rsid w:val="00B52905"/>
    <w:rsid w:val="00B54836"/>
    <w:rsid w:val="00B54940"/>
    <w:rsid w:val="00B60AA4"/>
    <w:rsid w:val="00B60EC0"/>
    <w:rsid w:val="00B61498"/>
    <w:rsid w:val="00B61ED6"/>
    <w:rsid w:val="00B63B7A"/>
    <w:rsid w:val="00B659F9"/>
    <w:rsid w:val="00B66B7D"/>
    <w:rsid w:val="00B66D21"/>
    <w:rsid w:val="00B720C0"/>
    <w:rsid w:val="00B72157"/>
    <w:rsid w:val="00B7479B"/>
    <w:rsid w:val="00B750D1"/>
    <w:rsid w:val="00B75110"/>
    <w:rsid w:val="00B754B6"/>
    <w:rsid w:val="00B8118E"/>
    <w:rsid w:val="00B814F0"/>
    <w:rsid w:val="00B81FE7"/>
    <w:rsid w:val="00B825F1"/>
    <w:rsid w:val="00B829AB"/>
    <w:rsid w:val="00B870B4"/>
    <w:rsid w:val="00B877B6"/>
    <w:rsid w:val="00B87830"/>
    <w:rsid w:val="00B87FD1"/>
    <w:rsid w:val="00B958FD"/>
    <w:rsid w:val="00B962C7"/>
    <w:rsid w:val="00B9637D"/>
    <w:rsid w:val="00BA12EC"/>
    <w:rsid w:val="00BA4545"/>
    <w:rsid w:val="00BA5F9D"/>
    <w:rsid w:val="00BA7BBC"/>
    <w:rsid w:val="00BA7E4D"/>
    <w:rsid w:val="00BB1F60"/>
    <w:rsid w:val="00BB6AD1"/>
    <w:rsid w:val="00BC0583"/>
    <w:rsid w:val="00BC074B"/>
    <w:rsid w:val="00BC1095"/>
    <w:rsid w:val="00BC1506"/>
    <w:rsid w:val="00BC6880"/>
    <w:rsid w:val="00BD0229"/>
    <w:rsid w:val="00BD46F3"/>
    <w:rsid w:val="00BD6DE2"/>
    <w:rsid w:val="00BE10E5"/>
    <w:rsid w:val="00BE1E32"/>
    <w:rsid w:val="00BE37DD"/>
    <w:rsid w:val="00BE45D0"/>
    <w:rsid w:val="00BE5C48"/>
    <w:rsid w:val="00BE658F"/>
    <w:rsid w:val="00BE6D7D"/>
    <w:rsid w:val="00BF01D3"/>
    <w:rsid w:val="00BF24FB"/>
    <w:rsid w:val="00BF433F"/>
    <w:rsid w:val="00BF5527"/>
    <w:rsid w:val="00BF61EC"/>
    <w:rsid w:val="00C10A50"/>
    <w:rsid w:val="00C10AEE"/>
    <w:rsid w:val="00C11B43"/>
    <w:rsid w:val="00C12668"/>
    <w:rsid w:val="00C14F6E"/>
    <w:rsid w:val="00C16F18"/>
    <w:rsid w:val="00C1796D"/>
    <w:rsid w:val="00C2612B"/>
    <w:rsid w:val="00C26756"/>
    <w:rsid w:val="00C3054E"/>
    <w:rsid w:val="00C31571"/>
    <w:rsid w:val="00C321FE"/>
    <w:rsid w:val="00C335BE"/>
    <w:rsid w:val="00C36807"/>
    <w:rsid w:val="00C3725B"/>
    <w:rsid w:val="00C37A8F"/>
    <w:rsid w:val="00C401BC"/>
    <w:rsid w:val="00C406DF"/>
    <w:rsid w:val="00C40F8E"/>
    <w:rsid w:val="00C42771"/>
    <w:rsid w:val="00C46AB7"/>
    <w:rsid w:val="00C52949"/>
    <w:rsid w:val="00C568EB"/>
    <w:rsid w:val="00C57EB7"/>
    <w:rsid w:val="00C60352"/>
    <w:rsid w:val="00C60DF1"/>
    <w:rsid w:val="00C6262E"/>
    <w:rsid w:val="00C63330"/>
    <w:rsid w:val="00C64958"/>
    <w:rsid w:val="00C65DE1"/>
    <w:rsid w:val="00C66E0E"/>
    <w:rsid w:val="00C75B74"/>
    <w:rsid w:val="00C77F07"/>
    <w:rsid w:val="00C82547"/>
    <w:rsid w:val="00C83EB9"/>
    <w:rsid w:val="00C8607F"/>
    <w:rsid w:val="00C86BFF"/>
    <w:rsid w:val="00C86C81"/>
    <w:rsid w:val="00C87A79"/>
    <w:rsid w:val="00C9215B"/>
    <w:rsid w:val="00C94284"/>
    <w:rsid w:val="00C955F7"/>
    <w:rsid w:val="00CA0CB8"/>
    <w:rsid w:val="00CA1F69"/>
    <w:rsid w:val="00CA284A"/>
    <w:rsid w:val="00CA297C"/>
    <w:rsid w:val="00CA3939"/>
    <w:rsid w:val="00CA5B41"/>
    <w:rsid w:val="00CB2296"/>
    <w:rsid w:val="00CB2651"/>
    <w:rsid w:val="00CC04B7"/>
    <w:rsid w:val="00CC0D93"/>
    <w:rsid w:val="00CC1880"/>
    <w:rsid w:val="00CC31D2"/>
    <w:rsid w:val="00CC32FC"/>
    <w:rsid w:val="00CC43A1"/>
    <w:rsid w:val="00CC482D"/>
    <w:rsid w:val="00CD0EEC"/>
    <w:rsid w:val="00CD45FB"/>
    <w:rsid w:val="00CD56D0"/>
    <w:rsid w:val="00CD5C8C"/>
    <w:rsid w:val="00CD64E5"/>
    <w:rsid w:val="00CD6527"/>
    <w:rsid w:val="00CE156F"/>
    <w:rsid w:val="00CE3352"/>
    <w:rsid w:val="00CE5ECE"/>
    <w:rsid w:val="00CE5F1A"/>
    <w:rsid w:val="00CE7AB3"/>
    <w:rsid w:val="00CF340C"/>
    <w:rsid w:val="00CF3CB3"/>
    <w:rsid w:val="00CF45C6"/>
    <w:rsid w:val="00CF65D9"/>
    <w:rsid w:val="00D02052"/>
    <w:rsid w:val="00D02A5F"/>
    <w:rsid w:val="00D03FCB"/>
    <w:rsid w:val="00D11E03"/>
    <w:rsid w:val="00D11F74"/>
    <w:rsid w:val="00D165DF"/>
    <w:rsid w:val="00D205B1"/>
    <w:rsid w:val="00D25774"/>
    <w:rsid w:val="00D26B9E"/>
    <w:rsid w:val="00D30835"/>
    <w:rsid w:val="00D33885"/>
    <w:rsid w:val="00D3388B"/>
    <w:rsid w:val="00D33DD2"/>
    <w:rsid w:val="00D34E93"/>
    <w:rsid w:val="00D36E5D"/>
    <w:rsid w:val="00D37373"/>
    <w:rsid w:val="00D40C03"/>
    <w:rsid w:val="00D410E0"/>
    <w:rsid w:val="00D43635"/>
    <w:rsid w:val="00D45C2F"/>
    <w:rsid w:val="00D46EC1"/>
    <w:rsid w:val="00D55D14"/>
    <w:rsid w:val="00D62955"/>
    <w:rsid w:val="00D62CDB"/>
    <w:rsid w:val="00D63725"/>
    <w:rsid w:val="00D64E83"/>
    <w:rsid w:val="00D65BD7"/>
    <w:rsid w:val="00D66B51"/>
    <w:rsid w:val="00D712FB"/>
    <w:rsid w:val="00D724E3"/>
    <w:rsid w:val="00D73D89"/>
    <w:rsid w:val="00D779DB"/>
    <w:rsid w:val="00D81352"/>
    <w:rsid w:val="00D82459"/>
    <w:rsid w:val="00D843B1"/>
    <w:rsid w:val="00D84AF6"/>
    <w:rsid w:val="00D87FC7"/>
    <w:rsid w:val="00D90BBF"/>
    <w:rsid w:val="00D913D8"/>
    <w:rsid w:val="00D924C9"/>
    <w:rsid w:val="00D92C44"/>
    <w:rsid w:val="00D94460"/>
    <w:rsid w:val="00D94A5B"/>
    <w:rsid w:val="00D95530"/>
    <w:rsid w:val="00D96CE4"/>
    <w:rsid w:val="00DA092F"/>
    <w:rsid w:val="00DA29AC"/>
    <w:rsid w:val="00DA36A9"/>
    <w:rsid w:val="00DA63C2"/>
    <w:rsid w:val="00DA6496"/>
    <w:rsid w:val="00DB12FA"/>
    <w:rsid w:val="00DB2288"/>
    <w:rsid w:val="00DB2697"/>
    <w:rsid w:val="00DB31B0"/>
    <w:rsid w:val="00DB4489"/>
    <w:rsid w:val="00DB4ECE"/>
    <w:rsid w:val="00DB63BD"/>
    <w:rsid w:val="00DB7061"/>
    <w:rsid w:val="00DC0CEC"/>
    <w:rsid w:val="00DC2377"/>
    <w:rsid w:val="00DC2A07"/>
    <w:rsid w:val="00DC2B8E"/>
    <w:rsid w:val="00DC4F11"/>
    <w:rsid w:val="00DD097E"/>
    <w:rsid w:val="00DD138D"/>
    <w:rsid w:val="00DD14F1"/>
    <w:rsid w:val="00DD192C"/>
    <w:rsid w:val="00DD1D14"/>
    <w:rsid w:val="00DD2BD7"/>
    <w:rsid w:val="00DD2D82"/>
    <w:rsid w:val="00DD3068"/>
    <w:rsid w:val="00DD3C4B"/>
    <w:rsid w:val="00DD7C37"/>
    <w:rsid w:val="00DE19AD"/>
    <w:rsid w:val="00DE2BFF"/>
    <w:rsid w:val="00DE3536"/>
    <w:rsid w:val="00DE3975"/>
    <w:rsid w:val="00DE463C"/>
    <w:rsid w:val="00DE51BC"/>
    <w:rsid w:val="00DE6B69"/>
    <w:rsid w:val="00DE6FA7"/>
    <w:rsid w:val="00DE70DA"/>
    <w:rsid w:val="00DE7364"/>
    <w:rsid w:val="00DE7388"/>
    <w:rsid w:val="00DE7E12"/>
    <w:rsid w:val="00DF016C"/>
    <w:rsid w:val="00DF0B53"/>
    <w:rsid w:val="00DF0E25"/>
    <w:rsid w:val="00DF1722"/>
    <w:rsid w:val="00DF3F40"/>
    <w:rsid w:val="00DF440A"/>
    <w:rsid w:val="00DF4677"/>
    <w:rsid w:val="00DF6905"/>
    <w:rsid w:val="00DF6B46"/>
    <w:rsid w:val="00E007D7"/>
    <w:rsid w:val="00E01EC8"/>
    <w:rsid w:val="00E03B25"/>
    <w:rsid w:val="00E050A8"/>
    <w:rsid w:val="00E05DF2"/>
    <w:rsid w:val="00E11590"/>
    <w:rsid w:val="00E11D65"/>
    <w:rsid w:val="00E1420C"/>
    <w:rsid w:val="00E15612"/>
    <w:rsid w:val="00E17BBB"/>
    <w:rsid w:val="00E20517"/>
    <w:rsid w:val="00E227F2"/>
    <w:rsid w:val="00E246B7"/>
    <w:rsid w:val="00E247F2"/>
    <w:rsid w:val="00E30B74"/>
    <w:rsid w:val="00E31BF9"/>
    <w:rsid w:val="00E3472B"/>
    <w:rsid w:val="00E35DFF"/>
    <w:rsid w:val="00E43A39"/>
    <w:rsid w:val="00E44258"/>
    <w:rsid w:val="00E44905"/>
    <w:rsid w:val="00E45F58"/>
    <w:rsid w:val="00E50835"/>
    <w:rsid w:val="00E5140E"/>
    <w:rsid w:val="00E51C07"/>
    <w:rsid w:val="00E5264A"/>
    <w:rsid w:val="00E5277B"/>
    <w:rsid w:val="00E538F4"/>
    <w:rsid w:val="00E559D9"/>
    <w:rsid w:val="00E56217"/>
    <w:rsid w:val="00E57642"/>
    <w:rsid w:val="00E61FAD"/>
    <w:rsid w:val="00E62C39"/>
    <w:rsid w:val="00E67840"/>
    <w:rsid w:val="00E67F4D"/>
    <w:rsid w:val="00E70BF6"/>
    <w:rsid w:val="00E70C6A"/>
    <w:rsid w:val="00E75B27"/>
    <w:rsid w:val="00E7762E"/>
    <w:rsid w:val="00E8099C"/>
    <w:rsid w:val="00E819AD"/>
    <w:rsid w:val="00E84B3A"/>
    <w:rsid w:val="00E85247"/>
    <w:rsid w:val="00E8647F"/>
    <w:rsid w:val="00E91AED"/>
    <w:rsid w:val="00E9277A"/>
    <w:rsid w:val="00E92E1A"/>
    <w:rsid w:val="00E956EC"/>
    <w:rsid w:val="00E9573B"/>
    <w:rsid w:val="00EA10AA"/>
    <w:rsid w:val="00EA3012"/>
    <w:rsid w:val="00EA4053"/>
    <w:rsid w:val="00EA4592"/>
    <w:rsid w:val="00EA5520"/>
    <w:rsid w:val="00EA72B6"/>
    <w:rsid w:val="00EA7F5F"/>
    <w:rsid w:val="00EB093B"/>
    <w:rsid w:val="00EB0C05"/>
    <w:rsid w:val="00EB6CED"/>
    <w:rsid w:val="00EB7039"/>
    <w:rsid w:val="00EB715D"/>
    <w:rsid w:val="00EB7F75"/>
    <w:rsid w:val="00EC4457"/>
    <w:rsid w:val="00EC76B9"/>
    <w:rsid w:val="00EC77AF"/>
    <w:rsid w:val="00EC7F9E"/>
    <w:rsid w:val="00ED3123"/>
    <w:rsid w:val="00ED49CE"/>
    <w:rsid w:val="00ED56EE"/>
    <w:rsid w:val="00ED5EC7"/>
    <w:rsid w:val="00EE0AE9"/>
    <w:rsid w:val="00EE0B55"/>
    <w:rsid w:val="00EE0C3E"/>
    <w:rsid w:val="00EE0EBC"/>
    <w:rsid w:val="00EE4913"/>
    <w:rsid w:val="00EE7CA1"/>
    <w:rsid w:val="00EF2990"/>
    <w:rsid w:val="00EF3920"/>
    <w:rsid w:val="00EF49EA"/>
    <w:rsid w:val="00EF6829"/>
    <w:rsid w:val="00EF6A83"/>
    <w:rsid w:val="00F008D9"/>
    <w:rsid w:val="00F01C16"/>
    <w:rsid w:val="00F028E2"/>
    <w:rsid w:val="00F045B2"/>
    <w:rsid w:val="00F0520A"/>
    <w:rsid w:val="00F073B2"/>
    <w:rsid w:val="00F11AAA"/>
    <w:rsid w:val="00F1736D"/>
    <w:rsid w:val="00F178FC"/>
    <w:rsid w:val="00F22E34"/>
    <w:rsid w:val="00F24B87"/>
    <w:rsid w:val="00F25F08"/>
    <w:rsid w:val="00F30889"/>
    <w:rsid w:val="00F40ACF"/>
    <w:rsid w:val="00F4229D"/>
    <w:rsid w:val="00F43660"/>
    <w:rsid w:val="00F436BC"/>
    <w:rsid w:val="00F438B7"/>
    <w:rsid w:val="00F44D62"/>
    <w:rsid w:val="00F45835"/>
    <w:rsid w:val="00F46854"/>
    <w:rsid w:val="00F47220"/>
    <w:rsid w:val="00F536DE"/>
    <w:rsid w:val="00F5526A"/>
    <w:rsid w:val="00F576B9"/>
    <w:rsid w:val="00F576E8"/>
    <w:rsid w:val="00F606DC"/>
    <w:rsid w:val="00F60B68"/>
    <w:rsid w:val="00F6586F"/>
    <w:rsid w:val="00F70E90"/>
    <w:rsid w:val="00F7165A"/>
    <w:rsid w:val="00F71E5B"/>
    <w:rsid w:val="00F73F0A"/>
    <w:rsid w:val="00F7441A"/>
    <w:rsid w:val="00F76848"/>
    <w:rsid w:val="00F776F2"/>
    <w:rsid w:val="00F77F25"/>
    <w:rsid w:val="00F808B2"/>
    <w:rsid w:val="00F80FF5"/>
    <w:rsid w:val="00F81821"/>
    <w:rsid w:val="00F831C8"/>
    <w:rsid w:val="00F832AB"/>
    <w:rsid w:val="00F8764F"/>
    <w:rsid w:val="00F9004E"/>
    <w:rsid w:val="00F9249B"/>
    <w:rsid w:val="00F9250B"/>
    <w:rsid w:val="00F92686"/>
    <w:rsid w:val="00F9455F"/>
    <w:rsid w:val="00F9504B"/>
    <w:rsid w:val="00F95296"/>
    <w:rsid w:val="00F96480"/>
    <w:rsid w:val="00FA3D71"/>
    <w:rsid w:val="00FA5810"/>
    <w:rsid w:val="00FA7841"/>
    <w:rsid w:val="00FA7EA8"/>
    <w:rsid w:val="00FB04EF"/>
    <w:rsid w:val="00FB2CDF"/>
    <w:rsid w:val="00FB39DD"/>
    <w:rsid w:val="00FB63DC"/>
    <w:rsid w:val="00FC0A66"/>
    <w:rsid w:val="00FC1B75"/>
    <w:rsid w:val="00FC3A2D"/>
    <w:rsid w:val="00FC4A71"/>
    <w:rsid w:val="00FC530F"/>
    <w:rsid w:val="00FC6583"/>
    <w:rsid w:val="00FD1EAA"/>
    <w:rsid w:val="00FD312B"/>
    <w:rsid w:val="00FD4818"/>
    <w:rsid w:val="00FD65EC"/>
    <w:rsid w:val="00FE0710"/>
    <w:rsid w:val="00FE0AF9"/>
    <w:rsid w:val="00FE0F92"/>
    <w:rsid w:val="00FE3F18"/>
    <w:rsid w:val="00FE4336"/>
    <w:rsid w:val="00FE4C78"/>
    <w:rsid w:val="00FE681C"/>
    <w:rsid w:val="00FF12B2"/>
    <w:rsid w:val="00FF26E2"/>
    <w:rsid w:val="00FF3034"/>
    <w:rsid w:val="00FF3F7A"/>
    <w:rsid w:val="00FF43D8"/>
    <w:rsid w:val="00FF55B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F373272"/>
  <w15:chartTrackingRefBased/>
  <w15:docId w15:val="{F82612A3-7E82-4405-851C-36E31A32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2C0F8E"/>
    <w:rPr>
      <w:rFonts w:ascii="HelveticaNeueLT Std Lt" w:hAnsi="HelveticaNeueLT Std Lt"/>
      <w:spacing w:val="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VStandard">
    <w:name w:val="SHV_Standard"/>
    <w:basedOn w:val="Standard"/>
    <w:link w:val="SHVStandardZchn"/>
    <w:qFormat/>
    <w:rsid w:val="00B01B53"/>
    <w:pPr>
      <w:spacing w:line="280" w:lineRule="exact"/>
    </w:pPr>
    <w:rPr>
      <w:spacing w:val="2"/>
    </w:rPr>
  </w:style>
  <w:style w:type="character" w:customStyle="1" w:styleId="SHVBold">
    <w:name w:val="SHV_Bold"/>
    <w:qFormat/>
    <w:rsid w:val="00A240EA"/>
    <w:rPr>
      <w:rFonts w:ascii="HelveticaNeueLT Std" w:hAnsi="HelveticaNeueLT Std"/>
    </w:rPr>
  </w:style>
  <w:style w:type="paragraph" w:customStyle="1" w:styleId="SHVEmpfnger">
    <w:name w:val="SHV_Empfänger"/>
    <w:basedOn w:val="Standard"/>
    <w:qFormat/>
    <w:rsid w:val="00A240EA"/>
    <w:pPr>
      <w:spacing w:line="300" w:lineRule="exact"/>
    </w:pPr>
  </w:style>
  <w:style w:type="paragraph" w:customStyle="1" w:styleId="SHVAnrede">
    <w:name w:val="SHV_Anrede"/>
    <w:basedOn w:val="SHVStandard"/>
    <w:link w:val="SHVAnredeZchn"/>
    <w:qFormat/>
    <w:rsid w:val="00B01B53"/>
    <w:pPr>
      <w:spacing w:after="160"/>
    </w:pPr>
  </w:style>
  <w:style w:type="paragraph" w:styleId="Kopfzeile">
    <w:name w:val="header"/>
    <w:basedOn w:val="Standard"/>
    <w:rsid w:val="00F11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1AAA"/>
    <w:pPr>
      <w:tabs>
        <w:tab w:val="center" w:pos="4536"/>
        <w:tab w:val="right" w:pos="9072"/>
      </w:tabs>
      <w:spacing w:line="200" w:lineRule="exact"/>
    </w:pPr>
    <w:rPr>
      <w:rFonts w:ascii="HelveticaNeueLT Std Cn" w:hAnsi="HelveticaNeueLT Std Cn"/>
      <w:sz w:val="16"/>
    </w:rPr>
  </w:style>
  <w:style w:type="table" w:styleId="Tabellenraster">
    <w:name w:val="Table Grid"/>
    <w:basedOn w:val="NormaleTabelle"/>
    <w:rsid w:val="00D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VStandardZchn">
    <w:name w:val="SHV_Standard Zchn"/>
    <w:link w:val="SHVStandard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character" w:customStyle="1" w:styleId="SHVAnredeZchn">
    <w:name w:val="SHV_Anrede Zchn"/>
    <w:link w:val="SHVAnrede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paragraph" w:customStyle="1" w:styleId="SHVGrusszeile">
    <w:name w:val="SHV_Grusszeile"/>
    <w:basedOn w:val="SHVStandard"/>
    <w:qFormat/>
    <w:rsid w:val="00662E23"/>
    <w:pPr>
      <w:spacing w:before="400"/>
    </w:pPr>
  </w:style>
  <w:style w:type="table" w:customStyle="1" w:styleId="Tabellengitternetz">
    <w:name w:val="Tabellengitternetz"/>
    <w:basedOn w:val="NormaleTabelle"/>
    <w:rsid w:val="0071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15723"/>
  </w:style>
  <w:style w:type="paragraph" w:styleId="Sprechblasentext">
    <w:name w:val="Balloon Text"/>
    <w:basedOn w:val="Standard"/>
    <w:link w:val="SprechblasentextZchn"/>
    <w:rsid w:val="00FE0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710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rsid w:val="005E5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V011\AppData\Local\Microsoft\Windows\Temporary%20Internet%20Files\Content.MSO\B95FCE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3BB2-0E06-4B7F-9F61-0489F91E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B95FCE39.dotx</Template>
  <TotalTime>0</TotalTime>
  <Pages>1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Schreiben Reporting</vt:lpstr>
    </vt:vector>
  </TitlesOfParts>
  <Company>SHV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Schreiben Reporting</dc:title>
  <dc:subject/>
  <dc:creator>Daniel Willi</dc:creator>
  <cp:keywords/>
  <cp:lastModifiedBy>Sommer Patricia</cp:lastModifiedBy>
  <cp:revision>4</cp:revision>
  <cp:lastPrinted>2018-02-16T10:59:00Z</cp:lastPrinted>
  <dcterms:created xsi:type="dcterms:W3CDTF">2021-05-12T07:54:00Z</dcterms:created>
  <dcterms:modified xsi:type="dcterms:W3CDTF">2021-05-12T07:55:00Z</dcterms:modified>
</cp:coreProperties>
</file>