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943A4F" w:rsidRPr="00E56EF4" w14:paraId="74BAEA14" w14:textId="77777777" w:rsidTr="00943A4F">
        <w:trPr>
          <w:trHeight w:val="569"/>
        </w:trPr>
        <w:tc>
          <w:tcPr>
            <w:tcW w:w="2093" w:type="dxa"/>
            <w:vMerge w:val="restart"/>
            <w:vAlign w:val="center"/>
          </w:tcPr>
          <w:p w14:paraId="6EE9C0BC" w14:textId="77777777" w:rsidR="00943A4F" w:rsidRPr="00D916C2" w:rsidRDefault="00943A4F" w:rsidP="00943A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[Vereinslogo]</w:t>
            </w:r>
          </w:p>
        </w:tc>
        <w:tc>
          <w:tcPr>
            <w:tcW w:w="5670" w:type="dxa"/>
            <w:vAlign w:val="center"/>
          </w:tcPr>
          <w:p w14:paraId="1893E0F7" w14:textId="4B59BD9A" w:rsidR="00943A4F" w:rsidRPr="00D916C2" w:rsidRDefault="00943A4F" w:rsidP="00943A4F">
            <w:pPr>
              <w:rPr>
                <w:b/>
                <w:sz w:val="36"/>
                <w:szCs w:val="36"/>
              </w:rPr>
            </w:pPr>
            <w:r w:rsidRPr="00D916C2">
              <w:rPr>
                <w:b/>
                <w:sz w:val="36"/>
                <w:szCs w:val="36"/>
              </w:rPr>
              <w:t>Lokales Schulhandball-Turnier</w:t>
            </w:r>
          </w:p>
        </w:tc>
        <w:tc>
          <w:tcPr>
            <w:tcW w:w="1984" w:type="dxa"/>
            <w:vMerge w:val="restart"/>
            <w:vAlign w:val="center"/>
          </w:tcPr>
          <w:p w14:paraId="7C2A1029" w14:textId="0F84FD7F" w:rsidR="00943A4F" w:rsidRPr="00E56EF4" w:rsidRDefault="00943A4F" w:rsidP="00943A4F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>
              <w:rPr>
                <w:noProof/>
                <w:color w:val="FF0000"/>
                <w:sz w:val="18"/>
                <w:szCs w:val="18"/>
                <w:lang w:val="de-CH"/>
              </w:rPr>
              <w:t>Logo SH-Turnier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943A4F" w:rsidRPr="00E56EF4" w14:paraId="14EFA839" w14:textId="77777777" w:rsidTr="00CA4925">
        <w:trPr>
          <w:trHeight w:val="565"/>
        </w:trPr>
        <w:tc>
          <w:tcPr>
            <w:tcW w:w="2093" w:type="dxa"/>
            <w:vMerge/>
            <w:vAlign w:val="center"/>
          </w:tcPr>
          <w:p w14:paraId="41B304C4" w14:textId="77777777" w:rsidR="00943A4F" w:rsidRPr="00E56EF4" w:rsidRDefault="00943A4F" w:rsidP="00943A4F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vAlign w:val="center"/>
          </w:tcPr>
          <w:p w14:paraId="727E347E" w14:textId="77777777" w:rsidR="00943A4F" w:rsidRPr="00B559FD" w:rsidRDefault="00943A4F" w:rsidP="00943A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9FD">
              <w:rPr>
                <w:b/>
                <w:color w:val="FF0000"/>
                <w:sz w:val="24"/>
                <w:szCs w:val="24"/>
              </w:rPr>
              <w:t>Verein XY</w:t>
            </w:r>
          </w:p>
          <w:p w14:paraId="4D1E35C1" w14:textId="1782FEAD" w:rsidR="00943A4F" w:rsidRPr="00CA4925" w:rsidRDefault="0090165C" w:rsidP="00CA49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xx</w:t>
            </w:r>
            <w:r w:rsidR="00943A4F" w:rsidRPr="00D916C2">
              <w:rPr>
                <w:b/>
                <w:color w:val="FF0000"/>
                <w:sz w:val="24"/>
                <w:szCs w:val="24"/>
              </w:rPr>
              <w:t>. Monat 20</w:t>
            </w:r>
            <w:r w:rsidR="00943A4F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x</w:t>
            </w:r>
            <w:r w:rsidR="00943A4F">
              <w:rPr>
                <w:b/>
                <w:color w:val="FF0000"/>
                <w:sz w:val="24"/>
                <w:szCs w:val="24"/>
              </w:rPr>
              <w:t>, Halle und Ort</w:t>
            </w:r>
          </w:p>
        </w:tc>
        <w:tc>
          <w:tcPr>
            <w:tcW w:w="1984" w:type="dxa"/>
            <w:vMerge/>
            <w:vAlign w:val="center"/>
          </w:tcPr>
          <w:p w14:paraId="1B011E2F" w14:textId="77777777" w:rsidR="00943A4F" w:rsidRPr="00E56EF4" w:rsidRDefault="00943A4F" w:rsidP="00943A4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915608F" w14:textId="77777777" w:rsidR="00EF5F71" w:rsidRDefault="00EF5F71" w:rsidP="00EF5F71">
      <w:pPr>
        <w:rPr>
          <w:sz w:val="20"/>
        </w:rPr>
      </w:pPr>
    </w:p>
    <w:p w14:paraId="294AB11C" w14:textId="77777777" w:rsidR="008A4335" w:rsidRDefault="00A91AA1" w:rsidP="008A4335">
      <w:pPr>
        <w:rPr>
          <w:b/>
          <w:sz w:val="20"/>
        </w:rPr>
      </w:pPr>
      <w:r>
        <w:rPr>
          <w:b/>
          <w:sz w:val="36"/>
          <w:szCs w:val="36"/>
          <w:lang w:val="de-CH"/>
        </w:rPr>
        <w:t>Team</w:t>
      </w:r>
      <w:r w:rsidR="000234EF" w:rsidRPr="00943A4F">
        <w:rPr>
          <w:b/>
          <w:sz w:val="36"/>
          <w:szCs w:val="36"/>
          <w:lang w:val="de-CH"/>
        </w:rPr>
        <w:t>liste</w:t>
      </w:r>
      <w:r w:rsidR="00943A4F">
        <w:rPr>
          <w:b/>
          <w:sz w:val="36"/>
          <w:szCs w:val="36"/>
          <w:lang w:val="de-CH"/>
        </w:rPr>
        <w:br/>
      </w:r>
    </w:p>
    <w:p w14:paraId="2744C21B" w14:textId="140203D5" w:rsidR="00CA4925" w:rsidRPr="00CA4925" w:rsidRDefault="00943A4F" w:rsidP="008A4335">
      <w:pPr>
        <w:rPr>
          <w:b/>
          <w:sz w:val="20"/>
        </w:rPr>
      </w:pPr>
      <w:r w:rsidRPr="0094697F">
        <w:rPr>
          <w:b/>
          <w:sz w:val="20"/>
        </w:rPr>
        <w:t>Schuljahr:</w:t>
      </w:r>
      <w:r>
        <w:rPr>
          <w:sz w:val="20"/>
        </w:rPr>
        <w:tab/>
      </w:r>
      <w:r w:rsidR="00CA4925" w:rsidRPr="00800765">
        <w:rPr>
          <w:sz w:val="20"/>
        </w:rPr>
        <w:sym w:font="Wingdings" w:char="F0A8"/>
      </w:r>
      <w:r w:rsidR="00CA4925">
        <w:rPr>
          <w:sz w:val="20"/>
        </w:rPr>
        <w:t xml:space="preserve"> 1. Schuljahr</w:t>
      </w:r>
      <w:r w:rsidR="00CA4925">
        <w:rPr>
          <w:sz w:val="20"/>
        </w:rPr>
        <w:tab/>
      </w:r>
      <w:r w:rsidR="00CA4925">
        <w:rPr>
          <w:sz w:val="20"/>
        </w:rPr>
        <w:tab/>
      </w:r>
      <w:r w:rsidR="00CA4925" w:rsidRPr="00800765">
        <w:rPr>
          <w:sz w:val="20"/>
        </w:rPr>
        <w:sym w:font="Wingdings" w:char="F0A8"/>
      </w:r>
      <w:r w:rsidR="00CA4925">
        <w:rPr>
          <w:sz w:val="20"/>
        </w:rPr>
        <w:t xml:space="preserve"> 2. Schuljahr</w:t>
      </w:r>
      <w:r w:rsidR="00CA4925">
        <w:rPr>
          <w:sz w:val="20"/>
        </w:rPr>
        <w:tab/>
      </w:r>
      <w:r w:rsidR="00CA4925">
        <w:rPr>
          <w:sz w:val="20"/>
        </w:rPr>
        <w:tab/>
      </w:r>
      <w:r w:rsidR="00CA4925" w:rsidRPr="00800765">
        <w:rPr>
          <w:sz w:val="20"/>
        </w:rPr>
        <w:sym w:font="Wingdings" w:char="F0A8"/>
      </w:r>
      <w:r w:rsidR="00CA4925">
        <w:rPr>
          <w:sz w:val="20"/>
        </w:rPr>
        <w:t xml:space="preserve"> 3. Schuljahr</w:t>
      </w:r>
      <w:r w:rsidR="00CA4925">
        <w:rPr>
          <w:sz w:val="20"/>
        </w:rPr>
        <w:tab/>
      </w:r>
      <w:r w:rsidR="00CA4925">
        <w:rPr>
          <w:sz w:val="20"/>
        </w:rPr>
        <w:tab/>
      </w:r>
      <w:r w:rsidR="00CA4925" w:rsidRPr="00800765">
        <w:rPr>
          <w:sz w:val="20"/>
        </w:rPr>
        <w:sym w:font="Wingdings" w:char="F0A8"/>
      </w:r>
      <w:r w:rsidR="00CA4925">
        <w:rPr>
          <w:sz w:val="20"/>
        </w:rPr>
        <w:t xml:space="preserve"> 4. Schuljahr</w:t>
      </w:r>
    </w:p>
    <w:p w14:paraId="0687ACBC" w14:textId="0C000820" w:rsidR="00943A4F" w:rsidRDefault="00943A4F" w:rsidP="00CA4925">
      <w:pPr>
        <w:ind w:left="708" w:firstLine="708"/>
        <w:rPr>
          <w:sz w:val="20"/>
        </w:rPr>
      </w:pPr>
      <w:r w:rsidRPr="00800765">
        <w:rPr>
          <w:sz w:val="20"/>
        </w:rPr>
        <w:sym w:font="Wingdings" w:char="F0A8"/>
      </w:r>
      <w:r>
        <w:rPr>
          <w:sz w:val="20"/>
        </w:rPr>
        <w:t xml:space="preserve"> </w:t>
      </w:r>
      <w:r w:rsidR="00CA4925">
        <w:rPr>
          <w:sz w:val="20"/>
        </w:rPr>
        <w:t>5</w:t>
      </w:r>
      <w:r>
        <w:rPr>
          <w:sz w:val="20"/>
        </w:rPr>
        <w:t>. Schuljahr</w:t>
      </w:r>
      <w:r>
        <w:rPr>
          <w:sz w:val="20"/>
        </w:rPr>
        <w:tab/>
      </w:r>
      <w:r>
        <w:rPr>
          <w:sz w:val="20"/>
        </w:rPr>
        <w:tab/>
      </w:r>
      <w:r w:rsidRPr="00800765">
        <w:rPr>
          <w:sz w:val="20"/>
        </w:rPr>
        <w:sym w:font="Wingdings" w:char="F0A8"/>
      </w:r>
      <w:r>
        <w:rPr>
          <w:sz w:val="20"/>
        </w:rPr>
        <w:t xml:space="preserve"> </w:t>
      </w:r>
      <w:r w:rsidR="00CA4925">
        <w:rPr>
          <w:sz w:val="20"/>
        </w:rPr>
        <w:t>6</w:t>
      </w:r>
      <w:r>
        <w:rPr>
          <w:sz w:val="20"/>
        </w:rPr>
        <w:t>. Schuljahr</w:t>
      </w:r>
      <w:r>
        <w:rPr>
          <w:sz w:val="20"/>
        </w:rPr>
        <w:tab/>
      </w:r>
      <w:r>
        <w:rPr>
          <w:sz w:val="20"/>
        </w:rPr>
        <w:tab/>
      </w:r>
      <w:r w:rsidRPr="00800765">
        <w:rPr>
          <w:sz w:val="20"/>
        </w:rPr>
        <w:sym w:font="Wingdings" w:char="F0A8"/>
      </w:r>
      <w:r>
        <w:rPr>
          <w:sz w:val="20"/>
        </w:rPr>
        <w:t xml:space="preserve"> </w:t>
      </w:r>
      <w:r w:rsidR="00CA4925">
        <w:rPr>
          <w:sz w:val="20"/>
        </w:rPr>
        <w:t>7</w:t>
      </w:r>
      <w:r>
        <w:rPr>
          <w:sz w:val="20"/>
        </w:rPr>
        <w:t>. Schuljahr</w:t>
      </w:r>
      <w:r>
        <w:rPr>
          <w:sz w:val="20"/>
        </w:rPr>
        <w:tab/>
      </w:r>
      <w:r>
        <w:rPr>
          <w:sz w:val="20"/>
        </w:rPr>
        <w:tab/>
      </w:r>
      <w:r w:rsidRPr="00800765">
        <w:rPr>
          <w:sz w:val="20"/>
        </w:rPr>
        <w:sym w:font="Wingdings" w:char="F0A8"/>
      </w:r>
      <w:r>
        <w:rPr>
          <w:sz w:val="20"/>
        </w:rPr>
        <w:t xml:space="preserve"> </w:t>
      </w:r>
      <w:r w:rsidR="00CA4925">
        <w:rPr>
          <w:sz w:val="20"/>
        </w:rPr>
        <w:t>8</w:t>
      </w:r>
      <w:r>
        <w:rPr>
          <w:sz w:val="20"/>
        </w:rPr>
        <w:t>. Schuljahr</w:t>
      </w:r>
    </w:p>
    <w:p w14:paraId="7844636D" w14:textId="5F68019A" w:rsidR="00CA4925" w:rsidRPr="008A4335" w:rsidRDefault="00CA4925" w:rsidP="00CA4925">
      <w:pPr>
        <w:ind w:left="708" w:firstLine="708"/>
        <w:rPr>
          <w:b/>
          <w:sz w:val="20"/>
        </w:rPr>
      </w:pPr>
      <w:r w:rsidRPr="00800765">
        <w:rPr>
          <w:sz w:val="20"/>
        </w:rPr>
        <w:sym w:font="Wingdings" w:char="F0A8"/>
      </w:r>
      <w:r>
        <w:rPr>
          <w:sz w:val="20"/>
        </w:rPr>
        <w:t xml:space="preserve"> 9. Schuljahr</w:t>
      </w:r>
    </w:p>
    <w:p w14:paraId="3DEA406B" w14:textId="77777777" w:rsidR="00144F32" w:rsidRDefault="00943A4F" w:rsidP="00144F32">
      <w:pPr>
        <w:rPr>
          <w:rFonts w:cs="Arial"/>
          <w:sz w:val="16"/>
          <w:szCs w:val="16"/>
        </w:rPr>
      </w:pPr>
      <w:r w:rsidRPr="00007B69">
        <w:rPr>
          <w:sz w:val="16"/>
          <w:szCs w:val="16"/>
        </w:rPr>
        <w:t>Hinweis:</w:t>
      </w:r>
      <w:r w:rsidRPr="00007B69">
        <w:rPr>
          <w:sz w:val="16"/>
          <w:szCs w:val="16"/>
        </w:rPr>
        <w:tab/>
      </w:r>
      <w:r w:rsidR="00CD1AE4">
        <w:rPr>
          <w:sz w:val="16"/>
          <w:szCs w:val="16"/>
        </w:rPr>
        <w:tab/>
      </w:r>
      <w:r w:rsidR="00144F32">
        <w:rPr>
          <w:rFonts w:cs="Arial"/>
          <w:sz w:val="16"/>
          <w:szCs w:val="16"/>
        </w:rPr>
        <w:t>Mehrjahrgangsklassen</w:t>
      </w:r>
      <w:r w:rsidR="00144F32" w:rsidRPr="00007B69">
        <w:rPr>
          <w:rFonts w:cs="Arial"/>
          <w:sz w:val="16"/>
          <w:szCs w:val="16"/>
        </w:rPr>
        <w:t xml:space="preserve"> z.B. 1./2. Schuljahr sind jeweils i</w:t>
      </w:r>
      <w:r w:rsidR="00144F32">
        <w:rPr>
          <w:rFonts w:cs="Arial"/>
          <w:sz w:val="16"/>
          <w:szCs w:val="16"/>
        </w:rPr>
        <w:t>m höchsten Schuljahr</w:t>
      </w:r>
      <w:r w:rsidR="00144F32" w:rsidRPr="00007B69">
        <w:rPr>
          <w:rFonts w:cs="Arial"/>
          <w:sz w:val="16"/>
          <w:szCs w:val="16"/>
        </w:rPr>
        <w:t xml:space="preserve"> anzumelden</w:t>
      </w:r>
      <w:r w:rsidR="00144F32">
        <w:rPr>
          <w:rFonts w:cs="Arial"/>
          <w:sz w:val="16"/>
          <w:szCs w:val="16"/>
        </w:rPr>
        <w:t>.</w:t>
      </w:r>
    </w:p>
    <w:p w14:paraId="43F97083" w14:textId="535E30D3" w:rsidR="008A4335" w:rsidRDefault="008A4335" w:rsidP="00943A4F">
      <w:pPr>
        <w:rPr>
          <w:rFonts w:cs="Arial"/>
          <w:sz w:val="16"/>
          <w:szCs w:val="16"/>
        </w:rPr>
      </w:pPr>
    </w:p>
    <w:p w14:paraId="61B4A45E" w14:textId="77777777" w:rsidR="008A4335" w:rsidRDefault="008A4335" w:rsidP="008A4335">
      <w:pPr>
        <w:rPr>
          <w:sz w:val="20"/>
        </w:rPr>
      </w:pPr>
      <w:r w:rsidRPr="0094697F">
        <w:rPr>
          <w:b/>
          <w:sz w:val="20"/>
        </w:rPr>
        <w:t>Kategorie:</w:t>
      </w:r>
      <w:r w:rsidRPr="0094697F">
        <w:rPr>
          <w:b/>
          <w:sz w:val="20"/>
        </w:rPr>
        <w:tab/>
      </w:r>
      <w:r w:rsidRPr="00800765">
        <w:rPr>
          <w:sz w:val="20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0"/>
        </w:rPr>
        <w:t>Mädchen</w:t>
      </w:r>
      <w:r>
        <w:rPr>
          <w:sz w:val="20"/>
        </w:rPr>
        <w:tab/>
      </w:r>
      <w:r w:rsidRPr="00800765">
        <w:rPr>
          <w:sz w:val="20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0"/>
        </w:rPr>
        <w:t>Knaben</w:t>
      </w:r>
    </w:p>
    <w:p w14:paraId="5F83E352" w14:textId="60DA53C0" w:rsidR="008A4335" w:rsidRPr="00007B69" w:rsidRDefault="008A4335" w:rsidP="008A4335">
      <w:pPr>
        <w:rPr>
          <w:rFonts w:cs="Arial"/>
          <w:sz w:val="16"/>
          <w:szCs w:val="16"/>
          <w:lang w:val="de-CH"/>
        </w:rPr>
      </w:pPr>
      <w:r w:rsidRPr="00007B69">
        <w:rPr>
          <w:sz w:val="16"/>
          <w:szCs w:val="16"/>
        </w:rPr>
        <w:t>Hinweis:</w:t>
      </w:r>
      <w:r w:rsidRPr="00007B69">
        <w:rPr>
          <w:sz w:val="16"/>
          <w:szCs w:val="16"/>
        </w:rPr>
        <w:tab/>
      </w:r>
      <w:r w:rsidR="00CD1AE4">
        <w:rPr>
          <w:sz w:val="16"/>
          <w:szCs w:val="16"/>
        </w:rPr>
        <w:tab/>
      </w:r>
      <w:r w:rsidRPr="00800765">
        <w:rPr>
          <w:rFonts w:cs="Arial"/>
          <w:sz w:val="16"/>
          <w:szCs w:val="16"/>
        </w:rPr>
        <w:t>Gemischte Teams, bestehend aus Mädchen und Knaben, spielen in der Kategorie der Knaben mit.</w:t>
      </w:r>
    </w:p>
    <w:p w14:paraId="2BA1EBB7" w14:textId="51DBC768" w:rsidR="00943A4F" w:rsidRDefault="00943A4F" w:rsidP="00943A4F">
      <w:pPr>
        <w:rPr>
          <w:sz w:val="18"/>
          <w:szCs w:val="18"/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6875"/>
      </w:tblGrid>
      <w:tr w:rsidR="00943A4F" w:rsidRPr="00882369" w14:paraId="7135E0ED" w14:textId="77777777" w:rsidTr="00943A4F">
        <w:trPr>
          <w:trHeight w:val="389"/>
        </w:trPr>
        <w:tc>
          <w:tcPr>
            <w:tcW w:w="2763" w:type="dxa"/>
            <w:vAlign w:val="bottom"/>
          </w:tcPr>
          <w:p w14:paraId="7DDC8ADE" w14:textId="77777777" w:rsidR="00943A4F" w:rsidRPr="00882369" w:rsidRDefault="00943A4F" w:rsidP="004809B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Teamname:</w:t>
            </w:r>
          </w:p>
        </w:tc>
        <w:tc>
          <w:tcPr>
            <w:tcW w:w="6875" w:type="dxa"/>
            <w:tcBorders>
              <w:bottom w:val="dashSmallGap" w:sz="4" w:space="0" w:color="auto"/>
            </w:tcBorders>
          </w:tcPr>
          <w:p w14:paraId="10C85A1E" w14:textId="77777777" w:rsidR="00943A4F" w:rsidRPr="00882369" w:rsidRDefault="00943A4F" w:rsidP="004809B4">
            <w:pPr>
              <w:rPr>
                <w:sz w:val="20"/>
                <w:lang w:val="de-CH"/>
              </w:rPr>
            </w:pPr>
          </w:p>
        </w:tc>
      </w:tr>
      <w:tr w:rsidR="00943A4F" w:rsidRPr="00DA148E" w14:paraId="6856A24B" w14:textId="77777777" w:rsidTr="00943A4F">
        <w:trPr>
          <w:trHeight w:val="413"/>
        </w:trPr>
        <w:tc>
          <w:tcPr>
            <w:tcW w:w="2763" w:type="dxa"/>
            <w:vAlign w:val="bottom"/>
          </w:tcPr>
          <w:p w14:paraId="474FAE40" w14:textId="6145D38D" w:rsidR="00943A4F" w:rsidRPr="00882369" w:rsidRDefault="00943A4F" w:rsidP="004809B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Schul</w:t>
            </w:r>
            <w:r w:rsidR="00DA148E">
              <w:rPr>
                <w:sz w:val="20"/>
                <w:lang w:val="de-CH"/>
              </w:rPr>
              <w:t>e und K</w:t>
            </w:r>
            <w:r>
              <w:rPr>
                <w:sz w:val="20"/>
                <w:lang w:val="de-CH"/>
              </w:rPr>
              <w:t>lasse (z.B. 4b)</w:t>
            </w:r>
            <w:r w:rsidR="00DA148E">
              <w:rPr>
                <w:sz w:val="20"/>
                <w:lang w:val="de-CH"/>
              </w:rPr>
              <w:t>:</w:t>
            </w:r>
          </w:p>
        </w:tc>
        <w:tc>
          <w:tcPr>
            <w:tcW w:w="68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DC9BEC" w14:textId="77777777" w:rsidR="00943A4F" w:rsidRPr="00882369" w:rsidRDefault="00943A4F" w:rsidP="004809B4">
            <w:pPr>
              <w:rPr>
                <w:sz w:val="20"/>
                <w:lang w:val="de-CH"/>
              </w:rPr>
            </w:pPr>
          </w:p>
        </w:tc>
      </w:tr>
      <w:tr w:rsidR="00943A4F" w:rsidRPr="00882369" w14:paraId="35E6FB12" w14:textId="77777777" w:rsidTr="00943A4F">
        <w:trPr>
          <w:trHeight w:val="413"/>
        </w:trPr>
        <w:tc>
          <w:tcPr>
            <w:tcW w:w="2763" w:type="dxa"/>
            <w:vAlign w:val="bottom"/>
          </w:tcPr>
          <w:p w14:paraId="4AD1EA19" w14:textId="729798E2" w:rsidR="00943A4F" w:rsidRDefault="00943A4F" w:rsidP="004809B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Betreuer*in</w:t>
            </w:r>
            <w:r w:rsidR="00CA4925">
              <w:rPr>
                <w:sz w:val="20"/>
                <w:lang w:val="de-CH"/>
              </w:rPr>
              <w:t>:</w:t>
            </w:r>
          </w:p>
        </w:tc>
        <w:tc>
          <w:tcPr>
            <w:tcW w:w="68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E9E97" w14:textId="77777777" w:rsidR="00943A4F" w:rsidRPr="00882369" w:rsidRDefault="00943A4F" w:rsidP="004809B4">
            <w:pPr>
              <w:rPr>
                <w:sz w:val="20"/>
                <w:lang w:val="de-CH"/>
              </w:rPr>
            </w:pPr>
          </w:p>
        </w:tc>
      </w:tr>
    </w:tbl>
    <w:p w14:paraId="1C7325DD" w14:textId="77777777" w:rsidR="000234EF" w:rsidRPr="00EF5F71" w:rsidRDefault="000234EF" w:rsidP="000234EF">
      <w:pPr>
        <w:rPr>
          <w:sz w:val="16"/>
          <w:szCs w:val="16"/>
          <w:lang w:val="de-CH"/>
        </w:rPr>
      </w:pPr>
    </w:p>
    <w:p w14:paraId="08805F50" w14:textId="77777777" w:rsidR="000234EF" w:rsidRPr="00943A4F" w:rsidRDefault="000234EF" w:rsidP="000234EF">
      <w:pPr>
        <w:pBdr>
          <w:top w:val="single" w:sz="4" w:space="1" w:color="auto"/>
        </w:pBdr>
        <w:rPr>
          <w:sz w:val="18"/>
          <w:szCs w:val="18"/>
          <w:lang w:val="de-CH"/>
        </w:rPr>
      </w:pPr>
    </w:p>
    <w:p w14:paraId="3FD5333D" w14:textId="0202C4F5" w:rsidR="000234EF" w:rsidRPr="00943A4F" w:rsidRDefault="000234EF" w:rsidP="000234EF">
      <w:pPr>
        <w:rPr>
          <w:b/>
          <w:sz w:val="28"/>
          <w:szCs w:val="28"/>
          <w:lang w:val="de-CH"/>
        </w:rPr>
      </w:pPr>
      <w:r w:rsidRPr="00943A4F">
        <w:rPr>
          <w:b/>
          <w:sz w:val="28"/>
          <w:szCs w:val="28"/>
          <w:lang w:val="de-CH"/>
        </w:rPr>
        <w:t xml:space="preserve">Namen/Vorname der max. </w:t>
      </w:r>
      <w:r w:rsidR="00943A4F" w:rsidRPr="00943A4F">
        <w:rPr>
          <w:b/>
          <w:sz w:val="28"/>
          <w:szCs w:val="28"/>
          <w:lang w:val="de-CH"/>
        </w:rPr>
        <w:t>10</w:t>
      </w:r>
      <w:r w:rsidRPr="00943A4F">
        <w:rPr>
          <w:b/>
          <w:sz w:val="28"/>
          <w:szCs w:val="28"/>
          <w:lang w:val="de-CH"/>
        </w:rPr>
        <w:t xml:space="preserve"> Spieler</w:t>
      </w:r>
      <w:r w:rsidR="00943A4F" w:rsidRPr="00943A4F">
        <w:rPr>
          <w:b/>
          <w:sz w:val="28"/>
          <w:szCs w:val="28"/>
          <w:lang w:val="de-CH"/>
        </w:rPr>
        <w:t>*</w:t>
      </w:r>
      <w:r w:rsidRPr="00943A4F">
        <w:rPr>
          <w:b/>
          <w:sz w:val="28"/>
          <w:szCs w:val="28"/>
          <w:lang w:val="de-CH"/>
        </w:rPr>
        <w:t>innen</w:t>
      </w:r>
    </w:p>
    <w:tbl>
      <w:tblPr>
        <w:tblW w:w="956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666"/>
        <w:gridCol w:w="1499"/>
        <w:gridCol w:w="1339"/>
        <w:gridCol w:w="558"/>
        <w:gridCol w:w="706"/>
      </w:tblGrid>
      <w:tr w:rsidR="00227A34" w:rsidRPr="00203739" w14:paraId="7E894A00" w14:textId="77777777" w:rsidTr="00943A4F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7CC90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cs="Arial"/>
                <w:sz w:val="20"/>
                <w:lang w:eastAsia="de-DE"/>
              </w:rPr>
            </w:pPr>
            <w:r w:rsidRPr="00203739">
              <w:rPr>
                <w:rFonts w:cs="Arial"/>
                <w:sz w:val="20"/>
                <w:lang w:eastAsia="de-DE"/>
              </w:rPr>
              <w:t>Name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6AC3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ind w:left="-40"/>
              <w:textAlignment w:val="baseline"/>
              <w:rPr>
                <w:rFonts w:cs="Arial"/>
                <w:sz w:val="20"/>
                <w:lang w:eastAsia="de-DE"/>
              </w:rPr>
            </w:pPr>
            <w:r w:rsidRPr="00203739">
              <w:rPr>
                <w:rFonts w:cs="Arial"/>
                <w:sz w:val="20"/>
                <w:lang w:eastAsia="de-DE"/>
              </w:rPr>
              <w:t>Vorname: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6206" w14:textId="77777777" w:rsidR="00227A34" w:rsidRPr="00545194" w:rsidRDefault="00227A34" w:rsidP="00542FD7">
            <w:pPr>
              <w:overflowPunct w:val="0"/>
              <w:autoSpaceDE w:val="0"/>
              <w:autoSpaceDN w:val="0"/>
              <w:adjustRightInd w:val="0"/>
              <w:ind w:left="-40"/>
              <w:textAlignment w:val="baseline"/>
              <w:rPr>
                <w:rFonts w:cs="Arial"/>
                <w:sz w:val="20"/>
                <w:highlight w:val="green"/>
                <w:lang w:eastAsia="de-DE"/>
              </w:rPr>
            </w:pPr>
            <w:r w:rsidRPr="00CC236D">
              <w:rPr>
                <w:rFonts w:cs="Arial"/>
                <w:sz w:val="20"/>
                <w:lang w:eastAsia="de-DE"/>
              </w:rPr>
              <w:t>Geburtsdatum: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0804E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lang w:eastAsia="de-DE"/>
              </w:rPr>
            </w:pPr>
            <w:r w:rsidRPr="00203739">
              <w:rPr>
                <w:rFonts w:cs="Arial"/>
                <w:sz w:val="20"/>
                <w:lang w:eastAsia="de-DE"/>
              </w:rPr>
              <w:t>Schulkl</w:t>
            </w:r>
            <w:r>
              <w:rPr>
                <w:rFonts w:cs="Arial"/>
                <w:sz w:val="20"/>
                <w:lang w:eastAsia="de-DE"/>
              </w:rPr>
              <w:t>asse</w:t>
            </w:r>
            <w:r w:rsidRPr="00203739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72168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Handball:</w:t>
            </w:r>
          </w:p>
        </w:tc>
      </w:tr>
      <w:tr w:rsidR="00227A34" w:rsidRPr="009F6BBC" w14:paraId="0E5828E8" w14:textId="77777777" w:rsidTr="00227A34">
        <w:trPr>
          <w:trHeight w:val="227"/>
        </w:trPr>
        <w:tc>
          <w:tcPr>
            <w:tcW w:w="83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3E8DD2E" w14:textId="77777777" w:rsidR="00227A34" w:rsidRPr="009F6BBC" w:rsidRDefault="00227A34" w:rsidP="00542F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 xml:space="preserve">Spielt in einem Verein Handball </w:t>
            </w:r>
            <w:r w:rsidRPr="009F6BBC">
              <w:rPr>
                <w:rFonts w:cs="Arial"/>
                <w:sz w:val="16"/>
                <w:szCs w:val="16"/>
                <w:lang w:eastAsia="de-DE"/>
              </w:rPr>
              <w:sym w:font="Wingdings" w:char="F0E0"/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 zutreffende Antwort ankreuzen: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77A1F3A" w14:textId="77777777" w:rsidR="00227A34" w:rsidRPr="009F6BBC" w:rsidRDefault="00227A34" w:rsidP="00542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9F6BBC">
              <w:rPr>
                <w:rFonts w:cs="Arial"/>
                <w:b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30CD51B" w14:textId="77777777" w:rsidR="00227A34" w:rsidRPr="009F6BBC" w:rsidRDefault="00227A34" w:rsidP="00542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9F6BBC">
              <w:rPr>
                <w:rFonts w:cs="Arial"/>
                <w:b/>
                <w:sz w:val="16"/>
                <w:szCs w:val="16"/>
                <w:lang w:eastAsia="de-DE"/>
              </w:rPr>
              <w:t>Nein</w:t>
            </w:r>
          </w:p>
        </w:tc>
      </w:tr>
      <w:tr w:rsidR="00227A34" w:rsidRPr="00203739" w14:paraId="2338DC56" w14:textId="77777777" w:rsidTr="00943A4F">
        <w:trPr>
          <w:trHeight w:val="455"/>
        </w:trPr>
        <w:tc>
          <w:tcPr>
            <w:tcW w:w="279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725F351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5F45C9E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A91EC57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B24C8BB" w14:textId="71331A19" w:rsidR="00227A34" w:rsidRPr="00CA4925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D3582FA" w14:textId="77777777" w:rsidR="00227A34" w:rsidRPr="008806F6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8EE90E0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227A34" w:rsidRPr="00203739" w14:paraId="31347BD2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769857D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632F9BC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CA3554B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10C20B2" w14:textId="77777777" w:rsidR="00227A34" w:rsidRPr="00CA4925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94F2FA5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DE3A4C2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227A34" w:rsidRPr="00203739" w14:paraId="20AB2BAB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57EFCDB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3B74808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9533905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8BF2DB0" w14:textId="77777777" w:rsidR="00227A34" w:rsidRPr="00CA4925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9488D9B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F6D56E2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227A34" w:rsidRPr="00203739" w14:paraId="1645EAEA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1B6F37F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2A827B4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807F2B1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3F64305" w14:textId="77777777" w:rsidR="00227A34" w:rsidRPr="00CA4925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9760509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FAC0B9A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227A34" w:rsidRPr="00203739" w14:paraId="02B6BDD2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351CFED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4A2846C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9BF0E75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19A7593" w14:textId="77777777" w:rsidR="00227A34" w:rsidRPr="00CA4925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D9D3E6D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470B403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227A34" w:rsidRPr="00203739" w14:paraId="69F097FC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79CD5E4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6C652F1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1689A20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4EDAEC5" w14:textId="77777777" w:rsidR="00227A34" w:rsidRPr="00CA4925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D5679AF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986F84E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227A34" w:rsidRPr="00203739" w14:paraId="262ECA52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E037B9B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6A9DA13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D1FF2E6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DB66640" w14:textId="77777777" w:rsidR="00227A34" w:rsidRPr="00CA4925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97D9976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2753994" w14:textId="77777777" w:rsidR="00227A34" w:rsidRPr="00203739" w:rsidRDefault="00227A34" w:rsidP="00542FD7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943A4F" w:rsidRPr="00203739" w14:paraId="6CC3C269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605C310" w14:textId="77777777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6192D5C" w14:textId="77777777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EEDCF28" w14:textId="77777777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430F5DD" w14:textId="77777777" w:rsidR="00943A4F" w:rsidRPr="00CA4925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555124C" w14:textId="326D5CC1" w:rsidR="00943A4F" w:rsidRPr="008806F6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BABE6D8" w14:textId="288C2584" w:rsidR="00943A4F" w:rsidRPr="008806F6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943A4F" w:rsidRPr="00203739" w14:paraId="30AE180D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C146050" w14:textId="77777777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4BFC390" w14:textId="77777777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BBE57BC" w14:textId="77777777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0389AC4" w14:textId="77777777" w:rsidR="00943A4F" w:rsidRPr="00CA4925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6963861" w14:textId="1E698F70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BFDBFA6" w14:textId="55F30C70" w:rsidR="00943A4F" w:rsidRPr="00203739" w:rsidRDefault="00943A4F" w:rsidP="00943A4F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943A4F" w:rsidRPr="00203739" w14:paraId="1A325A62" w14:textId="77777777" w:rsidTr="00943A4F">
        <w:trPr>
          <w:trHeight w:val="455"/>
        </w:trPr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83101E5" w14:textId="77777777" w:rsidR="00943A4F" w:rsidRPr="00203739" w:rsidRDefault="00943A4F" w:rsidP="004809B4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B22ACE5" w14:textId="77777777" w:rsidR="00943A4F" w:rsidRPr="00203739" w:rsidRDefault="00943A4F" w:rsidP="004809B4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C4FACF3" w14:textId="77777777" w:rsidR="00943A4F" w:rsidRPr="00203739" w:rsidRDefault="00943A4F" w:rsidP="004809B4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7AAC55C" w14:textId="77777777" w:rsidR="00943A4F" w:rsidRPr="00CA4925" w:rsidRDefault="00943A4F" w:rsidP="004809B4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highlight w:val="yellow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D624784" w14:textId="77777777" w:rsidR="00943A4F" w:rsidRPr="00943A4F" w:rsidRDefault="00943A4F" w:rsidP="004809B4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E5E7EC6" w14:textId="77777777" w:rsidR="00943A4F" w:rsidRPr="00943A4F" w:rsidRDefault="00943A4F" w:rsidP="004809B4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</w:tbl>
    <w:p w14:paraId="49F66AEF" w14:textId="138926E8" w:rsidR="00D37677" w:rsidRDefault="00943A4F" w:rsidP="00943A4F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  <w:lang w:eastAsia="de-DE"/>
        </w:rPr>
      </w:pPr>
      <w:r w:rsidRPr="00203739">
        <w:rPr>
          <w:rFonts w:cs="Arial"/>
          <w:sz w:val="18"/>
          <w:szCs w:val="18"/>
          <w:lang w:eastAsia="de-DE"/>
        </w:rPr>
        <w:t>Ich bestätige, dass alle Spieler</w:t>
      </w:r>
      <w:r>
        <w:rPr>
          <w:rFonts w:cs="Arial"/>
          <w:sz w:val="18"/>
          <w:szCs w:val="18"/>
          <w:lang w:eastAsia="de-DE"/>
        </w:rPr>
        <w:t>*</w:t>
      </w:r>
      <w:r w:rsidRPr="00203739">
        <w:rPr>
          <w:rFonts w:cs="Arial"/>
          <w:sz w:val="18"/>
          <w:szCs w:val="18"/>
          <w:lang w:eastAsia="de-DE"/>
        </w:rPr>
        <w:t>innen aus der gleichen regulären Schul</w:t>
      </w:r>
      <w:r>
        <w:rPr>
          <w:rFonts w:cs="Arial"/>
          <w:sz w:val="18"/>
          <w:szCs w:val="18"/>
          <w:lang w:eastAsia="de-DE"/>
        </w:rPr>
        <w:t>klasse</w:t>
      </w:r>
      <w:r w:rsidRPr="00203739">
        <w:rPr>
          <w:rFonts w:cs="Arial"/>
          <w:sz w:val="18"/>
          <w:szCs w:val="18"/>
          <w:lang w:eastAsia="de-DE"/>
        </w:rPr>
        <w:t xml:space="preserve"> od</w:t>
      </w:r>
      <w:r>
        <w:rPr>
          <w:rFonts w:cs="Arial"/>
          <w:sz w:val="18"/>
          <w:szCs w:val="18"/>
          <w:lang w:eastAsia="de-DE"/>
        </w:rPr>
        <w:t>er</w:t>
      </w:r>
      <w:r w:rsidRPr="00203739"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eastAsia="de-DE"/>
        </w:rPr>
        <w:t xml:space="preserve">aus dem gleichen regulären </w:t>
      </w:r>
      <w:r>
        <w:rPr>
          <w:rFonts w:cs="Arial"/>
          <w:sz w:val="18"/>
          <w:szCs w:val="18"/>
          <w:lang w:eastAsia="de-DE"/>
        </w:rPr>
        <w:br/>
        <w:t>Sportunterricht</w:t>
      </w:r>
      <w:r w:rsidRPr="00203739">
        <w:rPr>
          <w:rFonts w:cs="Arial"/>
          <w:sz w:val="18"/>
          <w:szCs w:val="18"/>
          <w:lang w:eastAsia="de-DE"/>
        </w:rPr>
        <w:t xml:space="preserve"> (nicht freiwilliger Schulsport) der oben genannten Schule stammen.</w:t>
      </w:r>
      <w:r w:rsidRPr="00203739">
        <w:rPr>
          <w:rFonts w:cs="Arial"/>
          <w:sz w:val="18"/>
          <w:szCs w:val="18"/>
          <w:lang w:eastAsia="de-DE"/>
        </w:rPr>
        <w:br/>
        <w:t xml:space="preserve">Das Team ist informiert, dass eine Bearbeitungsgebühr von CHF </w:t>
      </w:r>
      <w:r w:rsidR="00C503CF">
        <w:rPr>
          <w:rFonts w:cs="Arial"/>
          <w:sz w:val="18"/>
          <w:szCs w:val="18"/>
          <w:lang w:eastAsia="de-DE"/>
        </w:rPr>
        <w:t>5</w:t>
      </w:r>
      <w:r w:rsidRPr="00203739">
        <w:rPr>
          <w:rFonts w:cs="Arial"/>
          <w:sz w:val="18"/>
          <w:szCs w:val="18"/>
          <w:lang w:eastAsia="de-DE"/>
        </w:rPr>
        <w:t>0.00 zu entrichten ist, falls sie</w:t>
      </w:r>
      <w:r w:rsidRPr="00203739">
        <w:rPr>
          <w:rFonts w:cs="Arial"/>
          <w:sz w:val="18"/>
          <w:szCs w:val="18"/>
          <w:lang w:eastAsia="de-DE"/>
        </w:rPr>
        <w:br/>
      </w:r>
      <w:r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eastAsia="de-DE"/>
        </w:rPr>
        <w:sym w:font="Symbol" w:char="F02D"/>
      </w:r>
      <w:r>
        <w:rPr>
          <w:rFonts w:cs="Arial"/>
          <w:sz w:val="18"/>
          <w:szCs w:val="18"/>
          <w:lang w:eastAsia="de-DE"/>
        </w:rPr>
        <w:t xml:space="preserve"> </w:t>
      </w:r>
      <w:r w:rsidRPr="00203739">
        <w:rPr>
          <w:rFonts w:cs="Arial"/>
          <w:sz w:val="18"/>
          <w:szCs w:val="18"/>
          <w:lang w:eastAsia="de-DE"/>
        </w:rPr>
        <w:t>sich vom Turnier zurückzieht</w:t>
      </w:r>
      <w:r>
        <w:rPr>
          <w:rFonts w:cs="Arial"/>
          <w:sz w:val="18"/>
          <w:szCs w:val="18"/>
          <w:lang w:eastAsia="de-DE"/>
        </w:rPr>
        <w:t>,</w:t>
      </w:r>
      <w:r w:rsidRPr="00203739"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eastAsia="de-DE"/>
        </w:rPr>
        <w:sym w:font="Symbol" w:char="F02D"/>
      </w:r>
      <w:r>
        <w:rPr>
          <w:rFonts w:cs="Arial"/>
          <w:sz w:val="18"/>
          <w:szCs w:val="18"/>
          <w:lang w:eastAsia="de-DE"/>
        </w:rPr>
        <w:t xml:space="preserve"> nicht am Turnier erscheint,</w:t>
      </w:r>
      <w:r w:rsidRPr="00203739"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eastAsia="de-DE"/>
        </w:rPr>
        <w:sym w:font="Symbol" w:char="F02D"/>
      </w:r>
      <w:r>
        <w:rPr>
          <w:rFonts w:cs="Arial"/>
          <w:sz w:val="18"/>
          <w:szCs w:val="18"/>
          <w:lang w:eastAsia="de-DE"/>
        </w:rPr>
        <w:t xml:space="preserve"> </w:t>
      </w:r>
      <w:r w:rsidRPr="00203739">
        <w:rPr>
          <w:rFonts w:cs="Arial"/>
          <w:sz w:val="18"/>
          <w:szCs w:val="18"/>
          <w:lang w:eastAsia="de-DE"/>
        </w:rPr>
        <w:t>nicht spielber</w:t>
      </w:r>
      <w:r>
        <w:rPr>
          <w:rFonts w:cs="Arial"/>
          <w:sz w:val="18"/>
          <w:szCs w:val="18"/>
          <w:lang w:eastAsia="de-DE"/>
        </w:rPr>
        <w:t>echtigte Spieler*innen einsetzt,</w:t>
      </w:r>
      <w:r>
        <w:rPr>
          <w:rFonts w:cs="Arial"/>
          <w:sz w:val="18"/>
          <w:szCs w:val="18"/>
          <w:lang w:eastAsia="de-DE"/>
        </w:rPr>
        <w:br/>
        <w:t xml:space="preserve"> </w:t>
      </w:r>
      <w:r>
        <w:rPr>
          <w:rFonts w:cs="Arial"/>
          <w:sz w:val="18"/>
          <w:szCs w:val="18"/>
          <w:lang w:eastAsia="de-DE"/>
        </w:rPr>
        <w:sym w:font="Symbol" w:char="F02D"/>
      </w:r>
      <w:r>
        <w:rPr>
          <w:rFonts w:cs="Arial"/>
          <w:sz w:val="18"/>
          <w:szCs w:val="18"/>
          <w:lang w:eastAsia="de-DE"/>
        </w:rPr>
        <w:t xml:space="preserve"> das Turnier zu früh verlässt.</w:t>
      </w:r>
    </w:p>
    <w:p w14:paraId="0FA64469" w14:textId="77777777" w:rsidR="00D37677" w:rsidRDefault="00D37677" w:rsidP="00943A4F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  <w:lang w:eastAsia="de-DE"/>
        </w:rPr>
      </w:pPr>
    </w:p>
    <w:p w14:paraId="509773BA" w14:textId="119FDBC6" w:rsidR="00943A4F" w:rsidRPr="00D37677" w:rsidRDefault="00D37677" w:rsidP="00943A4F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  <w:lang w:eastAsia="de-DE"/>
        </w:rPr>
      </w:pPr>
      <w:r w:rsidRPr="00D37677">
        <w:rPr>
          <w:rFonts w:cs="Arial"/>
          <w:b/>
          <w:bCs/>
          <w:sz w:val="18"/>
          <w:szCs w:val="18"/>
          <w:lang w:eastAsia="de-DE"/>
        </w:rPr>
        <w:t xml:space="preserve">Hinweis: </w:t>
      </w:r>
      <w:r w:rsidRPr="00D37677">
        <w:rPr>
          <w:rFonts w:cs="Arial"/>
          <w:sz w:val="18"/>
          <w:szCs w:val="18"/>
          <w:lang w:eastAsia="de-DE"/>
        </w:rPr>
        <w:t>Die Teamliste ist spätestens 30 Minuten vor dem ersten Spiel ausgefüllt beim Empfang abzugeben.</w:t>
      </w:r>
      <w:r w:rsidR="00943A4F" w:rsidRPr="00D37677">
        <w:rPr>
          <w:rFonts w:cs="Arial"/>
          <w:b/>
          <w:bCs/>
          <w:sz w:val="18"/>
          <w:szCs w:val="18"/>
          <w:lang w:eastAsia="de-DE"/>
        </w:rPr>
        <w:br/>
      </w:r>
    </w:p>
    <w:p w14:paraId="228D0DAC" w14:textId="77777777" w:rsidR="000234EF" w:rsidRPr="00943A4F" w:rsidRDefault="000234EF" w:rsidP="000234EF">
      <w:pPr>
        <w:pBdr>
          <w:top w:val="single" w:sz="4" w:space="1" w:color="auto"/>
        </w:pBdr>
        <w:rPr>
          <w:sz w:val="16"/>
          <w:szCs w:val="16"/>
        </w:rPr>
      </w:pPr>
    </w:p>
    <w:p w14:paraId="18524672" w14:textId="303571D3" w:rsidR="000234EF" w:rsidRPr="00882369" w:rsidRDefault="00943A4F" w:rsidP="008B2185">
      <w:pPr>
        <w:spacing w:after="120"/>
        <w:rPr>
          <w:b/>
          <w:szCs w:val="22"/>
          <w:lang w:val="de-CH"/>
        </w:rPr>
      </w:pPr>
      <w:r>
        <w:rPr>
          <w:b/>
          <w:szCs w:val="22"/>
          <w:lang w:val="de-CH"/>
        </w:rPr>
        <w:t>L</w:t>
      </w:r>
      <w:r w:rsidR="000234EF" w:rsidRPr="00882369">
        <w:rPr>
          <w:b/>
          <w:szCs w:val="22"/>
          <w:lang w:val="de-CH"/>
        </w:rPr>
        <w:t>ehr</w:t>
      </w:r>
      <w:r>
        <w:rPr>
          <w:b/>
          <w:szCs w:val="22"/>
          <w:lang w:val="de-CH"/>
        </w:rPr>
        <w:t>person</w:t>
      </w:r>
      <w:r w:rsidR="000234EF" w:rsidRPr="00882369">
        <w:rPr>
          <w:b/>
          <w:szCs w:val="22"/>
          <w:lang w:val="de-CH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2751"/>
        <w:gridCol w:w="1295"/>
        <w:gridCol w:w="4637"/>
      </w:tblGrid>
      <w:tr w:rsidR="000234EF" w:rsidRPr="00882369" w14:paraId="5FF1BE6B" w14:textId="77777777" w:rsidTr="00943A4F">
        <w:trPr>
          <w:trHeight w:val="397"/>
        </w:trPr>
        <w:tc>
          <w:tcPr>
            <w:tcW w:w="959" w:type="dxa"/>
          </w:tcPr>
          <w:p w14:paraId="2765376B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  <w:r w:rsidRPr="00882369">
              <w:rPr>
                <w:sz w:val="20"/>
                <w:lang w:val="de-CH"/>
              </w:rPr>
              <w:t>Datum: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710BB998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</w:p>
        </w:tc>
        <w:tc>
          <w:tcPr>
            <w:tcW w:w="1276" w:type="dxa"/>
          </w:tcPr>
          <w:p w14:paraId="69DBDF1F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  <w:r w:rsidRPr="00882369">
              <w:rPr>
                <w:sz w:val="20"/>
                <w:lang w:val="de-CH"/>
              </w:rPr>
              <w:t>Unterschrift</w:t>
            </w:r>
            <w:r w:rsidR="00B8482C">
              <w:rPr>
                <w:sz w:val="20"/>
                <w:lang w:val="de-CH"/>
              </w:rPr>
              <w:t>: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14:paraId="330B9F79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</w:p>
        </w:tc>
      </w:tr>
    </w:tbl>
    <w:p w14:paraId="58230A6D" w14:textId="77777777" w:rsidR="000234EF" w:rsidRPr="00882369" w:rsidRDefault="000234EF" w:rsidP="000234EF">
      <w:pPr>
        <w:rPr>
          <w:sz w:val="20"/>
          <w:lang w:val="de-CH"/>
        </w:rPr>
      </w:pPr>
    </w:p>
    <w:p w14:paraId="5353E597" w14:textId="41839BA6" w:rsidR="000234EF" w:rsidRPr="00882369" w:rsidRDefault="00943A4F" w:rsidP="008B2185">
      <w:pPr>
        <w:spacing w:after="120"/>
        <w:rPr>
          <w:b/>
          <w:szCs w:val="22"/>
          <w:lang w:val="de-CH"/>
        </w:rPr>
      </w:pPr>
      <w:r>
        <w:rPr>
          <w:b/>
          <w:szCs w:val="22"/>
          <w:lang w:val="de-CH"/>
        </w:rPr>
        <w:t>Betreuer*in</w:t>
      </w:r>
      <w:r w:rsidR="000234EF" w:rsidRPr="00882369">
        <w:rPr>
          <w:b/>
          <w:szCs w:val="22"/>
          <w:lang w:val="de-CH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2751"/>
        <w:gridCol w:w="1295"/>
        <w:gridCol w:w="4637"/>
      </w:tblGrid>
      <w:tr w:rsidR="000234EF" w:rsidRPr="00882369" w14:paraId="6D5A4765" w14:textId="77777777" w:rsidTr="00DA148E">
        <w:trPr>
          <w:trHeight w:val="397"/>
        </w:trPr>
        <w:tc>
          <w:tcPr>
            <w:tcW w:w="959" w:type="dxa"/>
          </w:tcPr>
          <w:p w14:paraId="549BC492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  <w:r w:rsidRPr="00882369">
              <w:rPr>
                <w:sz w:val="20"/>
                <w:lang w:val="de-CH"/>
              </w:rPr>
              <w:t>Datum: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76D0F266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</w:p>
        </w:tc>
        <w:tc>
          <w:tcPr>
            <w:tcW w:w="1276" w:type="dxa"/>
          </w:tcPr>
          <w:p w14:paraId="48F01955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  <w:r w:rsidRPr="00882369">
              <w:rPr>
                <w:sz w:val="20"/>
                <w:lang w:val="de-CH"/>
              </w:rPr>
              <w:t>Unterschrift</w:t>
            </w:r>
            <w:r w:rsidR="00B8482C">
              <w:rPr>
                <w:sz w:val="20"/>
                <w:lang w:val="de-CH"/>
              </w:rPr>
              <w:t>: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14:paraId="3E08A978" w14:textId="77777777" w:rsidR="000234EF" w:rsidRPr="00882369" w:rsidRDefault="000234EF" w:rsidP="001C046D">
            <w:pPr>
              <w:rPr>
                <w:sz w:val="20"/>
                <w:lang w:val="de-CH"/>
              </w:rPr>
            </w:pPr>
          </w:p>
        </w:tc>
      </w:tr>
    </w:tbl>
    <w:p w14:paraId="3B71CFA0" w14:textId="77777777" w:rsidR="000234EF" w:rsidRPr="00882369" w:rsidRDefault="000234EF" w:rsidP="007E2C96">
      <w:pPr>
        <w:rPr>
          <w:sz w:val="20"/>
          <w:lang w:val="de-CH"/>
        </w:rPr>
      </w:pPr>
    </w:p>
    <w:sectPr w:rsidR="000234EF" w:rsidRPr="00882369" w:rsidSect="00DA148E">
      <w:footerReference w:type="default" r:id="rId8"/>
      <w:pgSz w:w="11906" w:h="16838" w:code="9"/>
      <w:pgMar w:top="709" w:right="1134" w:bottom="1134" w:left="1134" w:header="284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376A" w14:textId="77777777" w:rsidR="00903ECD" w:rsidRDefault="00903ECD" w:rsidP="004E4FD2">
      <w:r>
        <w:separator/>
      </w:r>
    </w:p>
  </w:endnote>
  <w:endnote w:type="continuationSeparator" w:id="0">
    <w:p w14:paraId="7D14AB39" w14:textId="77777777" w:rsidR="00903ECD" w:rsidRDefault="00903ECD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E96E" w14:textId="5B24F93F" w:rsidR="003C7C77" w:rsidRPr="00DA148E" w:rsidRDefault="00EF5F71" w:rsidP="00DA148E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20"/>
      </w:rPr>
    </w:pPr>
    <w:r w:rsidRPr="00D916C2">
      <w:rPr>
        <w:color w:val="FF0000"/>
      </w:rPr>
      <w:t>Kontaktdaten Verein</w:t>
    </w:r>
    <w:r w:rsidRPr="00D916C2">
      <w:rPr>
        <w:color w:val="FF0000"/>
      </w:rPr>
      <w:br/>
    </w:r>
    <w:r w:rsidR="00DA148E">
      <w:rPr>
        <w:rFonts w:cs="Arial"/>
        <w:color w:val="FF0000"/>
        <w:sz w:val="20"/>
      </w:rPr>
      <w:t>Name Vorname</w:t>
    </w:r>
    <w:r w:rsidR="00DA148E">
      <w:rPr>
        <w:rFonts w:cs="Arial"/>
        <w:color w:val="FF0000"/>
        <w:sz w:val="20"/>
      </w:rPr>
      <w:tab/>
    </w:r>
    <w:r w:rsidR="00B8482C" w:rsidRPr="00DA148E">
      <w:rPr>
        <w:rFonts w:cs="Arial"/>
        <w:color w:val="FF0000"/>
        <w:sz w:val="20"/>
      </w:rPr>
      <w:t>Mobil</w:t>
    </w:r>
    <w:r w:rsidR="00DA148E">
      <w:rPr>
        <w:rFonts w:cs="Arial"/>
        <w:color w:val="FF0000"/>
        <w:sz w:val="20"/>
      </w:rPr>
      <w:t>e</w:t>
    </w:r>
    <w:r w:rsidRPr="00DA148E">
      <w:rPr>
        <w:rFonts w:cs="Arial"/>
        <w:color w:val="FF0000"/>
        <w:sz w:val="20"/>
      </w:rPr>
      <w:t>: 07</w:t>
    </w:r>
    <w:r w:rsidR="00CA4925">
      <w:rPr>
        <w:rFonts w:cs="Arial"/>
        <w:color w:val="FF0000"/>
        <w:sz w:val="20"/>
      </w:rPr>
      <w:t>X XXX</w:t>
    </w:r>
    <w:r w:rsidRPr="00DA148E">
      <w:rPr>
        <w:rFonts w:cs="Arial"/>
        <w:color w:val="FF0000"/>
        <w:sz w:val="20"/>
      </w:rPr>
      <w:t xml:space="preserve"> </w:t>
    </w:r>
    <w:r w:rsidR="00CA4925">
      <w:rPr>
        <w:rFonts w:cs="Arial"/>
        <w:color w:val="FF0000"/>
        <w:sz w:val="20"/>
      </w:rPr>
      <w:t>XX</w:t>
    </w:r>
    <w:r w:rsidRPr="00DA148E">
      <w:rPr>
        <w:rFonts w:cs="Arial"/>
        <w:color w:val="FF0000"/>
        <w:sz w:val="20"/>
      </w:rPr>
      <w:t xml:space="preserve"> </w:t>
    </w:r>
    <w:proofErr w:type="spellStart"/>
    <w:r w:rsidR="00CA4925">
      <w:rPr>
        <w:rFonts w:cs="Arial"/>
        <w:color w:val="FF0000"/>
        <w:sz w:val="20"/>
      </w:rPr>
      <w:t>XX</w:t>
    </w:r>
    <w:proofErr w:type="spellEnd"/>
    <w:r w:rsidRPr="00DA148E">
      <w:rPr>
        <w:rFonts w:cs="Arial"/>
        <w:color w:val="FF0000"/>
        <w:sz w:val="20"/>
      </w:rPr>
      <w:tab/>
    </w:r>
    <w:r w:rsidR="00DA148E">
      <w:rPr>
        <w:rFonts w:cs="Arial"/>
        <w:color w:val="FF0000"/>
        <w:sz w:val="20"/>
      </w:rPr>
      <w:t>M</w:t>
    </w:r>
    <w:r w:rsidRPr="00DA148E">
      <w:rPr>
        <w:rFonts w:cs="Arial"/>
        <w:color w:val="FF0000"/>
        <w:sz w:val="20"/>
      </w:rPr>
      <w:t xml:space="preserve">ail: </w:t>
    </w:r>
    <w:r w:rsidR="00DA148E">
      <w:rPr>
        <w:rFonts w:cs="Arial"/>
        <w:color w:val="FF0000"/>
        <w:sz w:val="20"/>
      </w:rPr>
      <w:t>name.vorname</w:t>
    </w:r>
    <w:r w:rsidRPr="00DA148E">
      <w:rPr>
        <w:rFonts w:cs="Arial"/>
        <w:color w:val="FF0000"/>
        <w:sz w:val="20"/>
      </w:rPr>
      <w:t>@</w:t>
    </w:r>
    <w:r w:rsidR="00DA148E">
      <w:rPr>
        <w:rFonts w:cs="Arial"/>
        <w:color w:val="FF0000"/>
        <w:sz w:val="20"/>
      </w:rPr>
      <w:t>mail</w:t>
    </w:r>
    <w:r w:rsidRPr="00DA148E">
      <w:rPr>
        <w:rFonts w:cs="Arial"/>
        <w:color w:val="FF0000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A10D" w14:textId="77777777" w:rsidR="00903ECD" w:rsidRDefault="00903ECD" w:rsidP="004E4FD2">
      <w:r>
        <w:separator/>
      </w:r>
    </w:p>
  </w:footnote>
  <w:footnote w:type="continuationSeparator" w:id="0">
    <w:p w14:paraId="2C6E9F2D" w14:textId="77777777" w:rsidR="00903ECD" w:rsidRDefault="00903ECD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F90"/>
    <w:multiLevelType w:val="hybridMultilevel"/>
    <w:tmpl w:val="DD9A0E3C"/>
    <w:lvl w:ilvl="0" w:tplc="6EE6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C62"/>
    <w:multiLevelType w:val="hybridMultilevel"/>
    <w:tmpl w:val="1E2257C8"/>
    <w:lvl w:ilvl="0" w:tplc="2ABA93DE">
      <w:numFmt w:val="bullet"/>
      <w:lvlText w:val=""/>
      <w:lvlJc w:val="left"/>
      <w:pPr>
        <w:ind w:left="3765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 w16cid:durableId="1386493741">
    <w:abstractNumId w:val="1"/>
  </w:num>
  <w:num w:numId="2" w16cid:durableId="592126648">
    <w:abstractNumId w:val="2"/>
  </w:num>
  <w:num w:numId="3" w16cid:durableId="93725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2"/>
    <w:rsid w:val="000234EF"/>
    <w:rsid w:val="00035C7C"/>
    <w:rsid w:val="00071AEB"/>
    <w:rsid w:val="000930D2"/>
    <w:rsid w:val="000B3182"/>
    <w:rsid w:val="000D70D9"/>
    <w:rsid w:val="000F5ED6"/>
    <w:rsid w:val="00123D90"/>
    <w:rsid w:val="00142CEF"/>
    <w:rsid w:val="00144F32"/>
    <w:rsid w:val="00161B17"/>
    <w:rsid w:val="00176511"/>
    <w:rsid w:val="001A6A5A"/>
    <w:rsid w:val="001B2365"/>
    <w:rsid w:val="001C046D"/>
    <w:rsid w:val="001F7A6A"/>
    <w:rsid w:val="00206674"/>
    <w:rsid w:val="00227A34"/>
    <w:rsid w:val="00255D19"/>
    <w:rsid w:val="002A1A9A"/>
    <w:rsid w:val="002B0B42"/>
    <w:rsid w:val="002C6608"/>
    <w:rsid w:val="003026B2"/>
    <w:rsid w:val="0031386F"/>
    <w:rsid w:val="00381DD7"/>
    <w:rsid w:val="003A71E7"/>
    <w:rsid w:val="003B3FB3"/>
    <w:rsid w:val="003C7C77"/>
    <w:rsid w:val="0041026E"/>
    <w:rsid w:val="004170D1"/>
    <w:rsid w:val="00457E92"/>
    <w:rsid w:val="004A0DFA"/>
    <w:rsid w:val="004E4FD2"/>
    <w:rsid w:val="00515EAC"/>
    <w:rsid w:val="005424D5"/>
    <w:rsid w:val="0054331E"/>
    <w:rsid w:val="00550FEC"/>
    <w:rsid w:val="005B4047"/>
    <w:rsid w:val="005F26BA"/>
    <w:rsid w:val="00603DE1"/>
    <w:rsid w:val="00604ECA"/>
    <w:rsid w:val="00606355"/>
    <w:rsid w:val="00680362"/>
    <w:rsid w:val="0068414F"/>
    <w:rsid w:val="006A57B0"/>
    <w:rsid w:val="006B4A15"/>
    <w:rsid w:val="00702B04"/>
    <w:rsid w:val="007C0AB2"/>
    <w:rsid w:val="007D7FC6"/>
    <w:rsid w:val="007E2C96"/>
    <w:rsid w:val="00820EB4"/>
    <w:rsid w:val="008279DF"/>
    <w:rsid w:val="008319DC"/>
    <w:rsid w:val="008578D0"/>
    <w:rsid w:val="00882369"/>
    <w:rsid w:val="008A4335"/>
    <w:rsid w:val="008B2185"/>
    <w:rsid w:val="008F3B51"/>
    <w:rsid w:val="0090165C"/>
    <w:rsid w:val="00903ECD"/>
    <w:rsid w:val="009235B5"/>
    <w:rsid w:val="00943A4F"/>
    <w:rsid w:val="0096482A"/>
    <w:rsid w:val="009776BC"/>
    <w:rsid w:val="009D55FF"/>
    <w:rsid w:val="009E1EBE"/>
    <w:rsid w:val="009F09D6"/>
    <w:rsid w:val="00A16823"/>
    <w:rsid w:val="00A52622"/>
    <w:rsid w:val="00A54455"/>
    <w:rsid w:val="00A54CA5"/>
    <w:rsid w:val="00A70920"/>
    <w:rsid w:val="00A91AA1"/>
    <w:rsid w:val="00B214E5"/>
    <w:rsid w:val="00B22CB1"/>
    <w:rsid w:val="00B31EF7"/>
    <w:rsid w:val="00B55B29"/>
    <w:rsid w:val="00B8482C"/>
    <w:rsid w:val="00B93F9C"/>
    <w:rsid w:val="00BB50B1"/>
    <w:rsid w:val="00C503CF"/>
    <w:rsid w:val="00CA4925"/>
    <w:rsid w:val="00CA7074"/>
    <w:rsid w:val="00CB105F"/>
    <w:rsid w:val="00CB74F5"/>
    <w:rsid w:val="00CC36CB"/>
    <w:rsid w:val="00CC68AE"/>
    <w:rsid w:val="00CD1AE4"/>
    <w:rsid w:val="00CE7F5F"/>
    <w:rsid w:val="00D26B1F"/>
    <w:rsid w:val="00D31C10"/>
    <w:rsid w:val="00D331AB"/>
    <w:rsid w:val="00D37677"/>
    <w:rsid w:val="00D56F7C"/>
    <w:rsid w:val="00DA148E"/>
    <w:rsid w:val="00DA61CE"/>
    <w:rsid w:val="00DC2304"/>
    <w:rsid w:val="00E22078"/>
    <w:rsid w:val="00E56EF4"/>
    <w:rsid w:val="00E8017E"/>
    <w:rsid w:val="00E85710"/>
    <w:rsid w:val="00EB2C2D"/>
    <w:rsid w:val="00EF5F71"/>
    <w:rsid w:val="00F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8764A5C"/>
  <w15:docId w15:val="{98795F7E-241B-40B4-A6DB-8A9ED32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VStandard">
    <w:name w:val="SHV_Standard"/>
    <w:basedOn w:val="Standard"/>
    <w:link w:val="SHVStandardZchn"/>
    <w:qFormat/>
    <w:rsid w:val="00CA7074"/>
    <w:pPr>
      <w:spacing w:line="280" w:lineRule="exact"/>
    </w:pPr>
    <w:rPr>
      <w:rFonts w:ascii="HelveticaNeueLT Std Lt" w:hAnsi="HelveticaNeueLT Std Lt"/>
      <w:spacing w:val="2"/>
      <w:sz w:val="20"/>
      <w:szCs w:val="24"/>
      <w:lang w:val="de-CH"/>
    </w:rPr>
  </w:style>
  <w:style w:type="character" w:customStyle="1" w:styleId="SHVStandardZchn">
    <w:name w:val="SHV_Standard Zchn"/>
    <w:link w:val="SHVStandard"/>
    <w:rsid w:val="00CA7074"/>
    <w:rPr>
      <w:rFonts w:ascii="HelveticaNeueLT Std Lt" w:eastAsia="Times New Roman" w:hAnsi="HelveticaNeueLT Std Lt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36CF-C07D-4FC4-A798-1F371CC8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Hari</dc:creator>
  <cp:lastModifiedBy>Sommer Patricia</cp:lastModifiedBy>
  <cp:revision>13</cp:revision>
  <cp:lastPrinted>2011-09-29T12:32:00Z</cp:lastPrinted>
  <dcterms:created xsi:type="dcterms:W3CDTF">2022-07-27T15:14:00Z</dcterms:created>
  <dcterms:modified xsi:type="dcterms:W3CDTF">2023-08-02T14:28:00Z</dcterms:modified>
</cp:coreProperties>
</file>