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3F1E" w14:textId="43D0717F" w:rsidR="004D79FF" w:rsidRPr="004A4775" w:rsidRDefault="004D79FF" w:rsidP="004D79FF">
      <w:pPr>
        <w:ind w:right="-284"/>
        <w:rPr>
          <w:rFonts w:ascii="Arial" w:hAnsi="Arial"/>
          <w:b/>
          <w:sz w:val="32"/>
          <w:szCs w:val="32"/>
          <w:lang w:eastAsia="de-DE"/>
        </w:rPr>
      </w:pPr>
      <w:r>
        <w:rPr>
          <w:rFonts w:ascii="Arial" w:hAnsi="Arial"/>
          <w:b/>
          <w:sz w:val="32"/>
          <w:szCs w:val="32"/>
          <w:lang w:eastAsia="de-DE"/>
        </w:rPr>
        <w:t>Anmeldeformular für die A-Lizenz-Ausbildung 2024-2026</w:t>
      </w:r>
      <w:r w:rsidRPr="004A4775">
        <w:rPr>
          <w:rFonts w:ascii="Arial" w:hAnsi="Arial"/>
          <w:b/>
          <w:sz w:val="32"/>
          <w:szCs w:val="32"/>
          <w:lang w:eastAsia="de-DE"/>
        </w:rPr>
        <w:br/>
      </w:r>
    </w:p>
    <w:p w14:paraId="51BE1B45" w14:textId="77777777" w:rsidR="004D79FF" w:rsidRDefault="004D79FF" w:rsidP="004D79FF">
      <w:pPr>
        <w:rPr>
          <w:rFonts w:ascii="Arial" w:hAnsi="Arial"/>
          <w:sz w:val="12"/>
          <w:lang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1701"/>
        <w:gridCol w:w="3260"/>
      </w:tblGrid>
      <w:tr w:rsidR="004D79FF" w14:paraId="4195FE02" w14:textId="77777777" w:rsidTr="004B6DA4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664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2C0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instrText xml:space="preserve"> FORMTEXT </w:instrTex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separate"/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0F9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Vorname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667" w14:textId="77777777" w:rsidR="004D79FF" w:rsidRPr="00645435" w:rsidRDefault="004D79FF" w:rsidP="00391E35">
            <w:pPr>
              <w:rPr>
                <w:rFonts w:ascii="Arial" w:hAnsi="Arial"/>
                <w:szCs w:val="20"/>
                <w:lang w:eastAsia="de-DE"/>
              </w:rPr>
            </w:pP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</w:tc>
      </w:tr>
      <w:tr w:rsidR="004D79FF" w14:paraId="10A1E1A4" w14:textId="77777777" w:rsidTr="004B6DA4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5C3B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Adresse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248B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instrText xml:space="preserve"> FORMTEXT </w:instrTex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separate"/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B8E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PLZ/Ort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563C" w14:textId="77777777" w:rsidR="004D79FF" w:rsidRPr="00645435" w:rsidRDefault="004D79FF" w:rsidP="00391E35">
            <w:pPr>
              <w:rPr>
                <w:rFonts w:ascii="Arial" w:hAnsi="Arial"/>
                <w:szCs w:val="20"/>
                <w:lang w:eastAsia="de-DE"/>
              </w:rPr>
            </w:pP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</w:tc>
      </w:tr>
      <w:tr w:rsidR="004D79FF" w14:paraId="1DE40F95" w14:textId="77777777" w:rsidTr="004B6DA4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F9A4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Tel. Privat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D0BB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instrText xml:space="preserve"> FORMTEXT </w:instrTex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separate"/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9310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Tel. Geschäft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B3D7" w14:textId="77777777" w:rsidR="004D79FF" w:rsidRPr="00645435" w:rsidRDefault="004D79FF" w:rsidP="00391E35">
            <w:pPr>
              <w:rPr>
                <w:rFonts w:ascii="Arial" w:hAnsi="Arial"/>
                <w:szCs w:val="20"/>
                <w:lang w:eastAsia="de-DE"/>
              </w:rPr>
            </w:pP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</w:tc>
      </w:tr>
      <w:tr w:rsidR="004D79FF" w14:paraId="186619BE" w14:textId="77777777" w:rsidTr="004B6DA4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DC0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Mobile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88D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instrText xml:space="preserve"> FORMTEXT </w:instrTex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separate"/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EFB" w14:textId="6FA7E93F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E124" w14:textId="77777777" w:rsidR="004D79FF" w:rsidRPr="00645435" w:rsidRDefault="004D79FF" w:rsidP="00391E35">
            <w:pPr>
              <w:rPr>
                <w:rFonts w:ascii="Arial" w:hAnsi="Arial"/>
                <w:szCs w:val="20"/>
                <w:lang w:eastAsia="de-DE"/>
              </w:rPr>
            </w:pP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</w:tc>
      </w:tr>
      <w:tr w:rsidR="004D79FF" w14:paraId="4C7CC654" w14:textId="77777777" w:rsidTr="004B6DA4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493" w14:textId="54CA9E41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Geburtsdatum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7DF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instrText xml:space="preserve"> FORMTEXT </w:instrTex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separate"/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6FE4" w14:textId="0D9683F1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Heimatort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B6A" w14:textId="77777777" w:rsidR="004D79FF" w:rsidRPr="00645435" w:rsidRDefault="004D79FF" w:rsidP="00391E35">
            <w:pPr>
              <w:rPr>
                <w:rFonts w:ascii="Arial" w:hAnsi="Arial"/>
                <w:szCs w:val="20"/>
                <w:lang w:eastAsia="de-DE"/>
              </w:rPr>
            </w:pP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</w:tc>
      </w:tr>
      <w:tr w:rsidR="004D79FF" w14:paraId="00DC55AE" w14:textId="77777777" w:rsidTr="004B6DA4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4D5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Muttersprache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38F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instrText xml:space="preserve"> FORMTEXT </w:instrTex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separate"/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92B" w14:textId="217980EF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Nationalität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6C1" w14:textId="77777777" w:rsidR="004D79FF" w:rsidRPr="00645435" w:rsidRDefault="004D79FF" w:rsidP="00391E35">
            <w:pPr>
              <w:rPr>
                <w:rFonts w:ascii="Arial" w:hAnsi="Arial"/>
                <w:szCs w:val="20"/>
                <w:lang w:eastAsia="de-DE"/>
              </w:rPr>
            </w:pP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</w:tc>
      </w:tr>
      <w:tr w:rsidR="004D79FF" w14:paraId="1B41AEC5" w14:textId="77777777" w:rsidTr="004B6DA4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657" w14:textId="03EC1FDF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Beruf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1EEF" w14:textId="77777777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instrText xml:space="preserve"> FORMTEXT </w:instrTex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separate"/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noProof/>
                <w:szCs w:val="20"/>
                <w:lang w:eastAsia="de-DE"/>
              </w:rPr>
              <w:t> </w:t>
            </w: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BF87" w14:textId="549732AA" w:rsidR="004D79FF" w:rsidRPr="004B6DA4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B6DA4">
              <w:rPr>
                <w:rFonts w:ascii="Arial" w:hAnsi="Arial"/>
                <w:b/>
                <w:bCs/>
                <w:szCs w:val="20"/>
                <w:lang w:eastAsia="de-DE"/>
              </w:rPr>
              <w:t>Sportstudium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9AA5" w14:textId="3DFEF98A" w:rsidR="004D79FF" w:rsidRPr="00645435" w:rsidRDefault="00550430" w:rsidP="00391E35">
            <w:pPr>
              <w:rPr>
                <w:rFonts w:ascii="Arial" w:hAnsi="Arial"/>
                <w:szCs w:val="20"/>
                <w:lang w:eastAsia="de-DE"/>
              </w:rPr>
            </w:pPr>
            <w:r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0"/>
                <w:lang w:eastAsia="de-DE"/>
              </w:rPr>
              <w:instrText xml:space="preserve"> FORMCHECKBOX </w:instrText>
            </w:r>
            <w:r w:rsidR="00826E34">
              <w:rPr>
                <w:rFonts w:ascii="Arial" w:hAnsi="Arial"/>
                <w:szCs w:val="20"/>
                <w:lang w:eastAsia="de-DE"/>
              </w:rPr>
            </w:r>
            <w:r w:rsidR="00826E34">
              <w:rPr>
                <w:rFonts w:ascii="Arial" w:hAnsi="Arial"/>
                <w:szCs w:val="20"/>
                <w:lang w:eastAsia="de-DE"/>
              </w:rPr>
              <w:fldChar w:fldCharType="separate"/>
            </w:r>
            <w:r>
              <w:rPr>
                <w:rFonts w:ascii="Arial" w:hAnsi="Arial"/>
                <w:szCs w:val="20"/>
                <w:lang w:eastAsia="de-DE"/>
              </w:rPr>
              <w:fldChar w:fldCharType="end"/>
            </w:r>
            <w:r>
              <w:rPr>
                <w:rFonts w:ascii="Arial" w:hAnsi="Arial"/>
                <w:szCs w:val="20"/>
                <w:lang w:eastAsia="de-DE"/>
              </w:rPr>
              <w:t xml:space="preserve"> Ja          </w:t>
            </w:r>
            <w:r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0"/>
                <w:lang w:eastAsia="de-DE"/>
              </w:rPr>
              <w:instrText xml:space="preserve"> FORMCHECKBOX </w:instrText>
            </w:r>
            <w:r w:rsidR="00826E34">
              <w:rPr>
                <w:rFonts w:ascii="Arial" w:hAnsi="Arial"/>
                <w:szCs w:val="20"/>
                <w:lang w:eastAsia="de-DE"/>
              </w:rPr>
            </w:r>
            <w:r w:rsidR="00826E34">
              <w:rPr>
                <w:rFonts w:ascii="Arial" w:hAnsi="Arial"/>
                <w:szCs w:val="20"/>
                <w:lang w:eastAsia="de-DE"/>
              </w:rPr>
              <w:fldChar w:fldCharType="separate"/>
            </w:r>
            <w:r>
              <w:rPr>
                <w:rFonts w:ascii="Arial" w:hAnsi="Arial"/>
                <w:szCs w:val="20"/>
                <w:lang w:eastAsia="de-DE"/>
              </w:rPr>
              <w:fldChar w:fldCharType="end"/>
            </w:r>
            <w:r>
              <w:rPr>
                <w:rFonts w:ascii="Arial" w:hAnsi="Arial"/>
                <w:szCs w:val="20"/>
                <w:lang w:eastAsia="de-DE"/>
              </w:rPr>
              <w:t xml:space="preserve"> Nein</w:t>
            </w:r>
          </w:p>
        </w:tc>
      </w:tr>
      <w:tr w:rsidR="004D79FF" w14:paraId="480673BC" w14:textId="77777777" w:rsidTr="000608B4">
        <w:trPr>
          <w:trHeight w:hRule="exact" w:val="191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066" w14:textId="77777777" w:rsidR="004D79FF" w:rsidRPr="004D79FF" w:rsidRDefault="004D79FF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4D79FF">
              <w:rPr>
                <w:rFonts w:ascii="Arial" w:hAnsi="Arial"/>
                <w:b/>
                <w:bCs/>
                <w:szCs w:val="20"/>
                <w:lang w:eastAsia="de-DE"/>
              </w:rPr>
              <w:t>Ausbildung:</w:t>
            </w:r>
          </w:p>
          <w:p w14:paraId="2DBE2873" w14:textId="77777777" w:rsidR="004D79FF" w:rsidRDefault="004D79FF" w:rsidP="00391E35">
            <w:pPr>
              <w:rPr>
                <w:rFonts w:ascii="Arial" w:hAnsi="Arial"/>
                <w:szCs w:val="20"/>
                <w:lang w:eastAsia="de-DE"/>
              </w:rPr>
            </w:pPr>
          </w:p>
          <w:p w14:paraId="1478DFC8" w14:textId="3E8A0CD8" w:rsidR="004D79FF" w:rsidRDefault="000608B4" w:rsidP="000608B4">
            <w:pPr>
              <w:spacing w:line="276" w:lineRule="auto"/>
              <w:rPr>
                <w:rFonts w:ascii="Arial" w:hAnsi="Arial"/>
                <w:szCs w:val="20"/>
                <w:lang w:eastAsia="de-DE"/>
              </w:rPr>
            </w:pPr>
            <w:r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Cs w:val="20"/>
                <w:lang w:eastAsia="de-DE"/>
              </w:rPr>
              <w:instrText xml:space="preserve"> FORMCHECKBOX </w:instrText>
            </w:r>
            <w:r w:rsidR="00826E34">
              <w:rPr>
                <w:rFonts w:ascii="Arial" w:hAnsi="Arial"/>
                <w:szCs w:val="20"/>
                <w:lang w:eastAsia="de-DE"/>
              </w:rPr>
            </w:r>
            <w:r w:rsidR="00826E34">
              <w:rPr>
                <w:rFonts w:ascii="Arial" w:hAnsi="Arial"/>
                <w:szCs w:val="20"/>
                <w:lang w:eastAsia="de-DE"/>
              </w:rPr>
              <w:fldChar w:fldCharType="separate"/>
            </w:r>
            <w:r>
              <w:rPr>
                <w:rFonts w:ascii="Arial" w:hAnsi="Arial"/>
                <w:szCs w:val="20"/>
                <w:lang w:eastAsia="de-DE"/>
              </w:rPr>
              <w:fldChar w:fldCharType="end"/>
            </w:r>
            <w:bookmarkEnd w:id="0"/>
            <w:r>
              <w:rPr>
                <w:rFonts w:ascii="Arial" w:hAnsi="Arial"/>
                <w:szCs w:val="20"/>
                <w:lang w:eastAsia="de-DE"/>
              </w:rPr>
              <w:t xml:space="preserve"> Berufsabschluss als 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  <w:r>
              <w:rPr>
                <w:rFonts w:ascii="Arial" w:hAnsi="Arial"/>
                <w:szCs w:val="20"/>
                <w:lang w:eastAsia="de-DE"/>
              </w:rPr>
              <w:t xml:space="preserve"> im Jahr 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  <w:p w14:paraId="0CF02403" w14:textId="689ACB7C" w:rsidR="000608B4" w:rsidRDefault="000608B4" w:rsidP="000608B4">
            <w:pPr>
              <w:spacing w:line="276" w:lineRule="auto"/>
              <w:rPr>
                <w:rFonts w:ascii="Arial" w:hAnsi="Arial"/>
                <w:szCs w:val="20"/>
                <w:lang w:eastAsia="de-DE"/>
              </w:rPr>
            </w:pPr>
            <w:r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Cs w:val="20"/>
                <w:lang w:eastAsia="de-DE"/>
              </w:rPr>
              <w:instrText xml:space="preserve"> FORMCHECKBOX </w:instrText>
            </w:r>
            <w:r w:rsidR="00826E34">
              <w:rPr>
                <w:rFonts w:ascii="Arial" w:hAnsi="Arial"/>
                <w:szCs w:val="20"/>
                <w:lang w:eastAsia="de-DE"/>
              </w:rPr>
            </w:r>
            <w:r w:rsidR="00826E34">
              <w:rPr>
                <w:rFonts w:ascii="Arial" w:hAnsi="Arial"/>
                <w:szCs w:val="20"/>
                <w:lang w:eastAsia="de-DE"/>
              </w:rPr>
              <w:fldChar w:fldCharType="separate"/>
            </w:r>
            <w:r>
              <w:rPr>
                <w:rFonts w:ascii="Arial" w:hAnsi="Arial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hAnsi="Arial"/>
                <w:szCs w:val="20"/>
                <w:lang w:eastAsia="de-DE"/>
              </w:rPr>
              <w:t xml:space="preserve"> Maturität 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  <w:r>
              <w:rPr>
                <w:rFonts w:ascii="Arial" w:hAnsi="Arial"/>
                <w:szCs w:val="20"/>
                <w:lang w:eastAsia="de-DE"/>
              </w:rPr>
              <w:t xml:space="preserve"> im Jahr 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  <w:p w14:paraId="035DF534" w14:textId="4DC6A959" w:rsidR="000608B4" w:rsidRDefault="000608B4" w:rsidP="000608B4">
            <w:pPr>
              <w:spacing w:line="276" w:lineRule="auto"/>
              <w:rPr>
                <w:rFonts w:ascii="Arial" w:hAnsi="Arial"/>
                <w:szCs w:val="20"/>
                <w:lang w:eastAsia="de-DE"/>
              </w:rPr>
            </w:pPr>
            <w:r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  <w:szCs w:val="20"/>
                <w:lang w:eastAsia="de-DE"/>
              </w:rPr>
              <w:instrText xml:space="preserve"> FORMCHECKBOX </w:instrText>
            </w:r>
            <w:r w:rsidR="00826E34">
              <w:rPr>
                <w:rFonts w:ascii="Arial" w:hAnsi="Arial"/>
                <w:szCs w:val="20"/>
                <w:lang w:eastAsia="de-DE"/>
              </w:rPr>
            </w:r>
            <w:r w:rsidR="00826E34">
              <w:rPr>
                <w:rFonts w:ascii="Arial" w:hAnsi="Arial"/>
                <w:szCs w:val="20"/>
                <w:lang w:eastAsia="de-DE"/>
              </w:rPr>
              <w:fldChar w:fldCharType="separate"/>
            </w:r>
            <w:r>
              <w:rPr>
                <w:rFonts w:ascii="Arial" w:hAnsi="Arial"/>
                <w:szCs w:val="20"/>
                <w:lang w:eastAsia="de-DE"/>
              </w:rPr>
              <w:fldChar w:fldCharType="end"/>
            </w:r>
            <w:bookmarkEnd w:id="2"/>
            <w:r>
              <w:rPr>
                <w:rFonts w:ascii="Arial" w:hAnsi="Arial"/>
                <w:szCs w:val="20"/>
                <w:lang w:eastAsia="de-DE"/>
              </w:rPr>
              <w:t xml:space="preserve"> Fachhochschule Studienrichtung 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  <w:r>
              <w:rPr>
                <w:rFonts w:ascii="Arial" w:hAnsi="Arial"/>
                <w:szCs w:val="20"/>
                <w:lang w:eastAsia="de-DE"/>
              </w:rPr>
              <w:t xml:space="preserve"> im Jahr 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  <w:p w14:paraId="2CE902F4" w14:textId="50BC4BCB" w:rsidR="000608B4" w:rsidRDefault="000608B4" w:rsidP="000608B4">
            <w:pPr>
              <w:spacing w:line="276" w:lineRule="auto"/>
              <w:rPr>
                <w:rFonts w:ascii="Arial" w:hAnsi="Arial"/>
                <w:szCs w:val="20"/>
                <w:lang w:eastAsia="de-DE"/>
              </w:rPr>
            </w:pPr>
            <w:r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/>
                <w:szCs w:val="20"/>
                <w:lang w:eastAsia="de-DE"/>
              </w:rPr>
              <w:instrText xml:space="preserve"> FORMCHECKBOX </w:instrText>
            </w:r>
            <w:r w:rsidR="00826E34">
              <w:rPr>
                <w:rFonts w:ascii="Arial" w:hAnsi="Arial"/>
                <w:szCs w:val="20"/>
                <w:lang w:eastAsia="de-DE"/>
              </w:rPr>
            </w:r>
            <w:r w:rsidR="00826E34">
              <w:rPr>
                <w:rFonts w:ascii="Arial" w:hAnsi="Arial"/>
                <w:szCs w:val="20"/>
                <w:lang w:eastAsia="de-DE"/>
              </w:rPr>
              <w:fldChar w:fldCharType="separate"/>
            </w:r>
            <w:r>
              <w:rPr>
                <w:rFonts w:ascii="Arial" w:hAnsi="Arial"/>
                <w:szCs w:val="20"/>
                <w:lang w:eastAsia="de-DE"/>
              </w:rPr>
              <w:fldChar w:fldCharType="end"/>
            </w:r>
            <w:bookmarkEnd w:id="3"/>
            <w:r>
              <w:rPr>
                <w:rFonts w:ascii="Arial" w:hAnsi="Arial"/>
                <w:szCs w:val="20"/>
                <w:lang w:eastAsia="de-DE"/>
              </w:rPr>
              <w:t xml:space="preserve"> Universität / ETH Studienrichtung 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  <w:r>
              <w:rPr>
                <w:rFonts w:ascii="Arial" w:hAnsi="Arial"/>
                <w:szCs w:val="20"/>
                <w:lang w:eastAsia="de-DE"/>
              </w:rPr>
              <w:t xml:space="preserve"> im Jahr 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  <w:p w14:paraId="45713C15" w14:textId="4ADCF34C" w:rsidR="000608B4" w:rsidRDefault="000608B4" w:rsidP="000608B4">
            <w:pPr>
              <w:spacing w:line="276" w:lineRule="auto"/>
              <w:rPr>
                <w:rFonts w:ascii="Arial" w:hAnsi="Arial"/>
                <w:szCs w:val="20"/>
                <w:lang w:eastAsia="de-DE"/>
              </w:rPr>
            </w:pPr>
            <w:r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  <w:szCs w:val="20"/>
                <w:lang w:eastAsia="de-DE"/>
              </w:rPr>
              <w:instrText xml:space="preserve"> FORMCHECKBOX </w:instrText>
            </w:r>
            <w:r w:rsidR="00826E34">
              <w:rPr>
                <w:rFonts w:ascii="Arial" w:hAnsi="Arial"/>
                <w:szCs w:val="20"/>
                <w:lang w:eastAsia="de-DE"/>
              </w:rPr>
            </w:r>
            <w:r w:rsidR="00826E34">
              <w:rPr>
                <w:rFonts w:ascii="Arial" w:hAnsi="Arial"/>
                <w:szCs w:val="20"/>
                <w:lang w:eastAsia="de-DE"/>
              </w:rPr>
              <w:fldChar w:fldCharType="separate"/>
            </w:r>
            <w:r>
              <w:rPr>
                <w:rFonts w:ascii="Arial" w:hAnsi="Arial"/>
                <w:szCs w:val="20"/>
                <w:lang w:eastAsia="de-DE"/>
              </w:rPr>
              <w:fldChar w:fldCharType="end"/>
            </w:r>
            <w:bookmarkEnd w:id="4"/>
            <w:r>
              <w:rPr>
                <w:rFonts w:ascii="Arial" w:hAnsi="Arial"/>
                <w:szCs w:val="20"/>
                <w:lang w:eastAsia="de-DE"/>
              </w:rPr>
              <w:t xml:space="preserve"> Weitere: 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435">
              <w:rPr>
                <w:rFonts w:ascii="Arial" w:hAnsi="Arial"/>
                <w:szCs w:val="20"/>
                <w:lang w:eastAsia="de-DE"/>
              </w:rPr>
              <w:instrText xml:space="preserve"> FORMTEXT </w:instrText>
            </w:r>
            <w:r w:rsidRPr="00645435">
              <w:rPr>
                <w:rFonts w:ascii="Arial" w:hAnsi="Arial"/>
                <w:szCs w:val="20"/>
                <w:lang w:eastAsia="de-DE"/>
              </w:rPr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separate"/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noProof/>
                <w:szCs w:val="20"/>
                <w:lang w:eastAsia="de-DE"/>
              </w:rPr>
              <w:t> </w:t>
            </w:r>
            <w:r w:rsidRPr="00645435">
              <w:rPr>
                <w:rFonts w:ascii="Arial" w:hAnsi="Arial"/>
                <w:szCs w:val="20"/>
                <w:lang w:eastAsia="de-DE"/>
              </w:rPr>
              <w:fldChar w:fldCharType="end"/>
            </w:r>
          </w:p>
          <w:p w14:paraId="0D5C9DBE" w14:textId="77777777" w:rsidR="004D79FF" w:rsidRDefault="004D79FF" w:rsidP="00391E35">
            <w:pPr>
              <w:rPr>
                <w:rFonts w:ascii="Arial" w:hAnsi="Arial"/>
                <w:szCs w:val="20"/>
                <w:lang w:eastAsia="de-DE"/>
              </w:rPr>
            </w:pPr>
          </w:p>
          <w:p w14:paraId="13BCAB5B" w14:textId="60F3F046" w:rsidR="004D79FF" w:rsidRPr="00645435" w:rsidRDefault="004D79FF" w:rsidP="00391E35">
            <w:pPr>
              <w:rPr>
                <w:rFonts w:ascii="Arial" w:hAnsi="Arial"/>
                <w:szCs w:val="20"/>
                <w:lang w:eastAsia="de-DE"/>
              </w:rPr>
            </w:pPr>
          </w:p>
        </w:tc>
      </w:tr>
      <w:tr w:rsidR="000608B4" w14:paraId="4A742808" w14:textId="77777777" w:rsidTr="000608B4">
        <w:trPr>
          <w:trHeight w:hRule="exact" w:val="594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53D" w14:textId="0474E70E" w:rsidR="000608B4" w:rsidRPr="004D79FF" w:rsidRDefault="00826E34" w:rsidP="00391E35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szCs w:val="20"/>
                <w:lang w:eastAsia="de-DE"/>
              </w:rPr>
              <w:t>Schreibe in 5 Sätzen, wieso du die Ausbildung zur A-Lizenz machen willst:</w:t>
            </w:r>
          </w:p>
        </w:tc>
      </w:tr>
    </w:tbl>
    <w:p w14:paraId="41DA74BD" w14:textId="77777777" w:rsidR="004D79FF" w:rsidRDefault="004D79FF" w:rsidP="004D79FF">
      <w:pPr>
        <w:ind w:right="-428"/>
        <w:rPr>
          <w:rFonts w:ascii="Arial" w:hAnsi="Arial"/>
          <w:szCs w:val="20"/>
          <w:lang w:eastAsia="de-DE"/>
        </w:rPr>
      </w:pPr>
    </w:p>
    <w:p w14:paraId="74BD40D6" w14:textId="77777777" w:rsidR="004D79FF" w:rsidRDefault="004D79FF" w:rsidP="004D79FF">
      <w:pPr>
        <w:rPr>
          <w:rFonts w:ascii="Arial" w:hAnsi="Arial"/>
          <w:b/>
          <w:sz w:val="28"/>
          <w:szCs w:val="28"/>
          <w:lang w:eastAsia="de-DE"/>
        </w:rPr>
      </w:pPr>
    </w:p>
    <w:p w14:paraId="1B6D4B34" w14:textId="52391D9F" w:rsidR="004D79FF" w:rsidRPr="008E2C1B" w:rsidRDefault="008A4C11" w:rsidP="004D79FF">
      <w:pPr>
        <w:ind w:right="-426"/>
        <w:rPr>
          <w:rFonts w:ascii="Arial" w:hAnsi="Arial"/>
          <w:bCs/>
          <w:lang w:eastAsia="de-DE"/>
        </w:rPr>
      </w:pPr>
      <w:r w:rsidRPr="008E2C1B">
        <w:rPr>
          <w:rFonts w:ascii="Arial" w:hAnsi="Arial"/>
          <w:bCs/>
          <w:lang w:eastAsia="de-DE"/>
        </w:rPr>
        <w:t>Der Anmeldung beizulegen sind:</w:t>
      </w:r>
    </w:p>
    <w:p w14:paraId="4898BEC2" w14:textId="77777777" w:rsidR="008A4C11" w:rsidRPr="008E2C1B" w:rsidRDefault="008A4C11" w:rsidP="004D79FF">
      <w:pPr>
        <w:ind w:right="-426"/>
        <w:rPr>
          <w:rFonts w:ascii="Arial" w:hAnsi="Arial"/>
          <w:bCs/>
          <w:lang w:eastAsia="de-DE"/>
        </w:rPr>
      </w:pPr>
    </w:p>
    <w:p w14:paraId="3AB6C645" w14:textId="18940DA3" w:rsidR="008A4C11" w:rsidRPr="008E2C1B" w:rsidRDefault="008A4C11" w:rsidP="008A4C11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eastAsia="de-DE"/>
        </w:rPr>
      </w:pPr>
      <w:r w:rsidRPr="008E2C1B">
        <w:rPr>
          <w:rFonts w:ascii="Arial" w:hAnsi="Arial"/>
          <w:bCs/>
          <w:lang w:eastAsia="de-DE"/>
        </w:rPr>
        <w:t xml:space="preserve">Kopie </w:t>
      </w:r>
      <w:r w:rsidR="00450F44">
        <w:rPr>
          <w:rFonts w:ascii="Arial" w:hAnsi="Arial"/>
          <w:bCs/>
          <w:lang w:eastAsia="de-DE"/>
        </w:rPr>
        <w:t>eines</w:t>
      </w:r>
      <w:r w:rsidRPr="008E2C1B">
        <w:rPr>
          <w:rFonts w:ascii="Arial" w:hAnsi="Arial"/>
          <w:bCs/>
          <w:lang w:eastAsia="de-DE"/>
        </w:rPr>
        <w:t xml:space="preserve"> Personalausweises </w:t>
      </w:r>
    </w:p>
    <w:p w14:paraId="2C04E35B" w14:textId="1E25996A" w:rsidR="008A4C11" w:rsidRPr="008E2C1B" w:rsidRDefault="008A4C11" w:rsidP="008A4C11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eastAsia="de-DE"/>
        </w:rPr>
      </w:pPr>
      <w:r w:rsidRPr="008E2C1B">
        <w:rPr>
          <w:rFonts w:ascii="Arial" w:hAnsi="Arial"/>
          <w:bCs/>
          <w:lang w:eastAsia="de-DE"/>
        </w:rPr>
        <w:t>Kopie des Eidgenössischen Fähigkeitszeugnisses, Maturitätsze</w:t>
      </w:r>
      <w:r w:rsidR="00450F44">
        <w:rPr>
          <w:rFonts w:ascii="Arial" w:hAnsi="Arial"/>
          <w:bCs/>
          <w:lang w:eastAsia="de-DE"/>
        </w:rPr>
        <w:t>u</w:t>
      </w:r>
      <w:r w:rsidRPr="008E2C1B">
        <w:rPr>
          <w:rFonts w:ascii="Arial" w:hAnsi="Arial"/>
          <w:bCs/>
          <w:lang w:eastAsia="de-DE"/>
        </w:rPr>
        <w:t>gnisses oder Fachmittelschulabschlusses</w:t>
      </w:r>
      <w:r w:rsidR="00450F44">
        <w:rPr>
          <w:rFonts w:ascii="Arial" w:hAnsi="Arial"/>
          <w:bCs/>
          <w:lang w:eastAsia="de-DE"/>
        </w:rPr>
        <w:t xml:space="preserve"> (FMS)</w:t>
      </w:r>
    </w:p>
    <w:p w14:paraId="2694ABA3" w14:textId="35DAFA9C" w:rsidR="008A4C11" w:rsidRDefault="008A4C11" w:rsidP="00EC1AB2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eastAsia="de-DE"/>
        </w:rPr>
      </w:pPr>
      <w:r w:rsidRPr="008E2C1B">
        <w:rPr>
          <w:rFonts w:ascii="Arial" w:hAnsi="Arial"/>
          <w:bCs/>
          <w:lang w:eastAsia="de-DE"/>
        </w:rPr>
        <w:t>Dokument "</w:t>
      </w:r>
      <w:r w:rsidR="008E2C1B" w:rsidRPr="008E2C1B">
        <w:rPr>
          <w:rFonts w:ascii="Arial" w:hAnsi="Arial"/>
          <w:bCs/>
          <w:lang w:eastAsia="de-DE"/>
        </w:rPr>
        <w:t>Nachweis der beruflichen Praxis als Trainer*in Leistungssport»</w:t>
      </w:r>
    </w:p>
    <w:p w14:paraId="4DD86ECE" w14:textId="0A4D9D96" w:rsidR="00826E34" w:rsidRDefault="00826E34" w:rsidP="00EC1AB2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eastAsia="de-DE"/>
        </w:rPr>
      </w:pPr>
      <w:r>
        <w:rPr>
          <w:rFonts w:ascii="Arial" w:hAnsi="Arial"/>
          <w:bCs/>
          <w:lang w:eastAsia="de-DE"/>
        </w:rPr>
        <w:t>Kopie des BTL-Zertifikats oder Äquivalenz</w:t>
      </w:r>
    </w:p>
    <w:p w14:paraId="37806E42" w14:textId="758EACCE" w:rsidR="00826E34" w:rsidRDefault="00826E34" w:rsidP="00EC1AB2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eastAsia="de-DE"/>
        </w:rPr>
      </w:pPr>
      <w:r>
        <w:rPr>
          <w:rFonts w:ascii="Arial" w:hAnsi="Arial"/>
          <w:bCs/>
          <w:lang w:eastAsia="de-DE"/>
        </w:rPr>
        <w:t>Hospitationsbericht</w:t>
      </w:r>
    </w:p>
    <w:p w14:paraId="5BDFEC21" w14:textId="77777777" w:rsidR="008E2C1B" w:rsidRDefault="008E2C1B" w:rsidP="008E2C1B">
      <w:pPr>
        <w:ind w:right="-426"/>
        <w:rPr>
          <w:rFonts w:ascii="Arial" w:hAnsi="Arial"/>
          <w:bCs/>
          <w:lang w:eastAsia="de-DE"/>
        </w:rPr>
      </w:pPr>
    </w:p>
    <w:p w14:paraId="621AC9F2" w14:textId="77777777" w:rsidR="008E2C1B" w:rsidRDefault="008E2C1B" w:rsidP="008E2C1B">
      <w:pPr>
        <w:ind w:right="-426"/>
        <w:rPr>
          <w:rFonts w:ascii="Arial" w:hAnsi="Arial"/>
          <w:bCs/>
          <w:lang w:eastAsia="de-DE"/>
        </w:rPr>
      </w:pPr>
    </w:p>
    <w:p w14:paraId="0B968DF6" w14:textId="77777777" w:rsidR="008E2C1B" w:rsidRDefault="008E2C1B" w:rsidP="008E2C1B">
      <w:pPr>
        <w:ind w:right="-426"/>
        <w:rPr>
          <w:rFonts w:ascii="Arial" w:hAnsi="Arial"/>
          <w:bCs/>
          <w:lang w:eastAsia="de-DE"/>
        </w:rPr>
      </w:pPr>
    </w:p>
    <w:p w14:paraId="1925BA93" w14:textId="6758FEBE" w:rsidR="008E2C1B" w:rsidRDefault="008E2C1B" w:rsidP="008E2C1B">
      <w:pPr>
        <w:ind w:right="-426"/>
        <w:rPr>
          <w:rFonts w:ascii="Arial" w:hAnsi="Arial"/>
          <w:bCs/>
          <w:lang w:eastAsia="de-DE"/>
        </w:rPr>
      </w:pPr>
      <w:r>
        <w:rPr>
          <w:rFonts w:ascii="Arial" w:hAnsi="Arial"/>
          <w:bCs/>
          <w:lang w:eastAsia="de-DE"/>
        </w:rPr>
        <w:t>Versicherung ist Sache der Teilnehmenden. Der Veranstalter lehnt jegliche Haftung ab.</w:t>
      </w:r>
    </w:p>
    <w:p w14:paraId="78A4E6B8" w14:textId="77777777" w:rsidR="008E2C1B" w:rsidRDefault="008E2C1B" w:rsidP="008E2C1B">
      <w:pPr>
        <w:ind w:right="-426"/>
        <w:rPr>
          <w:rFonts w:ascii="Arial" w:hAnsi="Arial"/>
          <w:bCs/>
          <w:lang w:eastAsia="de-DE"/>
        </w:rPr>
      </w:pPr>
    </w:p>
    <w:p w14:paraId="0C55642E" w14:textId="77777777" w:rsidR="008E2C1B" w:rsidRDefault="008E2C1B" w:rsidP="008E2C1B">
      <w:pPr>
        <w:ind w:right="-426"/>
        <w:rPr>
          <w:rFonts w:ascii="Arial" w:hAnsi="Arial"/>
          <w:bCs/>
          <w:lang w:eastAsia="de-DE"/>
        </w:rPr>
      </w:pPr>
    </w:p>
    <w:p w14:paraId="31F4C457" w14:textId="77777777" w:rsidR="008E2C1B" w:rsidRDefault="008E2C1B" w:rsidP="008E2C1B">
      <w:pPr>
        <w:ind w:right="-426"/>
        <w:rPr>
          <w:rFonts w:ascii="Arial" w:hAnsi="Arial"/>
          <w:bCs/>
          <w:lang w:eastAsia="de-DE"/>
        </w:rPr>
      </w:pPr>
    </w:p>
    <w:p w14:paraId="73AC3282" w14:textId="237B3D0B" w:rsidR="008E2C1B" w:rsidRDefault="008E2C1B" w:rsidP="008E2C1B">
      <w:pPr>
        <w:ind w:right="-426"/>
        <w:rPr>
          <w:rFonts w:ascii="Arial" w:hAnsi="Arial"/>
          <w:bCs/>
          <w:lang w:eastAsia="de-DE"/>
        </w:rPr>
      </w:pPr>
      <w:r>
        <w:rPr>
          <w:rFonts w:ascii="Arial" w:hAnsi="Arial"/>
          <w:bCs/>
          <w:lang w:eastAsia="de-DE"/>
        </w:rPr>
        <w:t xml:space="preserve">Ich melde </w:t>
      </w:r>
      <w:r w:rsidR="00450F44">
        <w:rPr>
          <w:rFonts w:ascii="Arial" w:hAnsi="Arial"/>
          <w:bCs/>
          <w:lang w:eastAsia="de-DE"/>
        </w:rPr>
        <w:t>m</w:t>
      </w:r>
      <w:r>
        <w:rPr>
          <w:rFonts w:ascii="Arial" w:hAnsi="Arial"/>
          <w:bCs/>
          <w:lang w:eastAsia="de-DE"/>
        </w:rPr>
        <w:t xml:space="preserve">ich hiermit für die A-Lizenz-Ausbildung 2024-2026 an und verpflichte mich bei Zulassung daran teilzunehmen. Mit der Zulassung sind </w:t>
      </w:r>
      <w:r w:rsidR="00996D22">
        <w:rPr>
          <w:rFonts w:ascii="Arial" w:hAnsi="Arial"/>
          <w:bCs/>
          <w:lang w:eastAsia="de-DE"/>
        </w:rPr>
        <w:t>die gesamten Kurskosten gemäss Ausschreibung geschuldet.</w:t>
      </w:r>
      <w:r w:rsidR="00046C77">
        <w:rPr>
          <w:rFonts w:ascii="Arial" w:hAnsi="Arial"/>
          <w:bCs/>
          <w:lang w:eastAsia="de-DE"/>
        </w:rPr>
        <w:t xml:space="preserve"> Über die Zulassung entscheidet die Ausbildungsleitung bis am 30. April 2024.</w:t>
      </w:r>
    </w:p>
    <w:p w14:paraId="78B95639" w14:textId="77777777" w:rsidR="00221302" w:rsidRDefault="00221302" w:rsidP="008E2C1B">
      <w:pPr>
        <w:ind w:right="-426"/>
        <w:rPr>
          <w:rFonts w:ascii="Arial" w:hAnsi="Arial"/>
          <w:bCs/>
          <w:lang w:eastAsia="de-DE"/>
        </w:rPr>
      </w:pPr>
    </w:p>
    <w:p w14:paraId="69738791" w14:textId="77777777" w:rsidR="00221302" w:rsidRDefault="00221302" w:rsidP="008E2C1B">
      <w:pPr>
        <w:ind w:right="-426"/>
        <w:rPr>
          <w:rFonts w:ascii="Arial" w:hAnsi="Arial"/>
          <w:bCs/>
          <w:lang w:eastAsia="de-DE"/>
        </w:rPr>
      </w:pPr>
    </w:p>
    <w:p w14:paraId="6A4742C2" w14:textId="15975AD3" w:rsidR="00221302" w:rsidRDefault="00221302" w:rsidP="008E2C1B">
      <w:pPr>
        <w:ind w:right="-426"/>
        <w:rPr>
          <w:rFonts w:ascii="Arial" w:hAnsi="Arial"/>
          <w:bCs/>
          <w:lang w:eastAsia="de-DE"/>
        </w:rPr>
      </w:pPr>
      <w:r>
        <w:rPr>
          <w:rFonts w:ascii="Arial" w:hAnsi="Arial"/>
          <w:bCs/>
          <w:lang w:eastAsia="de-DE"/>
        </w:rPr>
        <w:t>Ort, Datum:</w:t>
      </w:r>
      <w:r>
        <w:rPr>
          <w:rFonts w:ascii="Arial" w:hAnsi="Arial"/>
          <w:bCs/>
          <w:lang w:eastAsia="de-DE"/>
        </w:rPr>
        <w:tab/>
      </w:r>
      <w:r>
        <w:rPr>
          <w:rFonts w:ascii="Arial" w:hAnsi="Arial"/>
          <w:bCs/>
          <w:lang w:eastAsia="de-DE"/>
        </w:rPr>
        <w:tab/>
      </w:r>
      <w:r>
        <w:rPr>
          <w:rFonts w:ascii="Arial" w:hAnsi="Arial"/>
          <w:bCs/>
          <w:lang w:eastAsia="de-DE"/>
        </w:rPr>
        <w:tab/>
      </w:r>
      <w:r>
        <w:rPr>
          <w:rFonts w:ascii="Arial" w:hAnsi="Arial"/>
          <w:bCs/>
          <w:lang w:eastAsia="de-DE"/>
        </w:rPr>
        <w:tab/>
      </w:r>
      <w:r>
        <w:rPr>
          <w:rFonts w:ascii="Arial" w:hAnsi="Arial"/>
          <w:bCs/>
          <w:lang w:eastAsia="de-DE"/>
        </w:rPr>
        <w:tab/>
      </w:r>
      <w:r>
        <w:rPr>
          <w:rFonts w:ascii="Arial" w:hAnsi="Arial"/>
          <w:bCs/>
          <w:lang w:eastAsia="de-DE"/>
        </w:rPr>
        <w:tab/>
        <w:t>Unterschrift Bewerber*in</w:t>
      </w:r>
    </w:p>
    <w:p w14:paraId="00EE21BC" w14:textId="364E18B2" w:rsidR="00221302" w:rsidRDefault="00221302" w:rsidP="008E2C1B">
      <w:pPr>
        <w:ind w:right="-426"/>
        <w:rPr>
          <w:rFonts w:ascii="Arial" w:hAnsi="Arial"/>
          <w:szCs w:val="20"/>
          <w:lang w:eastAsia="de-DE"/>
        </w:rPr>
      </w:pPr>
      <w:r w:rsidRPr="00645435">
        <w:rPr>
          <w:rFonts w:ascii="Arial" w:hAnsi="Arial"/>
          <w:szCs w:val="20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45435">
        <w:rPr>
          <w:rFonts w:ascii="Arial" w:hAnsi="Arial"/>
          <w:szCs w:val="20"/>
          <w:lang w:eastAsia="de-DE"/>
        </w:rPr>
        <w:instrText xml:space="preserve"> FORMTEXT </w:instrText>
      </w:r>
      <w:r w:rsidRPr="00645435">
        <w:rPr>
          <w:rFonts w:ascii="Arial" w:hAnsi="Arial"/>
          <w:szCs w:val="20"/>
          <w:lang w:eastAsia="de-DE"/>
        </w:rPr>
      </w:r>
      <w:r w:rsidRPr="00645435">
        <w:rPr>
          <w:rFonts w:ascii="Arial" w:hAnsi="Arial"/>
          <w:szCs w:val="20"/>
          <w:lang w:eastAsia="de-DE"/>
        </w:rPr>
        <w:fldChar w:fldCharType="separate"/>
      </w:r>
      <w:r w:rsidRPr="00645435">
        <w:rPr>
          <w:rFonts w:ascii="Arial" w:hAnsi="Arial"/>
          <w:noProof/>
          <w:szCs w:val="20"/>
          <w:lang w:eastAsia="de-DE"/>
        </w:rPr>
        <w:t> </w:t>
      </w:r>
      <w:r w:rsidRPr="00645435">
        <w:rPr>
          <w:rFonts w:ascii="Arial" w:hAnsi="Arial"/>
          <w:noProof/>
          <w:szCs w:val="20"/>
          <w:lang w:eastAsia="de-DE"/>
        </w:rPr>
        <w:t> </w:t>
      </w:r>
      <w:r w:rsidRPr="00645435">
        <w:rPr>
          <w:rFonts w:ascii="Arial" w:hAnsi="Arial"/>
          <w:noProof/>
          <w:szCs w:val="20"/>
          <w:lang w:eastAsia="de-DE"/>
        </w:rPr>
        <w:t> </w:t>
      </w:r>
      <w:r w:rsidRPr="00645435">
        <w:rPr>
          <w:rFonts w:ascii="Arial" w:hAnsi="Arial"/>
          <w:noProof/>
          <w:szCs w:val="20"/>
          <w:lang w:eastAsia="de-DE"/>
        </w:rPr>
        <w:t> </w:t>
      </w:r>
      <w:r w:rsidRPr="00645435">
        <w:rPr>
          <w:rFonts w:ascii="Arial" w:hAnsi="Arial"/>
          <w:noProof/>
          <w:szCs w:val="20"/>
          <w:lang w:eastAsia="de-DE"/>
        </w:rPr>
        <w:t> </w:t>
      </w:r>
      <w:r w:rsidRPr="00645435">
        <w:rPr>
          <w:rFonts w:ascii="Arial" w:hAnsi="Arial"/>
          <w:szCs w:val="20"/>
          <w:lang w:eastAsia="de-DE"/>
        </w:rPr>
        <w:fldChar w:fldCharType="end"/>
      </w:r>
      <w:r>
        <w:rPr>
          <w:rFonts w:ascii="Arial" w:hAnsi="Arial"/>
          <w:szCs w:val="20"/>
          <w:lang w:eastAsia="de-DE"/>
        </w:rPr>
        <w:tab/>
      </w:r>
      <w:r>
        <w:rPr>
          <w:rFonts w:ascii="Arial" w:hAnsi="Arial"/>
          <w:szCs w:val="20"/>
          <w:lang w:eastAsia="de-DE"/>
        </w:rPr>
        <w:tab/>
      </w:r>
      <w:r>
        <w:rPr>
          <w:rFonts w:ascii="Arial" w:hAnsi="Arial"/>
          <w:szCs w:val="20"/>
          <w:lang w:eastAsia="de-DE"/>
        </w:rPr>
        <w:tab/>
      </w:r>
      <w:r>
        <w:rPr>
          <w:rFonts w:ascii="Arial" w:hAnsi="Arial"/>
          <w:szCs w:val="20"/>
          <w:lang w:eastAsia="de-DE"/>
        </w:rPr>
        <w:tab/>
      </w:r>
      <w:r>
        <w:rPr>
          <w:rFonts w:ascii="Arial" w:hAnsi="Arial"/>
          <w:szCs w:val="20"/>
          <w:lang w:eastAsia="de-DE"/>
        </w:rPr>
        <w:tab/>
      </w:r>
      <w:r>
        <w:rPr>
          <w:rFonts w:ascii="Arial" w:hAnsi="Arial"/>
          <w:szCs w:val="20"/>
          <w:lang w:eastAsia="de-DE"/>
        </w:rPr>
        <w:tab/>
      </w:r>
      <w:r>
        <w:rPr>
          <w:rFonts w:ascii="Arial" w:hAnsi="Arial"/>
          <w:szCs w:val="20"/>
          <w:lang w:eastAsia="de-DE"/>
        </w:rPr>
        <w:tab/>
      </w:r>
    </w:p>
    <w:p w14:paraId="3BAAF76C" w14:textId="77777777" w:rsidR="00046C77" w:rsidRDefault="00046C77" w:rsidP="008E2C1B">
      <w:pPr>
        <w:ind w:right="-426"/>
        <w:rPr>
          <w:rFonts w:ascii="Arial" w:hAnsi="Arial"/>
          <w:szCs w:val="20"/>
          <w:lang w:eastAsia="de-DE"/>
        </w:rPr>
      </w:pPr>
    </w:p>
    <w:p w14:paraId="1EFBD967" w14:textId="77777777" w:rsidR="00046C77" w:rsidRDefault="00046C77" w:rsidP="008E2C1B">
      <w:pPr>
        <w:ind w:right="-426"/>
        <w:rPr>
          <w:rFonts w:ascii="Arial" w:hAnsi="Arial"/>
          <w:szCs w:val="20"/>
          <w:lang w:eastAsia="de-DE"/>
        </w:rPr>
      </w:pPr>
    </w:p>
    <w:p w14:paraId="4F5F7015" w14:textId="77777777" w:rsidR="00046C77" w:rsidRDefault="00046C77" w:rsidP="008E2C1B">
      <w:pPr>
        <w:ind w:right="-426"/>
        <w:rPr>
          <w:rFonts w:ascii="Arial" w:hAnsi="Arial"/>
          <w:szCs w:val="20"/>
          <w:lang w:eastAsia="de-DE"/>
        </w:rPr>
      </w:pPr>
    </w:p>
    <w:p w14:paraId="272DE2DB" w14:textId="77777777" w:rsidR="00046C77" w:rsidRDefault="00046C77" w:rsidP="008E2C1B">
      <w:pPr>
        <w:ind w:right="-426"/>
        <w:rPr>
          <w:rFonts w:ascii="Arial" w:hAnsi="Arial"/>
          <w:szCs w:val="20"/>
          <w:lang w:eastAsia="de-DE"/>
        </w:rPr>
      </w:pPr>
    </w:p>
    <w:p w14:paraId="7DFF24E3" w14:textId="77777777" w:rsidR="00046C77" w:rsidRDefault="00046C77" w:rsidP="008E2C1B">
      <w:pPr>
        <w:ind w:right="-426"/>
        <w:rPr>
          <w:rFonts w:ascii="Arial" w:hAnsi="Arial"/>
          <w:szCs w:val="20"/>
          <w:lang w:eastAsia="de-DE"/>
        </w:rPr>
      </w:pPr>
    </w:p>
    <w:p w14:paraId="19AC4D0C" w14:textId="3ADACE20" w:rsidR="00046C77" w:rsidRDefault="00046C77" w:rsidP="008E2C1B">
      <w:pPr>
        <w:ind w:right="-426"/>
        <w:rPr>
          <w:rFonts w:ascii="Arial" w:hAnsi="Arial"/>
          <w:szCs w:val="20"/>
          <w:lang w:eastAsia="de-DE"/>
        </w:rPr>
      </w:pPr>
      <w:r>
        <w:rPr>
          <w:rFonts w:ascii="Arial" w:hAnsi="Arial"/>
          <w:szCs w:val="20"/>
          <w:lang w:eastAsia="de-DE"/>
        </w:rPr>
        <w:t xml:space="preserve">Die vollständige Anmeldung ist bis zum </w:t>
      </w:r>
      <w:r w:rsidRPr="00450F44">
        <w:rPr>
          <w:rFonts w:ascii="Arial" w:hAnsi="Arial"/>
          <w:b/>
          <w:bCs/>
          <w:szCs w:val="20"/>
          <w:lang w:eastAsia="de-DE"/>
        </w:rPr>
        <w:t>15. April 2024</w:t>
      </w:r>
      <w:r>
        <w:rPr>
          <w:rFonts w:ascii="Arial" w:hAnsi="Arial"/>
          <w:szCs w:val="20"/>
          <w:lang w:eastAsia="de-DE"/>
        </w:rPr>
        <w:t xml:space="preserve"> einzureichen an:</w:t>
      </w:r>
    </w:p>
    <w:p w14:paraId="01D8CB0B" w14:textId="77777777" w:rsidR="00046C77" w:rsidRDefault="00046C77" w:rsidP="008E2C1B">
      <w:pPr>
        <w:ind w:right="-426"/>
        <w:rPr>
          <w:rFonts w:ascii="Arial" w:hAnsi="Arial"/>
          <w:szCs w:val="20"/>
          <w:lang w:eastAsia="de-DE"/>
        </w:rPr>
      </w:pPr>
    </w:p>
    <w:p w14:paraId="0673ADB4" w14:textId="5844DE12" w:rsidR="00046C77" w:rsidRDefault="00046C77" w:rsidP="008E2C1B">
      <w:pPr>
        <w:ind w:right="-426"/>
        <w:rPr>
          <w:rFonts w:ascii="Arial" w:hAnsi="Arial"/>
          <w:szCs w:val="20"/>
          <w:lang w:eastAsia="de-DE"/>
        </w:rPr>
      </w:pPr>
      <w:r>
        <w:rPr>
          <w:rFonts w:ascii="Arial" w:hAnsi="Arial"/>
          <w:szCs w:val="20"/>
          <w:lang w:eastAsia="de-DE"/>
        </w:rPr>
        <w:t>Schweizerischer Handball-Verband</w:t>
      </w:r>
    </w:p>
    <w:p w14:paraId="07B23735" w14:textId="6EB6A84B" w:rsidR="00046C77" w:rsidRDefault="00046C77" w:rsidP="008E2C1B">
      <w:pPr>
        <w:ind w:right="-426"/>
        <w:rPr>
          <w:rFonts w:ascii="Arial" w:hAnsi="Arial"/>
          <w:szCs w:val="20"/>
          <w:lang w:eastAsia="de-DE"/>
        </w:rPr>
      </w:pPr>
      <w:r>
        <w:rPr>
          <w:rFonts w:ascii="Arial" w:hAnsi="Arial"/>
          <w:szCs w:val="20"/>
          <w:lang w:eastAsia="de-DE"/>
        </w:rPr>
        <w:t>z.H. Franziska Röthlisberger</w:t>
      </w:r>
    </w:p>
    <w:p w14:paraId="2758AD65" w14:textId="3F13D427" w:rsidR="00046C77" w:rsidRDefault="00826E34" w:rsidP="008E2C1B">
      <w:pPr>
        <w:ind w:right="-426"/>
        <w:rPr>
          <w:rFonts w:ascii="Arial" w:hAnsi="Arial"/>
          <w:bCs/>
          <w:lang w:eastAsia="de-DE"/>
        </w:rPr>
      </w:pPr>
      <w:hyperlink r:id="rId8" w:history="1">
        <w:r w:rsidR="00046C77" w:rsidRPr="00117852">
          <w:rPr>
            <w:rStyle w:val="Hyperlink"/>
            <w:rFonts w:ascii="Arial" w:hAnsi="Arial"/>
            <w:bCs/>
            <w:lang w:eastAsia="de-DE"/>
          </w:rPr>
          <w:t>franziska.roethlisberger@handball.ch</w:t>
        </w:r>
      </w:hyperlink>
    </w:p>
    <w:p w14:paraId="06E59FC8" w14:textId="77777777" w:rsidR="00046C77" w:rsidRPr="008E2C1B" w:rsidRDefault="00046C77" w:rsidP="008E2C1B">
      <w:pPr>
        <w:ind w:right="-426"/>
        <w:rPr>
          <w:rFonts w:ascii="Arial" w:hAnsi="Arial"/>
          <w:bCs/>
          <w:lang w:eastAsia="de-DE"/>
        </w:rPr>
      </w:pPr>
    </w:p>
    <w:sectPr w:rsidR="00046C77" w:rsidRPr="008E2C1B" w:rsidSect="00464A8E">
      <w:headerReference w:type="default" r:id="rId9"/>
      <w:footerReference w:type="default" r:id="rId10"/>
      <w:pgSz w:w="11906" w:h="16838" w:code="9"/>
      <w:pgMar w:top="2977" w:right="1134" w:bottom="1702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70FD" w14:textId="77777777" w:rsidR="00EF2BD0" w:rsidRDefault="00EF2BD0">
      <w:r>
        <w:separator/>
      </w:r>
    </w:p>
  </w:endnote>
  <w:endnote w:type="continuationSeparator" w:id="0">
    <w:p w14:paraId="09A61B02" w14:textId="77777777" w:rsidR="00EF2BD0" w:rsidRDefault="00EF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Times New Roman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74"/>
      <w:gridCol w:w="3513"/>
      <w:gridCol w:w="1624"/>
    </w:tblGrid>
    <w:tr w:rsidR="008E5B66" w:rsidRPr="00681BD1" w14:paraId="28BEC4DB" w14:textId="77777777" w:rsidTr="00E645FC">
      <w:tc>
        <w:tcPr>
          <w:tcW w:w="4074" w:type="dxa"/>
          <w:shd w:val="clear" w:color="auto" w:fill="auto"/>
        </w:tcPr>
        <w:p w14:paraId="6EC8ABA2" w14:textId="77777777" w:rsidR="008E5B66" w:rsidRPr="00681BD1" w:rsidRDefault="008E5B66" w:rsidP="008E5B66">
          <w:pPr>
            <w:pStyle w:val="Fuzeile"/>
            <w:rPr>
              <w:rFonts w:cs="Arial"/>
              <w:b/>
            </w:rPr>
          </w:pPr>
          <w:r w:rsidRPr="00681BD1">
            <w:rPr>
              <w:rFonts w:cs="Arial"/>
              <w:b/>
            </w:rPr>
            <w:t>SHV | Schweizerischer Handball-Verband</w:t>
          </w:r>
        </w:p>
        <w:p w14:paraId="236D4B3B" w14:textId="77777777" w:rsidR="008E5B66" w:rsidRPr="00943695" w:rsidRDefault="008E5B66" w:rsidP="008E5B66">
          <w:pPr>
            <w:pStyle w:val="Fuzeile"/>
            <w:rPr>
              <w:rFonts w:cs="Arial"/>
              <w:b/>
            </w:rPr>
          </w:pPr>
          <w:r w:rsidRPr="00943695">
            <w:rPr>
              <w:rFonts w:cs="Arial"/>
              <w:b/>
            </w:rPr>
            <w:t xml:space="preserve">FSH | Fédération Suisse de Handball </w:t>
          </w:r>
        </w:p>
        <w:p w14:paraId="32EBE722" w14:textId="77777777" w:rsidR="008E5B66" w:rsidRPr="00681BD1" w:rsidRDefault="008E5B66" w:rsidP="008E5B66">
          <w:pPr>
            <w:pStyle w:val="Fuzeile"/>
            <w:rPr>
              <w:rFonts w:cs="Arial"/>
              <w:lang w:val="en-GB"/>
            </w:rPr>
          </w:pPr>
          <w:r w:rsidRPr="00681BD1">
            <w:rPr>
              <w:rFonts w:cs="Arial"/>
              <w:b/>
              <w:lang w:val="en-GB"/>
            </w:rPr>
            <w:t>SHF | Swiss Handball Federation</w:t>
          </w:r>
        </w:p>
      </w:tc>
      <w:tc>
        <w:tcPr>
          <w:tcW w:w="3513" w:type="dxa"/>
          <w:shd w:val="clear" w:color="auto" w:fill="auto"/>
        </w:tcPr>
        <w:p w14:paraId="1F0ECEE2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 w:rsidRPr="00681BD1">
            <w:rPr>
              <w:rFonts w:cs="Arial"/>
            </w:rPr>
            <w:t xml:space="preserve">Schweizerischer Handball-Verband </w:t>
          </w:r>
        </w:p>
        <w:p w14:paraId="16236B2D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>
            <w:rPr>
              <w:rFonts w:cs="Arial"/>
            </w:rPr>
            <w:t>Tannwaldstrasse 2</w:t>
          </w:r>
        </w:p>
        <w:p w14:paraId="67D3643A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 w:rsidRPr="00681BD1">
            <w:rPr>
              <w:rFonts w:cs="Arial"/>
            </w:rPr>
            <w:t>Postfach</w:t>
          </w:r>
          <w:r>
            <w:rPr>
              <w:rFonts w:cs="Arial"/>
            </w:rPr>
            <w:t xml:space="preserve"> 1750</w:t>
          </w:r>
        </w:p>
        <w:p w14:paraId="33B8FED4" w14:textId="77777777" w:rsidR="008E5B66" w:rsidRPr="00681BD1" w:rsidRDefault="008E5B66" w:rsidP="008E5B66">
          <w:pPr>
            <w:pStyle w:val="Fuzeile"/>
            <w:rPr>
              <w:rFonts w:cs="Arial"/>
              <w:lang w:val="en-GB"/>
            </w:rPr>
          </w:pPr>
          <w:r>
            <w:rPr>
              <w:rFonts w:cs="Arial"/>
              <w:lang w:val="en-GB"/>
            </w:rPr>
            <w:t>CH-4600 Olten</w:t>
          </w:r>
        </w:p>
      </w:tc>
      <w:tc>
        <w:tcPr>
          <w:tcW w:w="1624" w:type="dxa"/>
          <w:shd w:val="clear" w:color="auto" w:fill="auto"/>
        </w:tcPr>
        <w:p w14:paraId="5B14EB39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 w:rsidRPr="00681BD1">
            <w:rPr>
              <w:rFonts w:cs="Arial"/>
            </w:rPr>
            <w:t>Tel 031 370 70 00</w:t>
          </w:r>
        </w:p>
        <w:p w14:paraId="4C90CC3D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 w:rsidRPr="00681BD1">
            <w:rPr>
              <w:rFonts w:cs="Arial"/>
            </w:rPr>
            <w:t>Fax 031 370 70 09</w:t>
          </w:r>
        </w:p>
        <w:p w14:paraId="69F81487" w14:textId="77777777" w:rsidR="008E5B66" w:rsidRDefault="008E5B66" w:rsidP="008E5B66">
          <w:pPr>
            <w:pStyle w:val="Fuzeile"/>
            <w:rPr>
              <w:rFonts w:cs="Arial"/>
            </w:rPr>
          </w:pPr>
          <w:r w:rsidRPr="006546FB">
            <w:rPr>
              <w:rFonts w:cs="Arial"/>
            </w:rPr>
            <w:t>shv-fsh@handball.ch</w:t>
          </w:r>
        </w:p>
        <w:p w14:paraId="6D386D1C" w14:textId="77777777" w:rsidR="008E5B66" w:rsidRPr="00681BD1" w:rsidRDefault="008E5B66" w:rsidP="008E5B66">
          <w:pPr>
            <w:pStyle w:val="Fuzeile"/>
            <w:rPr>
              <w:rFonts w:cs="Arial"/>
              <w:lang w:val="en-GB"/>
            </w:rPr>
          </w:pPr>
          <w:r w:rsidRPr="00681BD1">
            <w:rPr>
              <w:rFonts w:cs="Arial"/>
              <w:lang w:val="en-GB"/>
            </w:rPr>
            <w:t>www.handball.ch</w:t>
          </w:r>
        </w:p>
      </w:tc>
    </w:tr>
  </w:tbl>
  <w:p w14:paraId="3992DECD" w14:textId="77777777" w:rsidR="0072551A" w:rsidRPr="00274827" w:rsidRDefault="0072551A" w:rsidP="0083106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7CB1" w14:textId="77777777" w:rsidR="00EF2BD0" w:rsidRDefault="00EF2BD0">
      <w:r>
        <w:separator/>
      </w:r>
    </w:p>
  </w:footnote>
  <w:footnote w:type="continuationSeparator" w:id="0">
    <w:p w14:paraId="75FA335A" w14:textId="77777777" w:rsidR="00EF2BD0" w:rsidRDefault="00EF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2169" w14:textId="77777777" w:rsidR="0072551A" w:rsidRDefault="00655EC9" w:rsidP="00D87FC7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42C6F9" wp14:editId="33D80005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19050" t="0" r="0" b="0"/>
          <wp:wrapNone/>
          <wp:docPr id="1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5732"/>
    <w:multiLevelType w:val="hybridMultilevel"/>
    <w:tmpl w:val="C2D2A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76CBF"/>
    <w:multiLevelType w:val="hybridMultilevel"/>
    <w:tmpl w:val="300458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36735"/>
    <w:multiLevelType w:val="hybridMultilevel"/>
    <w:tmpl w:val="7D886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003A7"/>
    <w:multiLevelType w:val="hybridMultilevel"/>
    <w:tmpl w:val="956E2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4340D"/>
    <w:multiLevelType w:val="hybridMultilevel"/>
    <w:tmpl w:val="0776B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62DC"/>
    <w:multiLevelType w:val="hybridMultilevel"/>
    <w:tmpl w:val="D0DC1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E0EB4"/>
    <w:multiLevelType w:val="hybridMultilevel"/>
    <w:tmpl w:val="AB4040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149FD"/>
    <w:multiLevelType w:val="hybridMultilevel"/>
    <w:tmpl w:val="4B709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25111"/>
    <w:multiLevelType w:val="hybridMultilevel"/>
    <w:tmpl w:val="1C0689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6B30"/>
    <w:multiLevelType w:val="hybridMultilevel"/>
    <w:tmpl w:val="A3905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2ADC"/>
    <w:multiLevelType w:val="hybridMultilevel"/>
    <w:tmpl w:val="F0BAC4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07FA2"/>
    <w:multiLevelType w:val="hybridMultilevel"/>
    <w:tmpl w:val="6E182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6749A"/>
    <w:multiLevelType w:val="hybridMultilevel"/>
    <w:tmpl w:val="ED0A2B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5DA6"/>
    <w:multiLevelType w:val="hybridMultilevel"/>
    <w:tmpl w:val="D8386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5CE6"/>
    <w:multiLevelType w:val="hybridMultilevel"/>
    <w:tmpl w:val="CEA2C1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0196D"/>
    <w:multiLevelType w:val="hybridMultilevel"/>
    <w:tmpl w:val="207C8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539DA"/>
    <w:multiLevelType w:val="multilevel"/>
    <w:tmpl w:val="AD7027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517620689">
    <w:abstractNumId w:val="9"/>
  </w:num>
  <w:num w:numId="2" w16cid:durableId="1806770938">
    <w:abstractNumId w:val="7"/>
  </w:num>
  <w:num w:numId="3" w16cid:durableId="1959676457">
    <w:abstractNumId w:val="6"/>
  </w:num>
  <w:num w:numId="4" w16cid:durableId="968360897">
    <w:abstractNumId w:val="5"/>
  </w:num>
  <w:num w:numId="5" w16cid:durableId="595480710">
    <w:abstractNumId w:val="4"/>
  </w:num>
  <w:num w:numId="6" w16cid:durableId="996541033">
    <w:abstractNumId w:val="8"/>
  </w:num>
  <w:num w:numId="7" w16cid:durableId="1039819672">
    <w:abstractNumId w:val="3"/>
  </w:num>
  <w:num w:numId="8" w16cid:durableId="84962838">
    <w:abstractNumId w:val="2"/>
  </w:num>
  <w:num w:numId="9" w16cid:durableId="1901137180">
    <w:abstractNumId w:val="1"/>
  </w:num>
  <w:num w:numId="10" w16cid:durableId="2058118285">
    <w:abstractNumId w:val="0"/>
  </w:num>
  <w:num w:numId="11" w16cid:durableId="922035598">
    <w:abstractNumId w:val="11"/>
  </w:num>
  <w:num w:numId="12" w16cid:durableId="1533305879">
    <w:abstractNumId w:val="18"/>
  </w:num>
  <w:num w:numId="13" w16cid:durableId="315232304">
    <w:abstractNumId w:val="26"/>
  </w:num>
  <w:num w:numId="14" w16cid:durableId="802623395">
    <w:abstractNumId w:val="16"/>
  </w:num>
  <w:num w:numId="15" w16cid:durableId="1115444508">
    <w:abstractNumId w:val="17"/>
  </w:num>
  <w:num w:numId="16" w16cid:durableId="1155341886">
    <w:abstractNumId w:val="12"/>
  </w:num>
  <w:num w:numId="17" w16cid:durableId="1134954413">
    <w:abstractNumId w:val="19"/>
  </w:num>
  <w:num w:numId="18" w16cid:durableId="367679299">
    <w:abstractNumId w:val="26"/>
  </w:num>
  <w:num w:numId="19" w16cid:durableId="1038507162">
    <w:abstractNumId w:val="26"/>
  </w:num>
  <w:num w:numId="20" w16cid:durableId="1829899256">
    <w:abstractNumId w:val="20"/>
  </w:num>
  <w:num w:numId="21" w16cid:durableId="1578320894">
    <w:abstractNumId w:val="15"/>
  </w:num>
  <w:num w:numId="22" w16cid:durableId="1142698158">
    <w:abstractNumId w:val="23"/>
  </w:num>
  <w:num w:numId="23" w16cid:durableId="546064308">
    <w:abstractNumId w:val="10"/>
  </w:num>
  <w:num w:numId="24" w16cid:durableId="1095594247">
    <w:abstractNumId w:val="14"/>
  </w:num>
  <w:num w:numId="25" w16cid:durableId="1336961634">
    <w:abstractNumId w:val="25"/>
  </w:num>
  <w:num w:numId="26" w16cid:durableId="278756051">
    <w:abstractNumId w:val="13"/>
  </w:num>
  <w:num w:numId="27" w16cid:durableId="1504392159">
    <w:abstractNumId w:val="26"/>
  </w:num>
  <w:num w:numId="28" w16cid:durableId="1219782367">
    <w:abstractNumId w:val="22"/>
  </w:num>
  <w:num w:numId="29" w16cid:durableId="1885560012">
    <w:abstractNumId w:val="24"/>
  </w:num>
  <w:num w:numId="30" w16cid:durableId="5798275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2E"/>
    <w:rsid w:val="000011A2"/>
    <w:rsid w:val="000069F5"/>
    <w:rsid w:val="00007313"/>
    <w:rsid w:val="00010E76"/>
    <w:rsid w:val="000118D4"/>
    <w:rsid w:val="00012063"/>
    <w:rsid w:val="00014C4E"/>
    <w:rsid w:val="00014E2D"/>
    <w:rsid w:val="00017F09"/>
    <w:rsid w:val="00020B48"/>
    <w:rsid w:val="000216DC"/>
    <w:rsid w:val="00021810"/>
    <w:rsid w:val="00026C03"/>
    <w:rsid w:val="000325BB"/>
    <w:rsid w:val="00032C9F"/>
    <w:rsid w:val="00032DCB"/>
    <w:rsid w:val="00036935"/>
    <w:rsid w:val="00041ACE"/>
    <w:rsid w:val="00041D9B"/>
    <w:rsid w:val="00042057"/>
    <w:rsid w:val="0004293C"/>
    <w:rsid w:val="00046328"/>
    <w:rsid w:val="00046C77"/>
    <w:rsid w:val="00047E1A"/>
    <w:rsid w:val="00051B72"/>
    <w:rsid w:val="00053D6B"/>
    <w:rsid w:val="000563CE"/>
    <w:rsid w:val="00056A39"/>
    <w:rsid w:val="00056A46"/>
    <w:rsid w:val="000608B4"/>
    <w:rsid w:val="00060BB7"/>
    <w:rsid w:val="0006582B"/>
    <w:rsid w:val="00067AFA"/>
    <w:rsid w:val="00070A08"/>
    <w:rsid w:val="00072F54"/>
    <w:rsid w:val="00073623"/>
    <w:rsid w:val="000752FA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49C4"/>
    <w:rsid w:val="0009564E"/>
    <w:rsid w:val="00096C77"/>
    <w:rsid w:val="00097818"/>
    <w:rsid w:val="000A22F8"/>
    <w:rsid w:val="000A2896"/>
    <w:rsid w:val="000A6B3B"/>
    <w:rsid w:val="000B05BC"/>
    <w:rsid w:val="000B0842"/>
    <w:rsid w:val="000B1CA1"/>
    <w:rsid w:val="000B2D4B"/>
    <w:rsid w:val="000B3038"/>
    <w:rsid w:val="000B3448"/>
    <w:rsid w:val="000B5429"/>
    <w:rsid w:val="000B5B2F"/>
    <w:rsid w:val="000B65AC"/>
    <w:rsid w:val="000B70DA"/>
    <w:rsid w:val="000C0A70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4205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7BC6"/>
    <w:rsid w:val="000E7FED"/>
    <w:rsid w:val="000F07E6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7754"/>
    <w:rsid w:val="00107A01"/>
    <w:rsid w:val="00113156"/>
    <w:rsid w:val="001133FC"/>
    <w:rsid w:val="00114AC0"/>
    <w:rsid w:val="00115D49"/>
    <w:rsid w:val="00117B4A"/>
    <w:rsid w:val="001217D5"/>
    <w:rsid w:val="0012225E"/>
    <w:rsid w:val="00126B34"/>
    <w:rsid w:val="00126E55"/>
    <w:rsid w:val="0012722B"/>
    <w:rsid w:val="001279AB"/>
    <w:rsid w:val="00130B3F"/>
    <w:rsid w:val="0014127F"/>
    <w:rsid w:val="00142CA6"/>
    <w:rsid w:val="0014369F"/>
    <w:rsid w:val="001459E8"/>
    <w:rsid w:val="00153A9F"/>
    <w:rsid w:val="00157232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958"/>
    <w:rsid w:val="001850A0"/>
    <w:rsid w:val="00192511"/>
    <w:rsid w:val="00192515"/>
    <w:rsid w:val="001936B9"/>
    <w:rsid w:val="00194226"/>
    <w:rsid w:val="001945D5"/>
    <w:rsid w:val="001960CF"/>
    <w:rsid w:val="001A1172"/>
    <w:rsid w:val="001A12DD"/>
    <w:rsid w:val="001A57AF"/>
    <w:rsid w:val="001B3F41"/>
    <w:rsid w:val="001B41EA"/>
    <w:rsid w:val="001C05B6"/>
    <w:rsid w:val="001C1C34"/>
    <w:rsid w:val="001C24CD"/>
    <w:rsid w:val="001C4563"/>
    <w:rsid w:val="001D072F"/>
    <w:rsid w:val="001D5A98"/>
    <w:rsid w:val="001D67A9"/>
    <w:rsid w:val="001D6B5F"/>
    <w:rsid w:val="001E17E5"/>
    <w:rsid w:val="001E4C97"/>
    <w:rsid w:val="001E4F27"/>
    <w:rsid w:val="001F0729"/>
    <w:rsid w:val="001F30D1"/>
    <w:rsid w:val="001F5F04"/>
    <w:rsid w:val="001F7235"/>
    <w:rsid w:val="001F752D"/>
    <w:rsid w:val="001F7C55"/>
    <w:rsid w:val="002008C8"/>
    <w:rsid w:val="00200B8A"/>
    <w:rsid w:val="0020238E"/>
    <w:rsid w:val="00203808"/>
    <w:rsid w:val="00204FDB"/>
    <w:rsid w:val="002068F9"/>
    <w:rsid w:val="00207C43"/>
    <w:rsid w:val="0021031E"/>
    <w:rsid w:val="00211188"/>
    <w:rsid w:val="002118E8"/>
    <w:rsid w:val="00212F3E"/>
    <w:rsid w:val="00214B38"/>
    <w:rsid w:val="00214C9D"/>
    <w:rsid w:val="00215071"/>
    <w:rsid w:val="002156FE"/>
    <w:rsid w:val="00221302"/>
    <w:rsid w:val="0022396D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36F67"/>
    <w:rsid w:val="002417C2"/>
    <w:rsid w:val="002429BB"/>
    <w:rsid w:val="00243C0C"/>
    <w:rsid w:val="00253775"/>
    <w:rsid w:val="00260C79"/>
    <w:rsid w:val="002639D3"/>
    <w:rsid w:val="0027171C"/>
    <w:rsid w:val="00274827"/>
    <w:rsid w:val="002756B1"/>
    <w:rsid w:val="00276676"/>
    <w:rsid w:val="002817FD"/>
    <w:rsid w:val="00281CDB"/>
    <w:rsid w:val="0028483C"/>
    <w:rsid w:val="0028765E"/>
    <w:rsid w:val="00287753"/>
    <w:rsid w:val="0029011B"/>
    <w:rsid w:val="00290230"/>
    <w:rsid w:val="00291144"/>
    <w:rsid w:val="00292C47"/>
    <w:rsid w:val="002936F7"/>
    <w:rsid w:val="002939A4"/>
    <w:rsid w:val="002964DB"/>
    <w:rsid w:val="002A0C37"/>
    <w:rsid w:val="002A1445"/>
    <w:rsid w:val="002A1559"/>
    <w:rsid w:val="002A209C"/>
    <w:rsid w:val="002A2517"/>
    <w:rsid w:val="002A5EA1"/>
    <w:rsid w:val="002A6164"/>
    <w:rsid w:val="002A6C7D"/>
    <w:rsid w:val="002B0F39"/>
    <w:rsid w:val="002B1982"/>
    <w:rsid w:val="002B1E6B"/>
    <w:rsid w:val="002B5E28"/>
    <w:rsid w:val="002C0715"/>
    <w:rsid w:val="002C0764"/>
    <w:rsid w:val="002C0F8E"/>
    <w:rsid w:val="002C2EBA"/>
    <w:rsid w:val="002C3294"/>
    <w:rsid w:val="002C3965"/>
    <w:rsid w:val="002C4558"/>
    <w:rsid w:val="002C5C27"/>
    <w:rsid w:val="002C6CF4"/>
    <w:rsid w:val="002C7D16"/>
    <w:rsid w:val="002D075B"/>
    <w:rsid w:val="002D1B7F"/>
    <w:rsid w:val="002D28EF"/>
    <w:rsid w:val="002D313A"/>
    <w:rsid w:val="002D448F"/>
    <w:rsid w:val="002D4D71"/>
    <w:rsid w:val="002D5522"/>
    <w:rsid w:val="002D5E27"/>
    <w:rsid w:val="002E11FB"/>
    <w:rsid w:val="002E1A3A"/>
    <w:rsid w:val="002E356A"/>
    <w:rsid w:val="002E47A9"/>
    <w:rsid w:val="002E6201"/>
    <w:rsid w:val="002E72DE"/>
    <w:rsid w:val="002F617D"/>
    <w:rsid w:val="002F7A80"/>
    <w:rsid w:val="003005A0"/>
    <w:rsid w:val="00300AB5"/>
    <w:rsid w:val="00303EEC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797"/>
    <w:rsid w:val="00326F61"/>
    <w:rsid w:val="00334146"/>
    <w:rsid w:val="00337888"/>
    <w:rsid w:val="00345759"/>
    <w:rsid w:val="00345B89"/>
    <w:rsid w:val="00345CBE"/>
    <w:rsid w:val="0034669F"/>
    <w:rsid w:val="00350613"/>
    <w:rsid w:val="003510B9"/>
    <w:rsid w:val="003525CD"/>
    <w:rsid w:val="003527E0"/>
    <w:rsid w:val="00352855"/>
    <w:rsid w:val="003628E5"/>
    <w:rsid w:val="0036305C"/>
    <w:rsid w:val="003646A3"/>
    <w:rsid w:val="00367283"/>
    <w:rsid w:val="00367608"/>
    <w:rsid w:val="003703CC"/>
    <w:rsid w:val="00370F24"/>
    <w:rsid w:val="00371120"/>
    <w:rsid w:val="003737DA"/>
    <w:rsid w:val="00374361"/>
    <w:rsid w:val="00376D73"/>
    <w:rsid w:val="0037735A"/>
    <w:rsid w:val="00377896"/>
    <w:rsid w:val="00383A23"/>
    <w:rsid w:val="00384D9C"/>
    <w:rsid w:val="0038564A"/>
    <w:rsid w:val="00387486"/>
    <w:rsid w:val="0039255D"/>
    <w:rsid w:val="003930C6"/>
    <w:rsid w:val="0039513B"/>
    <w:rsid w:val="00395293"/>
    <w:rsid w:val="00396B4F"/>
    <w:rsid w:val="00396F80"/>
    <w:rsid w:val="003970BF"/>
    <w:rsid w:val="003975AF"/>
    <w:rsid w:val="003A0D63"/>
    <w:rsid w:val="003A396D"/>
    <w:rsid w:val="003A415D"/>
    <w:rsid w:val="003A5E08"/>
    <w:rsid w:val="003B1D2C"/>
    <w:rsid w:val="003B49FF"/>
    <w:rsid w:val="003B5108"/>
    <w:rsid w:val="003B552D"/>
    <w:rsid w:val="003C0821"/>
    <w:rsid w:val="003C4756"/>
    <w:rsid w:val="003C4B98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0E5"/>
    <w:rsid w:val="003F01B2"/>
    <w:rsid w:val="003F06C6"/>
    <w:rsid w:val="003F1DF6"/>
    <w:rsid w:val="003F291A"/>
    <w:rsid w:val="003F3278"/>
    <w:rsid w:val="003F3B09"/>
    <w:rsid w:val="003F5458"/>
    <w:rsid w:val="003F7437"/>
    <w:rsid w:val="003F79F4"/>
    <w:rsid w:val="00400A1C"/>
    <w:rsid w:val="00402641"/>
    <w:rsid w:val="004032E2"/>
    <w:rsid w:val="00406068"/>
    <w:rsid w:val="00410E48"/>
    <w:rsid w:val="00411381"/>
    <w:rsid w:val="00414B89"/>
    <w:rsid w:val="00415E9C"/>
    <w:rsid w:val="0041682C"/>
    <w:rsid w:val="00417D9E"/>
    <w:rsid w:val="0042161C"/>
    <w:rsid w:val="004232DF"/>
    <w:rsid w:val="00424760"/>
    <w:rsid w:val="00424801"/>
    <w:rsid w:val="00425F39"/>
    <w:rsid w:val="004305DB"/>
    <w:rsid w:val="00431969"/>
    <w:rsid w:val="004319A8"/>
    <w:rsid w:val="00441A8A"/>
    <w:rsid w:val="00442369"/>
    <w:rsid w:val="004446F4"/>
    <w:rsid w:val="00445E31"/>
    <w:rsid w:val="00450F44"/>
    <w:rsid w:val="00453045"/>
    <w:rsid w:val="00454BAC"/>
    <w:rsid w:val="00455F02"/>
    <w:rsid w:val="00456229"/>
    <w:rsid w:val="00456797"/>
    <w:rsid w:val="0045714A"/>
    <w:rsid w:val="00461860"/>
    <w:rsid w:val="00463008"/>
    <w:rsid w:val="00463AC9"/>
    <w:rsid w:val="004640FD"/>
    <w:rsid w:val="0046411D"/>
    <w:rsid w:val="00464A8E"/>
    <w:rsid w:val="00465E4A"/>
    <w:rsid w:val="00470BA4"/>
    <w:rsid w:val="00470DE5"/>
    <w:rsid w:val="00470E68"/>
    <w:rsid w:val="00471772"/>
    <w:rsid w:val="00472812"/>
    <w:rsid w:val="00473A4D"/>
    <w:rsid w:val="00475268"/>
    <w:rsid w:val="00475310"/>
    <w:rsid w:val="00475AD7"/>
    <w:rsid w:val="0048103C"/>
    <w:rsid w:val="00482821"/>
    <w:rsid w:val="0048334A"/>
    <w:rsid w:val="004834D5"/>
    <w:rsid w:val="0048380A"/>
    <w:rsid w:val="00484488"/>
    <w:rsid w:val="004859E3"/>
    <w:rsid w:val="0048653B"/>
    <w:rsid w:val="00487E2B"/>
    <w:rsid w:val="0049080D"/>
    <w:rsid w:val="00491631"/>
    <w:rsid w:val="0049266B"/>
    <w:rsid w:val="0049510D"/>
    <w:rsid w:val="004967FA"/>
    <w:rsid w:val="004968DB"/>
    <w:rsid w:val="00497850"/>
    <w:rsid w:val="0049786E"/>
    <w:rsid w:val="004A01D3"/>
    <w:rsid w:val="004A1799"/>
    <w:rsid w:val="004A365B"/>
    <w:rsid w:val="004A52EF"/>
    <w:rsid w:val="004A7EC7"/>
    <w:rsid w:val="004B5F6C"/>
    <w:rsid w:val="004B6797"/>
    <w:rsid w:val="004B6DA4"/>
    <w:rsid w:val="004C04EA"/>
    <w:rsid w:val="004C09CB"/>
    <w:rsid w:val="004C1C7F"/>
    <w:rsid w:val="004C5649"/>
    <w:rsid w:val="004C64AC"/>
    <w:rsid w:val="004C6D3C"/>
    <w:rsid w:val="004D10FD"/>
    <w:rsid w:val="004D156E"/>
    <w:rsid w:val="004D21A8"/>
    <w:rsid w:val="004D79FF"/>
    <w:rsid w:val="004E0A9A"/>
    <w:rsid w:val="004E18D6"/>
    <w:rsid w:val="004E1C75"/>
    <w:rsid w:val="004E1EE6"/>
    <w:rsid w:val="004E1EEA"/>
    <w:rsid w:val="004E338A"/>
    <w:rsid w:val="004E69C4"/>
    <w:rsid w:val="004E6F59"/>
    <w:rsid w:val="004F12BC"/>
    <w:rsid w:val="004F4379"/>
    <w:rsid w:val="004F5A0D"/>
    <w:rsid w:val="004F64A7"/>
    <w:rsid w:val="004F7073"/>
    <w:rsid w:val="00500D03"/>
    <w:rsid w:val="00501E15"/>
    <w:rsid w:val="00502466"/>
    <w:rsid w:val="00510001"/>
    <w:rsid w:val="005160C1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5635"/>
    <w:rsid w:val="00536C5A"/>
    <w:rsid w:val="00537392"/>
    <w:rsid w:val="005375F7"/>
    <w:rsid w:val="005377E0"/>
    <w:rsid w:val="00537D4E"/>
    <w:rsid w:val="00540477"/>
    <w:rsid w:val="00540F42"/>
    <w:rsid w:val="005413C4"/>
    <w:rsid w:val="005428EC"/>
    <w:rsid w:val="0054621E"/>
    <w:rsid w:val="00550430"/>
    <w:rsid w:val="00551E3E"/>
    <w:rsid w:val="005564FE"/>
    <w:rsid w:val="00557408"/>
    <w:rsid w:val="00561484"/>
    <w:rsid w:val="00567F5A"/>
    <w:rsid w:val="00570169"/>
    <w:rsid w:val="00573E6D"/>
    <w:rsid w:val="00575995"/>
    <w:rsid w:val="00576829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2AB2"/>
    <w:rsid w:val="005A33D3"/>
    <w:rsid w:val="005A5681"/>
    <w:rsid w:val="005A75A4"/>
    <w:rsid w:val="005B2068"/>
    <w:rsid w:val="005B2C7B"/>
    <w:rsid w:val="005B3115"/>
    <w:rsid w:val="005B4C4A"/>
    <w:rsid w:val="005B7EA2"/>
    <w:rsid w:val="005C036B"/>
    <w:rsid w:val="005C4566"/>
    <w:rsid w:val="005C4D30"/>
    <w:rsid w:val="005C66F7"/>
    <w:rsid w:val="005D1528"/>
    <w:rsid w:val="005D23E0"/>
    <w:rsid w:val="005D4869"/>
    <w:rsid w:val="005D4DF9"/>
    <w:rsid w:val="005D6982"/>
    <w:rsid w:val="005D7972"/>
    <w:rsid w:val="005E2D74"/>
    <w:rsid w:val="005E38F6"/>
    <w:rsid w:val="005E40E0"/>
    <w:rsid w:val="005E4A82"/>
    <w:rsid w:val="005E5D9E"/>
    <w:rsid w:val="005E743A"/>
    <w:rsid w:val="005E7709"/>
    <w:rsid w:val="005E7BCF"/>
    <w:rsid w:val="005F390F"/>
    <w:rsid w:val="005F4E18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20302"/>
    <w:rsid w:val="006218D0"/>
    <w:rsid w:val="006222C5"/>
    <w:rsid w:val="006309CA"/>
    <w:rsid w:val="0063213C"/>
    <w:rsid w:val="006328AB"/>
    <w:rsid w:val="00632C45"/>
    <w:rsid w:val="00632F90"/>
    <w:rsid w:val="00633492"/>
    <w:rsid w:val="00636550"/>
    <w:rsid w:val="00636EE5"/>
    <w:rsid w:val="00637DE3"/>
    <w:rsid w:val="00640919"/>
    <w:rsid w:val="00641514"/>
    <w:rsid w:val="00641C1F"/>
    <w:rsid w:val="00650ADB"/>
    <w:rsid w:val="00650B26"/>
    <w:rsid w:val="00655EC9"/>
    <w:rsid w:val="00656203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43BD"/>
    <w:rsid w:val="006802A8"/>
    <w:rsid w:val="00683401"/>
    <w:rsid w:val="00685163"/>
    <w:rsid w:val="006868FB"/>
    <w:rsid w:val="00687E0C"/>
    <w:rsid w:val="00687F65"/>
    <w:rsid w:val="00690895"/>
    <w:rsid w:val="0069273D"/>
    <w:rsid w:val="00694779"/>
    <w:rsid w:val="006A0F43"/>
    <w:rsid w:val="006A2493"/>
    <w:rsid w:val="006A2FEC"/>
    <w:rsid w:val="006A393B"/>
    <w:rsid w:val="006A4DE2"/>
    <w:rsid w:val="006B2520"/>
    <w:rsid w:val="006C0159"/>
    <w:rsid w:val="006C1E6E"/>
    <w:rsid w:val="006C33FB"/>
    <w:rsid w:val="006C3FEE"/>
    <w:rsid w:val="006C5624"/>
    <w:rsid w:val="006C5A97"/>
    <w:rsid w:val="006C6529"/>
    <w:rsid w:val="006C6F9D"/>
    <w:rsid w:val="006C6FC2"/>
    <w:rsid w:val="006C7254"/>
    <w:rsid w:val="006D78EF"/>
    <w:rsid w:val="006E1DEF"/>
    <w:rsid w:val="006E2AC3"/>
    <w:rsid w:val="006E55A0"/>
    <w:rsid w:val="006E5C77"/>
    <w:rsid w:val="006E7088"/>
    <w:rsid w:val="006F1446"/>
    <w:rsid w:val="006F18BA"/>
    <w:rsid w:val="006F3D48"/>
    <w:rsid w:val="006F5701"/>
    <w:rsid w:val="007014A3"/>
    <w:rsid w:val="007054B0"/>
    <w:rsid w:val="007057F3"/>
    <w:rsid w:val="00706F13"/>
    <w:rsid w:val="0070709E"/>
    <w:rsid w:val="00711E14"/>
    <w:rsid w:val="0071721E"/>
    <w:rsid w:val="0072251B"/>
    <w:rsid w:val="00722FF3"/>
    <w:rsid w:val="0072380A"/>
    <w:rsid w:val="0072385C"/>
    <w:rsid w:val="0072551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7D1"/>
    <w:rsid w:val="00747487"/>
    <w:rsid w:val="00747CF9"/>
    <w:rsid w:val="00750B9D"/>
    <w:rsid w:val="00751C9D"/>
    <w:rsid w:val="00752570"/>
    <w:rsid w:val="00752640"/>
    <w:rsid w:val="0075450A"/>
    <w:rsid w:val="00755FC0"/>
    <w:rsid w:val="00757A40"/>
    <w:rsid w:val="00762072"/>
    <w:rsid w:val="007625D2"/>
    <w:rsid w:val="00763168"/>
    <w:rsid w:val="007635FA"/>
    <w:rsid w:val="0076734A"/>
    <w:rsid w:val="007677C9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441C"/>
    <w:rsid w:val="007862AE"/>
    <w:rsid w:val="00786EFB"/>
    <w:rsid w:val="00787E99"/>
    <w:rsid w:val="0079187A"/>
    <w:rsid w:val="00793C11"/>
    <w:rsid w:val="007943B0"/>
    <w:rsid w:val="0079518A"/>
    <w:rsid w:val="00796609"/>
    <w:rsid w:val="00797AC5"/>
    <w:rsid w:val="00797C2B"/>
    <w:rsid w:val="007A0B2E"/>
    <w:rsid w:val="007A0CFF"/>
    <w:rsid w:val="007A47DC"/>
    <w:rsid w:val="007A56C7"/>
    <w:rsid w:val="007A7B0A"/>
    <w:rsid w:val="007B14BD"/>
    <w:rsid w:val="007B192E"/>
    <w:rsid w:val="007B3D24"/>
    <w:rsid w:val="007B42C0"/>
    <w:rsid w:val="007B4DD8"/>
    <w:rsid w:val="007B688B"/>
    <w:rsid w:val="007B68C0"/>
    <w:rsid w:val="007B788C"/>
    <w:rsid w:val="007C4FEE"/>
    <w:rsid w:val="007C5B88"/>
    <w:rsid w:val="007C689C"/>
    <w:rsid w:val="007C7D0F"/>
    <w:rsid w:val="007D275A"/>
    <w:rsid w:val="007D43AC"/>
    <w:rsid w:val="007D56C4"/>
    <w:rsid w:val="007D7516"/>
    <w:rsid w:val="007E08BA"/>
    <w:rsid w:val="007E1171"/>
    <w:rsid w:val="007E4DAD"/>
    <w:rsid w:val="007E57B9"/>
    <w:rsid w:val="007E643E"/>
    <w:rsid w:val="007E74A9"/>
    <w:rsid w:val="007E7A27"/>
    <w:rsid w:val="007F1913"/>
    <w:rsid w:val="007F1BE1"/>
    <w:rsid w:val="007F30A4"/>
    <w:rsid w:val="007F508E"/>
    <w:rsid w:val="007F6190"/>
    <w:rsid w:val="00802E53"/>
    <w:rsid w:val="0080577F"/>
    <w:rsid w:val="00815405"/>
    <w:rsid w:val="00816AF8"/>
    <w:rsid w:val="0081712A"/>
    <w:rsid w:val="00823858"/>
    <w:rsid w:val="00824132"/>
    <w:rsid w:val="00825B0A"/>
    <w:rsid w:val="00826E27"/>
    <w:rsid w:val="00826E34"/>
    <w:rsid w:val="0083106E"/>
    <w:rsid w:val="00833452"/>
    <w:rsid w:val="008338C7"/>
    <w:rsid w:val="00835EBD"/>
    <w:rsid w:val="00836F5B"/>
    <w:rsid w:val="0083727E"/>
    <w:rsid w:val="008411E1"/>
    <w:rsid w:val="00842CF6"/>
    <w:rsid w:val="00843146"/>
    <w:rsid w:val="00846096"/>
    <w:rsid w:val="008460A0"/>
    <w:rsid w:val="00850EE4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6EFD"/>
    <w:rsid w:val="00871550"/>
    <w:rsid w:val="008716D6"/>
    <w:rsid w:val="00871CFA"/>
    <w:rsid w:val="0087294A"/>
    <w:rsid w:val="00872BBA"/>
    <w:rsid w:val="00875200"/>
    <w:rsid w:val="0088164B"/>
    <w:rsid w:val="00881A90"/>
    <w:rsid w:val="00882A36"/>
    <w:rsid w:val="0088599F"/>
    <w:rsid w:val="00886A7B"/>
    <w:rsid w:val="00891D31"/>
    <w:rsid w:val="0089309C"/>
    <w:rsid w:val="008954BD"/>
    <w:rsid w:val="00896F64"/>
    <w:rsid w:val="008A231D"/>
    <w:rsid w:val="008A351F"/>
    <w:rsid w:val="008A497C"/>
    <w:rsid w:val="008A4C11"/>
    <w:rsid w:val="008A5348"/>
    <w:rsid w:val="008A6CE5"/>
    <w:rsid w:val="008A70E6"/>
    <w:rsid w:val="008A711B"/>
    <w:rsid w:val="008B1B15"/>
    <w:rsid w:val="008B26CF"/>
    <w:rsid w:val="008B53C1"/>
    <w:rsid w:val="008C0CF9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2C1B"/>
    <w:rsid w:val="008E4469"/>
    <w:rsid w:val="008E5B66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69AE"/>
    <w:rsid w:val="00912627"/>
    <w:rsid w:val="00912BE6"/>
    <w:rsid w:val="00916AE3"/>
    <w:rsid w:val="00920990"/>
    <w:rsid w:val="00922C30"/>
    <w:rsid w:val="00930A4F"/>
    <w:rsid w:val="00931A5C"/>
    <w:rsid w:val="00931FA0"/>
    <w:rsid w:val="00937966"/>
    <w:rsid w:val="00940DD1"/>
    <w:rsid w:val="00943633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85B"/>
    <w:rsid w:val="00972E16"/>
    <w:rsid w:val="0097454A"/>
    <w:rsid w:val="00974791"/>
    <w:rsid w:val="00975173"/>
    <w:rsid w:val="00980F11"/>
    <w:rsid w:val="00981B67"/>
    <w:rsid w:val="009841BE"/>
    <w:rsid w:val="009845F9"/>
    <w:rsid w:val="009906AA"/>
    <w:rsid w:val="00993FF0"/>
    <w:rsid w:val="00996CD9"/>
    <w:rsid w:val="00996D22"/>
    <w:rsid w:val="009A0D27"/>
    <w:rsid w:val="009A1C8F"/>
    <w:rsid w:val="009A20BD"/>
    <w:rsid w:val="009A2DD3"/>
    <w:rsid w:val="009A393C"/>
    <w:rsid w:val="009A7E13"/>
    <w:rsid w:val="009B018E"/>
    <w:rsid w:val="009B0F58"/>
    <w:rsid w:val="009B1DF3"/>
    <w:rsid w:val="009B3206"/>
    <w:rsid w:val="009B56F6"/>
    <w:rsid w:val="009B5810"/>
    <w:rsid w:val="009C2416"/>
    <w:rsid w:val="009C654E"/>
    <w:rsid w:val="009C7493"/>
    <w:rsid w:val="009D02BC"/>
    <w:rsid w:val="009D117D"/>
    <w:rsid w:val="009D3059"/>
    <w:rsid w:val="009D4AA2"/>
    <w:rsid w:val="009D732C"/>
    <w:rsid w:val="009D79DC"/>
    <w:rsid w:val="009E0084"/>
    <w:rsid w:val="009E024C"/>
    <w:rsid w:val="009E44F8"/>
    <w:rsid w:val="009E79CB"/>
    <w:rsid w:val="009F01AE"/>
    <w:rsid w:val="009F3643"/>
    <w:rsid w:val="009F40B2"/>
    <w:rsid w:val="009F67C3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52FA"/>
    <w:rsid w:val="00A1541B"/>
    <w:rsid w:val="00A16C05"/>
    <w:rsid w:val="00A20000"/>
    <w:rsid w:val="00A22350"/>
    <w:rsid w:val="00A22D04"/>
    <w:rsid w:val="00A22EA2"/>
    <w:rsid w:val="00A2405C"/>
    <w:rsid w:val="00A240EA"/>
    <w:rsid w:val="00A30B40"/>
    <w:rsid w:val="00A30F1E"/>
    <w:rsid w:val="00A329F8"/>
    <w:rsid w:val="00A35C3B"/>
    <w:rsid w:val="00A420C1"/>
    <w:rsid w:val="00A42506"/>
    <w:rsid w:val="00A430A0"/>
    <w:rsid w:val="00A449A7"/>
    <w:rsid w:val="00A44C77"/>
    <w:rsid w:val="00A512B8"/>
    <w:rsid w:val="00A51E71"/>
    <w:rsid w:val="00A526C7"/>
    <w:rsid w:val="00A53709"/>
    <w:rsid w:val="00A55183"/>
    <w:rsid w:val="00A55CC8"/>
    <w:rsid w:val="00A56501"/>
    <w:rsid w:val="00A61685"/>
    <w:rsid w:val="00A61AAA"/>
    <w:rsid w:val="00A62BE9"/>
    <w:rsid w:val="00A62F62"/>
    <w:rsid w:val="00A64776"/>
    <w:rsid w:val="00A66C04"/>
    <w:rsid w:val="00A67BE3"/>
    <w:rsid w:val="00A70B89"/>
    <w:rsid w:val="00A74EB3"/>
    <w:rsid w:val="00A758D2"/>
    <w:rsid w:val="00A80451"/>
    <w:rsid w:val="00A80901"/>
    <w:rsid w:val="00A812AA"/>
    <w:rsid w:val="00A8170D"/>
    <w:rsid w:val="00A83BBE"/>
    <w:rsid w:val="00A86F56"/>
    <w:rsid w:val="00A8744E"/>
    <w:rsid w:val="00A8751C"/>
    <w:rsid w:val="00A92F75"/>
    <w:rsid w:val="00A97B2F"/>
    <w:rsid w:val="00AA22A6"/>
    <w:rsid w:val="00AA4EB3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342D"/>
    <w:rsid w:val="00AD34DD"/>
    <w:rsid w:val="00AD4CEB"/>
    <w:rsid w:val="00AD5A7D"/>
    <w:rsid w:val="00AD634D"/>
    <w:rsid w:val="00AD656B"/>
    <w:rsid w:val="00AD65B2"/>
    <w:rsid w:val="00AE0749"/>
    <w:rsid w:val="00AE1E4D"/>
    <w:rsid w:val="00AE2A64"/>
    <w:rsid w:val="00AE2F9C"/>
    <w:rsid w:val="00AE3ECF"/>
    <w:rsid w:val="00AE629B"/>
    <w:rsid w:val="00AE7D3A"/>
    <w:rsid w:val="00AF0C3C"/>
    <w:rsid w:val="00AF236A"/>
    <w:rsid w:val="00AF3913"/>
    <w:rsid w:val="00AF4522"/>
    <w:rsid w:val="00AF471C"/>
    <w:rsid w:val="00AF6FE8"/>
    <w:rsid w:val="00B01B53"/>
    <w:rsid w:val="00B01DD7"/>
    <w:rsid w:val="00B0353D"/>
    <w:rsid w:val="00B03650"/>
    <w:rsid w:val="00B05122"/>
    <w:rsid w:val="00B0558D"/>
    <w:rsid w:val="00B0564B"/>
    <w:rsid w:val="00B0643F"/>
    <w:rsid w:val="00B06F5E"/>
    <w:rsid w:val="00B07CBC"/>
    <w:rsid w:val="00B12826"/>
    <w:rsid w:val="00B16855"/>
    <w:rsid w:val="00B16B2B"/>
    <w:rsid w:val="00B224B2"/>
    <w:rsid w:val="00B22973"/>
    <w:rsid w:val="00B22C9F"/>
    <w:rsid w:val="00B255DA"/>
    <w:rsid w:val="00B30C64"/>
    <w:rsid w:val="00B31BC6"/>
    <w:rsid w:val="00B3401B"/>
    <w:rsid w:val="00B3666D"/>
    <w:rsid w:val="00B36F6E"/>
    <w:rsid w:val="00B37904"/>
    <w:rsid w:val="00B37BAE"/>
    <w:rsid w:val="00B40116"/>
    <w:rsid w:val="00B42953"/>
    <w:rsid w:val="00B43C8A"/>
    <w:rsid w:val="00B44669"/>
    <w:rsid w:val="00B45AFD"/>
    <w:rsid w:val="00B4623E"/>
    <w:rsid w:val="00B508AD"/>
    <w:rsid w:val="00B52905"/>
    <w:rsid w:val="00B538B7"/>
    <w:rsid w:val="00B54940"/>
    <w:rsid w:val="00B60AA4"/>
    <w:rsid w:val="00B60EC0"/>
    <w:rsid w:val="00B61ED6"/>
    <w:rsid w:val="00B63B7A"/>
    <w:rsid w:val="00B659F9"/>
    <w:rsid w:val="00B66B7D"/>
    <w:rsid w:val="00B66D21"/>
    <w:rsid w:val="00B7027F"/>
    <w:rsid w:val="00B720C0"/>
    <w:rsid w:val="00B72157"/>
    <w:rsid w:val="00B750D1"/>
    <w:rsid w:val="00B75110"/>
    <w:rsid w:val="00B754B6"/>
    <w:rsid w:val="00B8118E"/>
    <w:rsid w:val="00B814F0"/>
    <w:rsid w:val="00B81FE7"/>
    <w:rsid w:val="00B825F1"/>
    <w:rsid w:val="00B829AB"/>
    <w:rsid w:val="00B8377C"/>
    <w:rsid w:val="00B870B4"/>
    <w:rsid w:val="00B877B6"/>
    <w:rsid w:val="00B87830"/>
    <w:rsid w:val="00B958FD"/>
    <w:rsid w:val="00B962C7"/>
    <w:rsid w:val="00BA12EC"/>
    <w:rsid w:val="00BA4545"/>
    <w:rsid w:val="00BA7BBC"/>
    <w:rsid w:val="00BA7E4D"/>
    <w:rsid w:val="00BB1F60"/>
    <w:rsid w:val="00BC0583"/>
    <w:rsid w:val="00BC074B"/>
    <w:rsid w:val="00BC1095"/>
    <w:rsid w:val="00BC1506"/>
    <w:rsid w:val="00BC209D"/>
    <w:rsid w:val="00BC544F"/>
    <w:rsid w:val="00BC6880"/>
    <w:rsid w:val="00BC72EA"/>
    <w:rsid w:val="00BD0229"/>
    <w:rsid w:val="00BD46F3"/>
    <w:rsid w:val="00BD4938"/>
    <w:rsid w:val="00BD6DE2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4DD2"/>
    <w:rsid w:val="00BF5527"/>
    <w:rsid w:val="00BF61EC"/>
    <w:rsid w:val="00C10AEE"/>
    <w:rsid w:val="00C11B43"/>
    <w:rsid w:val="00C12668"/>
    <w:rsid w:val="00C13BA1"/>
    <w:rsid w:val="00C14F6E"/>
    <w:rsid w:val="00C16F18"/>
    <w:rsid w:val="00C1796D"/>
    <w:rsid w:val="00C2612B"/>
    <w:rsid w:val="00C26756"/>
    <w:rsid w:val="00C27DEF"/>
    <w:rsid w:val="00C3054E"/>
    <w:rsid w:val="00C31571"/>
    <w:rsid w:val="00C31970"/>
    <w:rsid w:val="00C321FE"/>
    <w:rsid w:val="00C335BE"/>
    <w:rsid w:val="00C36807"/>
    <w:rsid w:val="00C3725B"/>
    <w:rsid w:val="00C37A8F"/>
    <w:rsid w:val="00C401BC"/>
    <w:rsid w:val="00C40F8E"/>
    <w:rsid w:val="00C42771"/>
    <w:rsid w:val="00C52949"/>
    <w:rsid w:val="00C568EB"/>
    <w:rsid w:val="00C57EB7"/>
    <w:rsid w:val="00C60092"/>
    <w:rsid w:val="00C60352"/>
    <w:rsid w:val="00C60DF1"/>
    <w:rsid w:val="00C6262E"/>
    <w:rsid w:val="00C63330"/>
    <w:rsid w:val="00C64958"/>
    <w:rsid w:val="00C65DE1"/>
    <w:rsid w:val="00C66E0E"/>
    <w:rsid w:val="00C75B74"/>
    <w:rsid w:val="00C761A0"/>
    <w:rsid w:val="00C82547"/>
    <w:rsid w:val="00C83EB9"/>
    <w:rsid w:val="00C8607F"/>
    <w:rsid w:val="00C86BFF"/>
    <w:rsid w:val="00C86C81"/>
    <w:rsid w:val="00C87A79"/>
    <w:rsid w:val="00C9215B"/>
    <w:rsid w:val="00C94284"/>
    <w:rsid w:val="00C955F7"/>
    <w:rsid w:val="00CA0CB8"/>
    <w:rsid w:val="00CA1F69"/>
    <w:rsid w:val="00CA284A"/>
    <w:rsid w:val="00CA297C"/>
    <w:rsid w:val="00CA3939"/>
    <w:rsid w:val="00CA5B41"/>
    <w:rsid w:val="00CB2296"/>
    <w:rsid w:val="00CB2651"/>
    <w:rsid w:val="00CB6487"/>
    <w:rsid w:val="00CB6573"/>
    <w:rsid w:val="00CC04B7"/>
    <w:rsid w:val="00CC0D93"/>
    <w:rsid w:val="00CC1880"/>
    <w:rsid w:val="00CC3079"/>
    <w:rsid w:val="00CC31D2"/>
    <w:rsid w:val="00CC32FC"/>
    <w:rsid w:val="00CC43A1"/>
    <w:rsid w:val="00CC482D"/>
    <w:rsid w:val="00CD0EEC"/>
    <w:rsid w:val="00CD45FB"/>
    <w:rsid w:val="00CD56D0"/>
    <w:rsid w:val="00CD5C8C"/>
    <w:rsid w:val="00CD6527"/>
    <w:rsid w:val="00CE156F"/>
    <w:rsid w:val="00CE3352"/>
    <w:rsid w:val="00CE37F1"/>
    <w:rsid w:val="00CE5ECE"/>
    <w:rsid w:val="00CE5F1A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58D8"/>
    <w:rsid w:val="00D36E5D"/>
    <w:rsid w:val="00D37373"/>
    <w:rsid w:val="00D40C03"/>
    <w:rsid w:val="00D410E0"/>
    <w:rsid w:val="00D43635"/>
    <w:rsid w:val="00D45C2F"/>
    <w:rsid w:val="00D46EC1"/>
    <w:rsid w:val="00D51C30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43B1"/>
    <w:rsid w:val="00D84AF6"/>
    <w:rsid w:val="00D87FC7"/>
    <w:rsid w:val="00D90995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41D"/>
    <w:rsid w:val="00DA29AC"/>
    <w:rsid w:val="00DA36A9"/>
    <w:rsid w:val="00DA3C8D"/>
    <w:rsid w:val="00DA63C2"/>
    <w:rsid w:val="00DB12FA"/>
    <w:rsid w:val="00DB2288"/>
    <w:rsid w:val="00DB2697"/>
    <w:rsid w:val="00DB4489"/>
    <w:rsid w:val="00DB4ECE"/>
    <w:rsid w:val="00DB63BD"/>
    <w:rsid w:val="00DB7061"/>
    <w:rsid w:val="00DC0CEC"/>
    <w:rsid w:val="00DC2377"/>
    <w:rsid w:val="00DC2A07"/>
    <w:rsid w:val="00DC2B8E"/>
    <w:rsid w:val="00DC4F11"/>
    <w:rsid w:val="00DC7552"/>
    <w:rsid w:val="00DD097E"/>
    <w:rsid w:val="00DD138D"/>
    <w:rsid w:val="00DD14F1"/>
    <w:rsid w:val="00DD192C"/>
    <w:rsid w:val="00DD1D14"/>
    <w:rsid w:val="00DD3068"/>
    <w:rsid w:val="00DE2BFF"/>
    <w:rsid w:val="00DE3536"/>
    <w:rsid w:val="00DE3975"/>
    <w:rsid w:val="00DE463C"/>
    <w:rsid w:val="00DE51BC"/>
    <w:rsid w:val="00DE6B69"/>
    <w:rsid w:val="00DE7364"/>
    <w:rsid w:val="00DE7388"/>
    <w:rsid w:val="00DE7B1C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DF737A"/>
    <w:rsid w:val="00E007D7"/>
    <w:rsid w:val="00E01EC8"/>
    <w:rsid w:val="00E03B25"/>
    <w:rsid w:val="00E043C3"/>
    <w:rsid w:val="00E050A8"/>
    <w:rsid w:val="00E11590"/>
    <w:rsid w:val="00E11D65"/>
    <w:rsid w:val="00E1420C"/>
    <w:rsid w:val="00E15612"/>
    <w:rsid w:val="00E17BBB"/>
    <w:rsid w:val="00E20517"/>
    <w:rsid w:val="00E227F2"/>
    <w:rsid w:val="00E246B7"/>
    <w:rsid w:val="00E247F2"/>
    <w:rsid w:val="00E3035B"/>
    <w:rsid w:val="00E30B74"/>
    <w:rsid w:val="00E31BF9"/>
    <w:rsid w:val="00E3472B"/>
    <w:rsid w:val="00E35DFF"/>
    <w:rsid w:val="00E41B49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4A2F"/>
    <w:rsid w:val="00E56217"/>
    <w:rsid w:val="00E57642"/>
    <w:rsid w:val="00E62C39"/>
    <w:rsid w:val="00E67840"/>
    <w:rsid w:val="00E67F4D"/>
    <w:rsid w:val="00E70BF6"/>
    <w:rsid w:val="00E70C6A"/>
    <w:rsid w:val="00E725A6"/>
    <w:rsid w:val="00E75B27"/>
    <w:rsid w:val="00E7762E"/>
    <w:rsid w:val="00E8099C"/>
    <w:rsid w:val="00E819AD"/>
    <w:rsid w:val="00E85247"/>
    <w:rsid w:val="00E8647F"/>
    <w:rsid w:val="00E9011E"/>
    <w:rsid w:val="00E91AED"/>
    <w:rsid w:val="00E9277A"/>
    <w:rsid w:val="00E92E1A"/>
    <w:rsid w:val="00E956EC"/>
    <w:rsid w:val="00E96849"/>
    <w:rsid w:val="00EA10AA"/>
    <w:rsid w:val="00EA4053"/>
    <w:rsid w:val="00EA4592"/>
    <w:rsid w:val="00EA5520"/>
    <w:rsid w:val="00EA72B6"/>
    <w:rsid w:val="00EB093B"/>
    <w:rsid w:val="00EB0C05"/>
    <w:rsid w:val="00EB6CED"/>
    <w:rsid w:val="00EB715D"/>
    <w:rsid w:val="00EB7F75"/>
    <w:rsid w:val="00EC4457"/>
    <w:rsid w:val="00EC582F"/>
    <w:rsid w:val="00EC76B9"/>
    <w:rsid w:val="00EC7F9E"/>
    <w:rsid w:val="00ED1D13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0E38"/>
    <w:rsid w:val="00EF2BD0"/>
    <w:rsid w:val="00EF3920"/>
    <w:rsid w:val="00EF49EA"/>
    <w:rsid w:val="00EF6829"/>
    <w:rsid w:val="00EF6A83"/>
    <w:rsid w:val="00F008D9"/>
    <w:rsid w:val="00F01C16"/>
    <w:rsid w:val="00F028E2"/>
    <w:rsid w:val="00F02EB4"/>
    <w:rsid w:val="00F043B8"/>
    <w:rsid w:val="00F045B2"/>
    <w:rsid w:val="00F0520A"/>
    <w:rsid w:val="00F0738B"/>
    <w:rsid w:val="00F073B2"/>
    <w:rsid w:val="00F11AAA"/>
    <w:rsid w:val="00F178FC"/>
    <w:rsid w:val="00F21346"/>
    <w:rsid w:val="00F24B87"/>
    <w:rsid w:val="00F25F08"/>
    <w:rsid w:val="00F30889"/>
    <w:rsid w:val="00F40ACF"/>
    <w:rsid w:val="00F4229D"/>
    <w:rsid w:val="00F43660"/>
    <w:rsid w:val="00F436BC"/>
    <w:rsid w:val="00F438B7"/>
    <w:rsid w:val="00F44D62"/>
    <w:rsid w:val="00F47220"/>
    <w:rsid w:val="00F536DE"/>
    <w:rsid w:val="00F576B9"/>
    <w:rsid w:val="00F576E8"/>
    <w:rsid w:val="00F606DC"/>
    <w:rsid w:val="00F60B68"/>
    <w:rsid w:val="00F6586F"/>
    <w:rsid w:val="00F70E90"/>
    <w:rsid w:val="00F7165A"/>
    <w:rsid w:val="00F71E5B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3E26"/>
    <w:rsid w:val="00F8764F"/>
    <w:rsid w:val="00F9004E"/>
    <w:rsid w:val="00F9249B"/>
    <w:rsid w:val="00F9250B"/>
    <w:rsid w:val="00F92686"/>
    <w:rsid w:val="00F9455F"/>
    <w:rsid w:val="00F94F0A"/>
    <w:rsid w:val="00F9504B"/>
    <w:rsid w:val="00F95296"/>
    <w:rsid w:val="00F96480"/>
    <w:rsid w:val="00FA1931"/>
    <w:rsid w:val="00FA5810"/>
    <w:rsid w:val="00FA7841"/>
    <w:rsid w:val="00FA7EA8"/>
    <w:rsid w:val="00FB04EF"/>
    <w:rsid w:val="00FB1A4C"/>
    <w:rsid w:val="00FB2CDF"/>
    <w:rsid w:val="00FB39DD"/>
    <w:rsid w:val="00FC0A66"/>
    <w:rsid w:val="00FC1B75"/>
    <w:rsid w:val="00FC34C4"/>
    <w:rsid w:val="00FC3A2D"/>
    <w:rsid w:val="00FC4A71"/>
    <w:rsid w:val="00FC530F"/>
    <w:rsid w:val="00FC6583"/>
    <w:rsid w:val="00FD1EAA"/>
    <w:rsid w:val="00FD312B"/>
    <w:rsid w:val="00FD4818"/>
    <w:rsid w:val="00FD65EC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2005CEFA"/>
  <w15:docId w15:val="{BBDC6893-6851-40D2-9B2C-A7AB83F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paragraph" w:styleId="berschrift1">
    <w:name w:val="heading 1"/>
    <w:basedOn w:val="Standard"/>
    <w:next w:val="Standard"/>
    <w:link w:val="berschrift1Zchn"/>
    <w:rsid w:val="000752FA"/>
    <w:pPr>
      <w:keepNext/>
      <w:keepLines/>
      <w:numPr>
        <w:numId w:val="13"/>
      </w:numPr>
      <w:spacing w:before="480" w:after="120"/>
      <w:outlineLvl w:val="0"/>
    </w:pPr>
    <w:rPr>
      <w:rFonts w:ascii="Arial" w:eastAsiaTheme="majorEastAsia" w:hAnsi="Arial" w:cstheme="majorBidi"/>
      <w:b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rsid w:val="000752FA"/>
    <w:pPr>
      <w:keepNext/>
      <w:keepLines/>
      <w:numPr>
        <w:ilvl w:val="1"/>
        <w:numId w:val="13"/>
      </w:numPr>
      <w:spacing w:before="360" w:after="120"/>
      <w:ind w:left="578" w:hanging="578"/>
      <w:outlineLvl w:val="1"/>
    </w:pPr>
    <w:rPr>
      <w:rFonts w:ascii="Arial" w:eastAsiaTheme="majorEastAsia" w:hAnsi="Arial" w:cstheme="majorBidi"/>
      <w:b/>
      <w:bCs/>
      <w:color w:val="DC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52FA"/>
    <w:pPr>
      <w:keepNext/>
      <w:keepLines/>
      <w:numPr>
        <w:ilvl w:val="2"/>
        <w:numId w:val="13"/>
      </w:numPr>
      <w:spacing w:before="360" w:after="120"/>
      <w:outlineLvl w:val="2"/>
    </w:pPr>
    <w:rPr>
      <w:rFonts w:ascii="Arial" w:eastAsiaTheme="majorEastAsia" w:hAnsi="Arial" w:cstheme="majorBidi"/>
      <w:b/>
      <w:bCs/>
      <w:color w:val="DC000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752FA"/>
    <w:pPr>
      <w:keepNext/>
      <w:keepLines/>
      <w:numPr>
        <w:ilvl w:val="3"/>
        <w:numId w:val="13"/>
      </w:numPr>
      <w:spacing w:before="20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B192E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B192E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B192E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B192E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B192E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0752FA"/>
    <w:pPr>
      <w:spacing w:line="280" w:lineRule="exact"/>
    </w:pPr>
    <w:rPr>
      <w:rFonts w:ascii="Arial" w:hAnsi="Arial"/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customStyle="1" w:styleId="Tabellenraster1">
    <w:name w:val="Tabellenraster1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0752FA"/>
    <w:rPr>
      <w:rFonts w:ascii="Arial" w:hAnsi="Arial"/>
      <w:spacing w:val="2"/>
      <w:szCs w:val="24"/>
    </w:rPr>
  </w:style>
  <w:style w:type="character" w:customStyle="1" w:styleId="SHVAnredeZchn">
    <w:name w:val="SHV_Anrede Zchn"/>
    <w:basedOn w:val="SHVStandard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character" w:customStyle="1" w:styleId="berschrift1Zchn">
    <w:name w:val="Überschrift 1 Zchn"/>
    <w:basedOn w:val="Absatz-Standardschriftart"/>
    <w:link w:val="berschrift1"/>
    <w:rsid w:val="000752FA"/>
    <w:rPr>
      <w:rFonts w:ascii="Arial" w:eastAsiaTheme="majorEastAsia" w:hAnsi="Arial" w:cstheme="majorBidi"/>
      <w:b/>
      <w:bCs/>
      <w:color w:val="DC0000"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752FA"/>
    <w:rPr>
      <w:rFonts w:ascii="Arial" w:eastAsiaTheme="majorEastAsia" w:hAnsi="Arial" w:cstheme="majorBidi"/>
      <w:b/>
      <w:bCs/>
      <w:color w:val="DC0000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752FA"/>
    <w:rPr>
      <w:rFonts w:ascii="Arial" w:eastAsiaTheme="majorEastAsia" w:hAnsi="Arial" w:cstheme="majorBidi"/>
      <w:b/>
      <w:bCs/>
      <w:color w:val="DC0000"/>
      <w:spacing w:val="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0752FA"/>
    <w:rPr>
      <w:rFonts w:ascii="Arial" w:eastAsiaTheme="majorEastAsia" w:hAnsi="Arial" w:cstheme="majorBidi"/>
      <w:b/>
      <w:bCs/>
      <w:i/>
      <w:iCs/>
      <w:color w:val="4F81BD" w:themeColor="accent1"/>
      <w:spacing w:val="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7B192E"/>
    <w:rPr>
      <w:rFonts w:asciiTheme="majorHAnsi" w:eastAsiaTheme="majorEastAsia" w:hAnsiTheme="majorHAnsi" w:cstheme="majorBidi"/>
      <w:color w:val="243F60" w:themeColor="accent1" w:themeShade="7F"/>
      <w:spacing w:val="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B192E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B192E"/>
    <w:rPr>
      <w:rFonts w:asciiTheme="majorHAnsi" w:eastAsiaTheme="majorEastAsia" w:hAnsiTheme="majorHAnsi" w:cstheme="majorBidi"/>
      <w:i/>
      <w:iCs/>
      <w:color w:val="404040" w:themeColor="text1" w:themeTint="BF"/>
      <w:spacing w:val="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B192E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semiHidden/>
    <w:rsid w:val="007B192E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styleId="Hyperlink">
    <w:name w:val="Hyperlink"/>
    <w:basedOn w:val="Absatz-Standardschriftart"/>
    <w:rsid w:val="00AD65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rsid w:val="00DF737A"/>
    <w:pPr>
      <w:ind w:left="720"/>
      <w:contextualSpacing/>
    </w:pPr>
  </w:style>
  <w:style w:type="character" w:styleId="Kommentarzeichen">
    <w:name w:val="annotation reference"/>
    <w:basedOn w:val="Absatz-Standardschriftart"/>
    <w:rsid w:val="000429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293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293C"/>
    <w:rPr>
      <w:rFonts w:ascii="HelveticaNeueLT Std Lt" w:hAnsi="HelveticaNeueLT Std Lt"/>
      <w:spacing w:val="4"/>
    </w:rPr>
  </w:style>
  <w:style w:type="paragraph" w:styleId="Kommentarthema">
    <w:name w:val="annotation subject"/>
    <w:basedOn w:val="Kommentartext"/>
    <w:next w:val="Kommentartext"/>
    <w:link w:val="KommentarthemaZchn"/>
    <w:rsid w:val="000429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293C"/>
    <w:rPr>
      <w:rFonts w:ascii="HelveticaNeueLT Std Lt" w:hAnsi="HelveticaNeueLT Std Lt"/>
      <w:b/>
      <w:bCs/>
      <w:spacing w:val="4"/>
    </w:rPr>
  </w:style>
  <w:style w:type="paragraph" w:styleId="Sprechblasentext">
    <w:name w:val="Balloon Text"/>
    <w:basedOn w:val="Standard"/>
    <w:link w:val="SprechblasentextZchn"/>
    <w:rsid w:val="000429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293C"/>
    <w:rPr>
      <w:rFonts w:ascii="Tahoma" w:hAnsi="Tahoma" w:cs="Tahoma"/>
      <w:spacing w:val="4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roethlisberger@hand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M&#252;ller\Synology\SHV\Vorlage_Brief_SHV_neutr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5ADF-1859-4754-A983-9B0656D7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Vorlage_Brief_SHV_neutral.dotx</Template>
  <TotalTime>0</TotalTime>
  <Pages>2</Pages>
  <Words>182</Words>
  <Characters>1818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Müller</dc:creator>
  <cp:lastModifiedBy>Hasler-Petrig Jacqueline</cp:lastModifiedBy>
  <cp:revision>11</cp:revision>
  <cp:lastPrinted>2021-03-25T14:40:00Z</cp:lastPrinted>
  <dcterms:created xsi:type="dcterms:W3CDTF">2024-03-05T12:46:00Z</dcterms:created>
  <dcterms:modified xsi:type="dcterms:W3CDTF">2024-03-07T12:33:00Z</dcterms:modified>
</cp:coreProperties>
</file>