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421C" w14:textId="3E5A27EE" w:rsidR="00457846" w:rsidRDefault="00457846" w:rsidP="0045784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000000"/>
          <w:sz w:val="36"/>
          <w:szCs w:val="36"/>
        </w:rPr>
      </w:pPr>
      <w:r w:rsidRPr="00457846">
        <w:rPr>
          <w:rFonts w:ascii="Arial" w:hAnsi="Arial" w:cs="Arial"/>
          <w:b/>
          <w:bCs/>
          <w:color w:val="000000"/>
          <w:sz w:val="36"/>
          <w:szCs w:val="36"/>
        </w:rPr>
        <w:t xml:space="preserve">Partizipationspool </w:t>
      </w:r>
      <w:r w:rsidR="006339C0">
        <w:rPr>
          <w:rFonts w:ascii="Arial" w:hAnsi="Arial" w:cs="Arial"/>
          <w:b/>
          <w:bCs/>
          <w:color w:val="000000"/>
          <w:sz w:val="36"/>
          <w:szCs w:val="36"/>
        </w:rPr>
        <w:t xml:space="preserve">für </w:t>
      </w:r>
      <w:r w:rsidRPr="00457846">
        <w:rPr>
          <w:rFonts w:ascii="Arial" w:hAnsi="Arial" w:cs="Arial"/>
          <w:b/>
          <w:bCs/>
          <w:color w:val="000000"/>
          <w:sz w:val="36"/>
          <w:szCs w:val="36"/>
        </w:rPr>
        <w:t>Vereinsanträge</w:t>
      </w:r>
    </w:p>
    <w:p w14:paraId="23BA9E25" w14:textId="3759AF24" w:rsidR="006339C0" w:rsidRPr="00457846" w:rsidRDefault="006339C0" w:rsidP="0045784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Vereinsarbeit </w:t>
      </w:r>
      <w:r w:rsidR="005517FA">
        <w:rPr>
          <w:rFonts w:ascii="Arial" w:hAnsi="Arial" w:cs="Arial"/>
          <w:b/>
          <w:bCs/>
          <w:color w:val="000000"/>
          <w:sz w:val="36"/>
          <w:szCs w:val="36"/>
        </w:rPr>
        <w:t xml:space="preserve">im Handball </w:t>
      </w:r>
      <w:r w:rsidR="00EE1E9D">
        <w:rPr>
          <w:rFonts w:ascii="Arial" w:hAnsi="Arial" w:cs="Arial"/>
          <w:b/>
          <w:bCs/>
          <w:color w:val="000000"/>
          <w:sz w:val="36"/>
          <w:szCs w:val="36"/>
        </w:rPr>
        <w:t xml:space="preserve">fördern </w:t>
      </w:r>
      <w:r w:rsidR="00766A3D">
        <w:rPr>
          <w:rFonts w:ascii="Arial" w:hAnsi="Arial" w:cs="Arial"/>
          <w:b/>
          <w:bCs/>
          <w:color w:val="000000"/>
          <w:sz w:val="36"/>
          <w:szCs w:val="36"/>
        </w:rPr>
        <w:t xml:space="preserve">und </w:t>
      </w:r>
      <w:r>
        <w:rPr>
          <w:rFonts w:ascii="Arial" w:hAnsi="Arial" w:cs="Arial"/>
          <w:b/>
          <w:bCs/>
          <w:color w:val="000000"/>
          <w:sz w:val="36"/>
          <w:szCs w:val="36"/>
        </w:rPr>
        <w:t>stärken</w:t>
      </w:r>
    </w:p>
    <w:p w14:paraId="60A55ADA" w14:textId="77777777" w:rsidR="00457846" w:rsidRPr="00457846" w:rsidRDefault="00457846" w:rsidP="0045784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14:paraId="429B4220" w14:textId="273CB39C" w:rsidR="00457846" w:rsidRPr="00457846" w:rsidRDefault="00457846" w:rsidP="0045784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  <w:r w:rsidRPr="00457846">
        <w:rPr>
          <w:rFonts w:ascii="Arial" w:hAnsi="Arial" w:cs="Arial"/>
          <w:color w:val="000000"/>
        </w:rPr>
        <w:t xml:space="preserve">Olten, </w:t>
      </w:r>
      <w:r w:rsidR="009F3B8C">
        <w:rPr>
          <w:rFonts w:ascii="Arial" w:hAnsi="Arial" w:cs="Arial"/>
          <w:color w:val="000000"/>
        </w:rPr>
        <w:t>6</w:t>
      </w:r>
      <w:r w:rsidRPr="00457846">
        <w:rPr>
          <w:rFonts w:ascii="Arial" w:hAnsi="Arial" w:cs="Arial"/>
          <w:color w:val="000000"/>
        </w:rPr>
        <w:t xml:space="preserve">. </w:t>
      </w:r>
      <w:r w:rsidR="009F3B8C">
        <w:rPr>
          <w:rFonts w:ascii="Arial" w:hAnsi="Arial" w:cs="Arial"/>
          <w:color w:val="000000"/>
        </w:rPr>
        <w:t xml:space="preserve">Juni </w:t>
      </w:r>
      <w:r w:rsidRPr="00457846">
        <w:rPr>
          <w:rFonts w:ascii="Arial" w:hAnsi="Arial" w:cs="Arial"/>
          <w:color w:val="000000"/>
        </w:rPr>
        <w:t xml:space="preserve">2023 </w:t>
      </w:r>
    </w:p>
    <w:p w14:paraId="16E50615" w14:textId="77777777" w:rsidR="00457846" w:rsidRPr="00457846" w:rsidRDefault="00457846" w:rsidP="0045784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</w:p>
    <w:p w14:paraId="6B270A19" w14:textId="77777777" w:rsidR="00457846" w:rsidRPr="00457846" w:rsidRDefault="00457846" w:rsidP="00457846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</w:p>
    <w:p w14:paraId="53BB634E" w14:textId="77777777" w:rsidR="00457846" w:rsidRPr="00457846" w:rsidRDefault="00457846" w:rsidP="00457846">
      <w:pPr>
        <w:spacing w:after="0" w:line="240" w:lineRule="auto"/>
        <w:jc w:val="left"/>
        <w:rPr>
          <w:rFonts w:ascii="Arial" w:hAnsi="Arial" w:cs="Arial"/>
          <w:color w:val="000000"/>
          <w:sz w:val="2"/>
          <w:szCs w:val="2"/>
          <w:highlight w:val="yellow"/>
        </w:rPr>
      </w:pPr>
    </w:p>
    <w:p w14:paraId="62F952C5" w14:textId="67E8C88F" w:rsidR="00457846" w:rsidRPr="00457846" w:rsidRDefault="00AD752C" w:rsidP="0045784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Beschreibung Partizipationspool</w:t>
      </w:r>
      <w:r w:rsidR="007A07E1">
        <w:rPr>
          <w:rFonts w:ascii="Arial" w:hAnsi="Arial" w:cs="Arial"/>
          <w:b/>
          <w:bCs/>
          <w:color w:val="000000"/>
        </w:rPr>
        <w:t xml:space="preserve"> für Vereinsanträge</w:t>
      </w:r>
    </w:p>
    <w:p w14:paraId="467CC325" w14:textId="1108B2DA" w:rsidR="003D0A1A" w:rsidRDefault="005E54B8" w:rsidP="00962613">
      <w:pPr>
        <w:rPr>
          <w:rFonts w:ascii="Arial" w:hAnsi="Arial" w:cs="Arial"/>
        </w:rPr>
      </w:pPr>
      <w:r w:rsidRPr="00457846">
        <w:rPr>
          <w:rFonts w:ascii="Arial" w:hAnsi="Arial" w:cs="Arial"/>
        </w:rPr>
        <w:t xml:space="preserve">Der </w:t>
      </w:r>
      <w:r w:rsidR="006339C0">
        <w:rPr>
          <w:rFonts w:ascii="Arial" w:hAnsi="Arial" w:cs="Arial"/>
        </w:rPr>
        <w:t>Schweizerische Handball-Verband</w:t>
      </w:r>
      <w:r w:rsidRPr="00457846">
        <w:rPr>
          <w:rFonts w:ascii="Arial" w:hAnsi="Arial" w:cs="Arial"/>
        </w:rPr>
        <w:t xml:space="preserve"> möchte die </w:t>
      </w:r>
      <w:r w:rsidR="00686957">
        <w:rPr>
          <w:rFonts w:ascii="Arial" w:hAnsi="Arial" w:cs="Arial"/>
        </w:rPr>
        <w:t>Vereinsarbeit</w:t>
      </w:r>
      <w:r w:rsidRPr="00457846">
        <w:rPr>
          <w:rFonts w:ascii="Arial" w:hAnsi="Arial" w:cs="Arial"/>
        </w:rPr>
        <w:t xml:space="preserve"> stärken und </w:t>
      </w:r>
      <w:r w:rsidR="006339C0">
        <w:rPr>
          <w:rFonts w:ascii="Arial" w:hAnsi="Arial" w:cs="Arial"/>
        </w:rPr>
        <w:t>Vereine</w:t>
      </w:r>
      <w:r w:rsidRPr="00457846">
        <w:rPr>
          <w:rFonts w:ascii="Arial" w:hAnsi="Arial" w:cs="Arial"/>
        </w:rPr>
        <w:t xml:space="preserve"> in ihren Aktivitäten unterstützen. Zu diesem Zweck </w:t>
      </w:r>
      <w:r w:rsidR="006863D6">
        <w:rPr>
          <w:rFonts w:ascii="Arial" w:hAnsi="Arial" w:cs="Arial"/>
        </w:rPr>
        <w:t>wird</w:t>
      </w:r>
      <w:r w:rsidR="006863D6" w:rsidRPr="00457846">
        <w:rPr>
          <w:rFonts w:ascii="Arial" w:hAnsi="Arial" w:cs="Arial"/>
        </w:rPr>
        <w:t xml:space="preserve"> </w:t>
      </w:r>
      <w:r w:rsidRPr="00457846">
        <w:rPr>
          <w:rFonts w:ascii="Arial" w:hAnsi="Arial" w:cs="Arial"/>
        </w:rPr>
        <w:t xml:space="preserve">ein Partizipationspool eingerichtet, </w:t>
      </w:r>
      <w:r w:rsidR="006863D6">
        <w:rPr>
          <w:rFonts w:ascii="Arial" w:hAnsi="Arial" w:cs="Arial"/>
        </w:rPr>
        <w:t>das</w:t>
      </w:r>
      <w:r w:rsidR="006863D6" w:rsidRPr="00457846">
        <w:rPr>
          <w:rFonts w:ascii="Arial" w:hAnsi="Arial" w:cs="Arial"/>
        </w:rPr>
        <w:t xml:space="preserve"> </w:t>
      </w:r>
      <w:r w:rsidR="00D50B01">
        <w:rPr>
          <w:rFonts w:ascii="Arial" w:hAnsi="Arial" w:cs="Arial"/>
        </w:rPr>
        <w:t xml:space="preserve">Anträge unterstützt, </w:t>
      </w:r>
      <w:r w:rsidR="00E24532">
        <w:rPr>
          <w:rFonts w:ascii="Arial" w:hAnsi="Arial" w:cs="Arial"/>
        </w:rPr>
        <w:t>die</w:t>
      </w:r>
      <w:r w:rsidR="00D50B01">
        <w:rPr>
          <w:rFonts w:ascii="Arial" w:hAnsi="Arial" w:cs="Arial"/>
        </w:rPr>
        <w:t xml:space="preserve"> den Schweizer Handball </w:t>
      </w:r>
      <w:r w:rsidR="00E24532">
        <w:rPr>
          <w:rFonts w:ascii="Arial" w:hAnsi="Arial" w:cs="Arial"/>
        </w:rPr>
        <w:t>vorwärtsbringen</w:t>
      </w:r>
      <w:r w:rsidRPr="00457846">
        <w:rPr>
          <w:rFonts w:ascii="Arial" w:hAnsi="Arial" w:cs="Arial"/>
        </w:rPr>
        <w:t>.</w:t>
      </w:r>
      <w:r w:rsidR="003D0A1A">
        <w:rPr>
          <w:rFonts w:ascii="Arial" w:hAnsi="Arial" w:cs="Arial"/>
        </w:rPr>
        <w:t xml:space="preserve"> </w:t>
      </w:r>
      <w:r w:rsidR="003D0A1A" w:rsidRPr="003D0A1A">
        <w:rPr>
          <w:rFonts w:ascii="Arial" w:hAnsi="Arial" w:cs="Arial"/>
        </w:rPr>
        <w:t>Ein zentrales Kriterium für die Genehmigung eines Antrages ist der Zusammenhang mit einem oder mehreren</w:t>
      </w:r>
      <w:r w:rsidR="006863D6">
        <w:rPr>
          <w:rFonts w:ascii="Arial" w:hAnsi="Arial" w:cs="Arial"/>
        </w:rPr>
        <w:t xml:space="preserve"> strategischen</w:t>
      </w:r>
      <w:r w:rsidR="003D0A1A" w:rsidRPr="003D0A1A">
        <w:rPr>
          <w:rFonts w:ascii="Arial" w:hAnsi="Arial" w:cs="Arial"/>
        </w:rPr>
        <w:t xml:space="preserve"> Zielen des SHV. In den Anträgen sollen Ziele messbar angegeben und das </w:t>
      </w:r>
      <w:r w:rsidR="009F3B8C">
        <w:rPr>
          <w:rFonts w:ascii="Arial" w:hAnsi="Arial" w:cs="Arial"/>
        </w:rPr>
        <w:t xml:space="preserve">mögliche </w:t>
      </w:r>
      <w:r w:rsidR="003D0A1A" w:rsidRPr="003D0A1A">
        <w:rPr>
          <w:rFonts w:ascii="Arial" w:hAnsi="Arial" w:cs="Arial"/>
        </w:rPr>
        <w:t>Potenzial realistisch beschrieben werden</w:t>
      </w:r>
      <w:r w:rsidR="003D0A1A">
        <w:rPr>
          <w:rFonts w:ascii="Arial" w:hAnsi="Arial" w:cs="Arial"/>
        </w:rPr>
        <w:t>.</w:t>
      </w:r>
      <w:r w:rsidR="009F3B8C">
        <w:rPr>
          <w:rFonts w:ascii="Arial" w:hAnsi="Arial" w:cs="Arial"/>
        </w:rPr>
        <w:t xml:space="preserve"> </w:t>
      </w:r>
      <w:r w:rsidR="000E5EE8">
        <w:rPr>
          <w:rFonts w:ascii="Arial" w:hAnsi="Arial" w:cs="Arial"/>
        </w:rPr>
        <w:t>Die Massnahmen</w:t>
      </w:r>
      <w:r w:rsidR="009F3B8C">
        <w:rPr>
          <w:rFonts w:ascii="Arial" w:hAnsi="Arial" w:cs="Arial"/>
        </w:rPr>
        <w:t xml:space="preserve"> können </w:t>
      </w:r>
      <w:r w:rsidR="000E5EE8">
        <w:rPr>
          <w:rFonts w:ascii="Arial" w:hAnsi="Arial" w:cs="Arial"/>
        </w:rPr>
        <w:t>beispielsweise für die Aktivierung verschiedener Bevölkerungsgruppen</w:t>
      </w:r>
      <w:r w:rsidR="00ED6718">
        <w:rPr>
          <w:rFonts w:ascii="Arial" w:hAnsi="Arial" w:cs="Arial"/>
        </w:rPr>
        <w:t>,</w:t>
      </w:r>
      <w:r w:rsidR="000E5EE8">
        <w:rPr>
          <w:rFonts w:ascii="Arial" w:hAnsi="Arial" w:cs="Arial"/>
        </w:rPr>
        <w:t xml:space="preserve"> «out </w:t>
      </w:r>
      <w:proofErr w:type="spellStart"/>
      <w:r w:rsidR="000E5EE8">
        <w:rPr>
          <w:rFonts w:ascii="Arial" w:hAnsi="Arial" w:cs="Arial"/>
        </w:rPr>
        <w:t>of</w:t>
      </w:r>
      <w:proofErr w:type="spellEnd"/>
      <w:r w:rsidR="000E5EE8">
        <w:rPr>
          <w:rFonts w:ascii="Arial" w:hAnsi="Arial" w:cs="Arial"/>
        </w:rPr>
        <w:t xml:space="preserve"> </w:t>
      </w:r>
      <w:proofErr w:type="spellStart"/>
      <w:r w:rsidR="00ED6718">
        <w:rPr>
          <w:rFonts w:ascii="Arial" w:hAnsi="Arial" w:cs="Arial"/>
        </w:rPr>
        <w:t>t</w:t>
      </w:r>
      <w:r w:rsidR="000E5EE8">
        <w:rPr>
          <w:rFonts w:ascii="Arial" w:hAnsi="Arial" w:cs="Arial"/>
        </w:rPr>
        <w:t>he</w:t>
      </w:r>
      <w:proofErr w:type="spellEnd"/>
      <w:r w:rsidR="000E5EE8">
        <w:rPr>
          <w:rFonts w:ascii="Arial" w:hAnsi="Arial" w:cs="Arial"/>
        </w:rPr>
        <w:t xml:space="preserve"> box» Massnahmen im Bereich Innovationen </w:t>
      </w:r>
      <w:r w:rsidR="00ED6718">
        <w:rPr>
          <w:rFonts w:ascii="Arial" w:hAnsi="Arial" w:cs="Arial"/>
        </w:rPr>
        <w:t xml:space="preserve">oder Massnahmen zur Gewinnung neuer Lizenzen </w:t>
      </w:r>
      <w:r w:rsidR="000E5EE8">
        <w:rPr>
          <w:rFonts w:ascii="Arial" w:hAnsi="Arial" w:cs="Arial"/>
        </w:rPr>
        <w:t xml:space="preserve">sein. </w:t>
      </w:r>
    </w:p>
    <w:p w14:paraId="3534F917" w14:textId="2F584423" w:rsidR="005E54B8" w:rsidRPr="00457846" w:rsidRDefault="003D0A1A" w:rsidP="00962613">
      <w:pPr>
        <w:rPr>
          <w:rFonts w:ascii="Arial" w:hAnsi="Arial" w:cs="Arial"/>
        </w:rPr>
      </w:pPr>
      <w:r w:rsidRPr="003D0A1A">
        <w:rPr>
          <w:rFonts w:ascii="Arial" w:hAnsi="Arial" w:cs="Arial"/>
        </w:rPr>
        <w:t>Anträge</w:t>
      </w:r>
      <w:r w:rsidR="006863D6">
        <w:rPr>
          <w:rFonts w:ascii="Arial" w:hAnsi="Arial" w:cs="Arial"/>
        </w:rPr>
        <w:t xml:space="preserve"> werden</w:t>
      </w:r>
      <w:r w:rsidRPr="003D0A1A">
        <w:rPr>
          <w:rFonts w:ascii="Arial" w:hAnsi="Arial" w:cs="Arial"/>
        </w:rPr>
        <w:t xml:space="preserve"> unterstützt, </w:t>
      </w:r>
      <w:r w:rsidR="006863D6">
        <w:rPr>
          <w:rFonts w:ascii="Arial" w:hAnsi="Arial" w:cs="Arial"/>
        </w:rPr>
        <w:t>wenn sie</w:t>
      </w:r>
      <w:r w:rsidRPr="003D0A1A">
        <w:rPr>
          <w:rFonts w:ascii="Arial" w:hAnsi="Arial" w:cs="Arial"/>
        </w:rPr>
        <w:t xml:space="preserve"> von</w:t>
      </w:r>
      <w:r w:rsidR="006863D6">
        <w:rPr>
          <w:rFonts w:ascii="Arial" w:hAnsi="Arial" w:cs="Arial"/>
        </w:rPr>
        <w:t xml:space="preserve"> mindestens drei</w:t>
      </w:r>
      <w:r w:rsidRPr="003D0A1A">
        <w:rPr>
          <w:rFonts w:ascii="Arial" w:hAnsi="Arial" w:cs="Arial"/>
        </w:rPr>
        <w:t xml:space="preserve"> </w:t>
      </w:r>
      <w:r w:rsidR="006863D6">
        <w:rPr>
          <w:rFonts w:ascii="Arial" w:hAnsi="Arial" w:cs="Arial"/>
        </w:rPr>
        <w:t xml:space="preserve">beteiligten </w:t>
      </w:r>
      <w:r w:rsidRPr="003D0A1A">
        <w:rPr>
          <w:rFonts w:ascii="Arial" w:hAnsi="Arial" w:cs="Arial"/>
        </w:rPr>
        <w:t>Verein</w:t>
      </w:r>
      <w:r w:rsidR="006863D6">
        <w:rPr>
          <w:rFonts w:ascii="Arial" w:hAnsi="Arial" w:cs="Arial"/>
        </w:rPr>
        <w:t>en</w:t>
      </w:r>
      <w:r w:rsidRPr="003D0A1A">
        <w:rPr>
          <w:rFonts w:ascii="Arial" w:hAnsi="Arial" w:cs="Arial"/>
        </w:rPr>
        <w:t xml:space="preserve"> initiiert werden</w:t>
      </w:r>
      <w:r w:rsidR="000E5EE8">
        <w:rPr>
          <w:rFonts w:ascii="Arial" w:hAnsi="Arial" w:cs="Arial"/>
        </w:rPr>
        <w:t xml:space="preserve"> </w:t>
      </w:r>
      <w:r w:rsidR="006863D6">
        <w:rPr>
          <w:rFonts w:ascii="Arial" w:hAnsi="Arial" w:cs="Arial"/>
        </w:rPr>
        <w:t>und nicht bereits bestehende Projekte betreffen</w:t>
      </w:r>
      <w:r w:rsidRPr="003D0A1A">
        <w:rPr>
          <w:rFonts w:ascii="Arial" w:hAnsi="Arial" w:cs="Arial"/>
        </w:rPr>
        <w:t>.</w:t>
      </w:r>
      <w:r w:rsidR="00AD752C">
        <w:rPr>
          <w:rFonts w:ascii="Arial" w:hAnsi="Arial" w:cs="Arial"/>
        </w:rPr>
        <w:t xml:space="preserve"> </w:t>
      </w:r>
      <w:r w:rsidR="00EE1E9D" w:rsidRPr="00EE1E9D">
        <w:rPr>
          <w:rFonts w:ascii="Arial" w:hAnsi="Arial" w:cs="Arial"/>
        </w:rPr>
        <w:t>Auf diese Weise flie</w:t>
      </w:r>
      <w:r w:rsidR="00EE1E9D">
        <w:rPr>
          <w:rFonts w:ascii="Arial" w:hAnsi="Arial" w:cs="Arial"/>
        </w:rPr>
        <w:t>ss</w:t>
      </w:r>
      <w:r w:rsidR="00EE1E9D" w:rsidRPr="00EE1E9D">
        <w:rPr>
          <w:rFonts w:ascii="Arial" w:hAnsi="Arial" w:cs="Arial"/>
        </w:rPr>
        <w:t xml:space="preserve">en verschiedene </w:t>
      </w:r>
      <w:r w:rsidR="006863D6">
        <w:rPr>
          <w:rFonts w:ascii="Arial" w:hAnsi="Arial" w:cs="Arial"/>
        </w:rPr>
        <w:t>P</w:t>
      </w:r>
      <w:r w:rsidR="006863D6" w:rsidRPr="00EE1E9D">
        <w:rPr>
          <w:rFonts w:ascii="Arial" w:hAnsi="Arial" w:cs="Arial"/>
        </w:rPr>
        <w:t xml:space="preserve">erspektiven </w:t>
      </w:r>
      <w:r w:rsidR="00EE1E9D" w:rsidRPr="00EE1E9D">
        <w:rPr>
          <w:rFonts w:ascii="Arial" w:hAnsi="Arial" w:cs="Arial"/>
        </w:rPr>
        <w:t>in die Anträge ein, was die Zusammenarbeit</w:t>
      </w:r>
      <w:r w:rsidR="00EE1E9D">
        <w:rPr>
          <w:rFonts w:ascii="Arial" w:hAnsi="Arial" w:cs="Arial"/>
        </w:rPr>
        <w:t xml:space="preserve"> und die Vernetzung</w:t>
      </w:r>
      <w:r w:rsidR="00EE1E9D" w:rsidRPr="00EE1E9D">
        <w:rPr>
          <w:rFonts w:ascii="Arial" w:hAnsi="Arial" w:cs="Arial"/>
        </w:rPr>
        <w:t xml:space="preserve"> zwischen den Vereinen stärken soll.</w:t>
      </w:r>
      <w:r w:rsidR="000E5EE8">
        <w:rPr>
          <w:rFonts w:ascii="Arial" w:hAnsi="Arial" w:cs="Arial"/>
        </w:rPr>
        <w:t xml:space="preserve"> Zudem ist es eine Chance für Vereine</w:t>
      </w:r>
      <w:r w:rsidR="006863D6">
        <w:rPr>
          <w:rFonts w:ascii="Arial" w:hAnsi="Arial" w:cs="Arial"/>
        </w:rPr>
        <w:t>,</w:t>
      </w:r>
      <w:r w:rsidR="000E5EE8">
        <w:rPr>
          <w:rFonts w:ascii="Arial" w:hAnsi="Arial" w:cs="Arial"/>
        </w:rPr>
        <w:t xml:space="preserve"> Kräfte zu bündeln und die Projekte </w:t>
      </w:r>
      <w:r w:rsidR="006863D6">
        <w:rPr>
          <w:rFonts w:ascii="Arial" w:hAnsi="Arial" w:cs="Arial"/>
        </w:rPr>
        <w:t xml:space="preserve">nachhaltig </w:t>
      </w:r>
      <w:r w:rsidR="000E5EE8">
        <w:rPr>
          <w:rFonts w:ascii="Arial" w:hAnsi="Arial" w:cs="Arial"/>
        </w:rPr>
        <w:t>umzusetzen.</w:t>
      </w:r>
      <w:r w:rsidR="00EE1E9D">
        <w:rPr>
          <w:rFonts w:ascii="Arial" w:hAnsi="Arial" w:cs="Arial"/>
        </w:rPr>
        <w:t xml:space="preserve"> </w:t>
      </w:r>
      <w:r w:rsidR="006863D6">
        <w:rPr>
          <w:rFonts w:ascii="Arial" w:hAnsi="Arial" w:cs="Arial"/>
        </w:rPr>
        <w:t>G</w:t>
      </w:r>
      <w:r w:rsidR="005622C5" w:rsidRPr="00457846">
        <w:rPr>
          <w:rFonts w:ascii="Arial" w:hAnsi="Arial" w:cs="Arial"/>
        </w:rPr>
        <w:t xml:space="preserve">enehmigte Anträge </w:t>
      </w:r>
      <w:r w:rsidR="00686957">
        <w:rPr>
          <w:rFonts w:ascii="Arial" w:hAnsi="Arial" w:cs="Arial"/>
        </w:rPr>
        <w:t xml:space="preserve">sind </w:t>
      </w:r>
      <w:r w:rsidR="006863D6">
        <w:rPr>
          <w:rFonts w:ascii="Arial" w:hAnsi="Arial" w:cs="Arial"/>
        </w:rPr>
        <w:t>später</w:t>
      </w:r>
      <w:r w:rsidR="006863D6" w:rsidRPr="00457846">
        <w:rPr>
          <w:rFonts w:ascii="Arial" w:hAnsi="Arial" w:cs="Arial"/>
        </w:rPr>
        <w:t xml:space="preserve"> </w:t>
      </w:r>
      <w:r w:rsidR="005622C5" w:rsidRPr="00457846">
        <w:rPr>
          <w:rFonts w:ascii="Arial" w:hAnsi="Arial" w:cs="Arial"/>
        </w:rPr>
        <w:t>für andere Vereine öffentlich zugänglich.</w:t>
      </w:r>
      <w:r w:rsidR="00457846">
        <w:rPr>
          <w:rFonts w:ascii="Arial" w:hAnsi="Arial" w:cs="Arial"/>
        </w:rPr>
        <w:t xml:space="preserve"> </w:t>
      </w:r>
      <w:r w:rsidR="000E5EE8">
        <w:rPr>
          <w:rFonts w:ascii="Arial" w:hAnsi="Arial" w:cs="Arial"/>
        </w:rPr>
        <w:t>G</w:t>
      </w:r>
      <w:r w:rsidR="00457846" w:rsidRPr="00457846">
        <w:rPr>
          <w:rFonts w:ascii="Arial" w:hAnsi="Arial" w:cs="Arial"/>
        </w:rPr>
        <w:t>enehmigte Projekte</w:t>
      </w:r>
      <w:r w:rsidR="00457846">
        <w:rPr>
          <w:rFonts w:ascii="Arial" w:hAnsi="Arial" w:cs="Arial"/>
        </w:rPr>
        <w:t xml:space="preserve"> </w:t>
      </w:r>
      <w:r w:rsidR="000E5EE8">
        <w:rPr>
          <w:rFonts w:ascii="Arial" w:hAnsi="Arial" w:cs="Arial"/>
        </w:rPr>
        <w:t xml:space="preserve">können </w:t>
      </w:r>
      <w:r w:rsidR="00457846">
        <w:rPr>
          <w:rFonts w:ascii="Arial" w:hAnsi="Arial" w:cs="Arial"/>
        </w:rPr>
        <w:t xml:space="preserve">von </w:t>
      </w:r>
      <w:r w:rsidR="00686957">
        <w:rPr>
          <w:rFonts w:ascii="Arial" w:hAnsi="Arial" w:cs="Arial"/>
        </w:rPr>
        <w:t>eine</w:t>
      </w:r>
      <w:r w:rsidR="006427B4">
        <w:rPr>
          <w:rFonts w:ascii="Arial" w:hAnsi="Arial" w:cs="Arial"/>
        </w:rPr>
        <w:t>*r</w:t>
      </w:r>
      <w:r w:rsidR="00457846" w:rsidRPr="00457846">
        <w:rPr>
          <w:rFonts w:ascii="Arial" w:hAnsi="Arial" w:cs="Arial"/>
        </w:rPr>
        <w:t xml:space="preserve"> </w:t>
      </w:r>
      <w:r w:rsidR="00686957">
        <w:rPr>
          <w:rFonts w:ascii="Arial" w:hAnsi="Arial" w:cs="Arial"/>
        </w:rPr>
        <w:t>Vereinsvertreter</w:t>
      </w:r>
      <w:r w:rsidR="006427B4">
        <w:rPr>
          <w:rFonts w:ascii="Arial" w:hAnsi="Arial" w:cs="Arial"/>
        </w:rPr>
        <w:t>*in</w:t>
      </w:r>
      <w:r w:rsidR="00457846" w:rsidRPr="00457846">
        <w:rPr>
          <w:rFonts w:ascii="Arial" w:hAnsi="Arial" w:cs="Arial"/>
        </w:rPr>
        <w:t xml:space="preserve"> </w:t>
      </w:r>
      <w:r w:rsidR="00686957">
        <w:rPr>
          <w:rFonts w:ascii="Arial" w:hAnsi="Arial" w:cs="Arial"/>
        </w:rPr>
        <w:t>an</w:t>
      </w:r>
      <w:r w:rsidR="00457846" w:rsidRPr="00457846">
        <w:rPr>
          <w:rFonts w:ascii="Arial" w:hAnsi="Arial" w:cs="Arial"/>
        </w:rPr>
        <w:t xml:space="preserve"> der Mitgliederversammlung </w:t>
      </w:r>
      <w:r w:rsidR="006863D6">
        <w:rPr>
          <w:rFonts w:ascii="Arial" w:hAnsi="Arial" w:cs="Arial"/>
        </w:rPr>
        <w:t xml:space="preserve">(SHV und/oder Region) </w:t>
      </w:r>
      <w:r w:rsidR="00457846" w:rsidRPr="00457846">
        <w:rPr>
          <w:rFonts w:ascii="Arial" w:hAnsi="Arial" w:cs="Arial"/>
        </w:rPr>
        <w:t>vorgestellt</w:t>
      </w:r>
      <w:r w:rsidR="009F3B8C">
        <w:rPr>
          <w:rFonts w:ascii="Arial" w:hAnsi="Arial" w:cs="Arial"/>
        </w:rPr>
        <w:t xml:space="preserve"> werden</w:t>
      </w:r>
      <w:r w:rsidR="00457846" w:rsidRPr="00457846">
        <w:rPr>
          <w:rFonts w:ascii="Arial" w:hAnsi="Arial" w:cs="Arial"/>
        </w:rPr>
        <w:t>.</w:t>
      </w:r>
      <w:r w:rsidR="005E54B8" w:rsidRPr="00457846">
        <w:rPr>
          <w:rFonts w:ascii="Arial" w:hAnsi="Arial" w:cs="Arial"/>
        </w:rPr>
        <w:t xml:space="preserve"> </w:t>
      </w:r>
    </w:p>
    <w:p w14:paraId="533E2E14" w14:textId="3B67E054" w:rsidR="005622C5" w:rsidRPr="00D50B01" w:rsidRDefault="005622C5" w:rsidP="005622C5">
      <w:pPr>
        <w:rPr>
          <w:rFonts w:ascii="Arial" w:hAnsi="Arial" w:cs="Arial"/>
          <w:b/>
          <w:bCs/>
        </w:rPr>
      </w:pPr>
      <w:r w:rsidRPr="00D50B01">
        <w:rPr>
          <w:rFonts w:ascii="Arial" w:hAnsi="Arial" w:cs="Arial"/>
          <w:b/>
          <w:bCs/>
        </w:rPr>
        <w:t>Antragskriterien</w:t>
      </w:r>
      <w:r w:rsidR="00457846" w:rsidRPr="00D50B01">
        <w:rPr>
          <w:rFonts w:ascii="Arial" w:hAnsi="Arial" w:cs="Arial"/>
          <w:b/>
          <w:bCs/>
        </w:rPr>
        <w:t xml:space="preserve"> für Vereine</w:t>
      </w:r>
      <w:r w:rsidRPr="00D50B01">
        <w:rPr>
          <w:rFonts w:ascii="Arial" w:hAnsi="Arial" w:cs="Arial"/>
          <w:b/>
          <w:bCs/>
        </w:rPr>
        <w:t>:</w:t>
      </w:r>
    </w:p>
    <w:p w14:paraId="5D5F3644" w14:textId="2022ED8F" w:rsidR="00971BE1" w:rsidRPr="00971BE1" w:rsidRDefault="00457846" w:rsidP="00971BE1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 w:rsidRPr="00457846">
        <w:rPr>
          <w:rFonts w:ascii="Arial" w:hAnsi="Arial" w:cs="Arial"/>
        </w:rPr>
        <w:t xml:space="preserve">Die </w:t>
      </w:r>
      <w:r w:rsidR="006339C0">
        <w:rPr>
          <w:rFonts w:ascii="Arial" w:hAnsi="Arial" w:cs="Arial"/>
        </w:rPr>
        <w:t xml:space="preserve">definierten </w:t>
      </w:r>
      <w:r w:rsidRPr="00457846">
        <w:rPr>
          <w:rFonts w:ascii="Arial" w:hAnsi="Arial" w:cs="Arial"/>
        </w:rPr>
        <w:t>Massnahmen des Antrag</w:t>
      </w:r>
      <w:r w:rsidR="00F92CA2">
        <w:rPr>
          <w:rFonts w:ascii="Arial" w:hAnsi="Arial" w:cs="Arial"/>
        </w:rPr>
        <w:t>e</w:t>
      </w:r>
      <w:r w:rsidRPr="00457846">
        <w:rPr>
          <w:rFonts w:ascii="Arial" w:hAnsi="Arial" w:cs="Arial"/>
        </w:rPr>
        <w:t xml:space="preserve">s </w:t>
      </w:r>
      <w:r w:rsidR="009F3B8C">
        <w:rPr>
          <w:rFonts w:ascii="Arial" w:hAnsi="Arial" w:cs="Arial"/>
        </w:rPr>
        <w:t>zahlen</w:t>
      </w:r>
      <w:r w:rsidRPr="00457846">
        <w:rPr>
          <w:rFonts w:ascii="Arial" w:hAnsi="Arial" w:cs="Arial"/>
        </w:rPr>
        <w:t xml:space="preserve"> auf </w:t>
      </w:r>
      <w:r w:rsidR="009F3B8C">
        <w:rPr>
          <w:rFonts w:ascii="Arial" w:hAnsi="Arial" w:cs="Arial"/>
        </w:rPr>
        <w:t>ein oder mehrere</w:t>
      </w:r>
      <w:r w:rsidRPr="00457846">
        <w:rPr>
          <w:rFonts w:ascii="Arial" w:hAnsi="Arial" w:cs="Arial"/>
        </w:rPr>
        <w:t xml:space="preserve"> </w:t>
      </w:r>
      <w:hyperlink r:id="rId8" w:history="1">
        <w:r w:rsidRPr="00457846">
          <w:rPr>
            <w:rStyle w:val="Hyperlink"/>
            <w:rFonts w:ascii="Arial" w:hAnsi="Arial" w:cs="Arial"/>
          </w:rPr>
          <w:t>Ziele des SHV</w:t>
        </w:r>
      </w:hyperlink>
      <w:r w:rsidRPr="00457846">
        <w:rPr>
          <w:rFonts w:ascii="Arial" w:hAnsi="Arial" w:cs="Arial"/>
        </w:rPr>
        <w:t xml:space="preserve"> </w:t>
      </w:r>
      <w:r w:rsidR="009F3B8C">
        <w:rPr>
          <w:rFonts w:ascii="Arial" w:hAnsi="Arial" w:cs="Arial"/>
        </w:rPr>
        <w:t>ein</w:t>
      </w:r>
      <w:r w:rsidRPr="00457846">
        <w:rPr>
          <w:rFonts w:ascii="Arial" w:hAnsi="Arial" w:cs="Arial"/>
        </w:rPr>
        <w:t>.</w:t>
      </w:r>
      <w:r w:rsidR="00F92CA2">
        <w:rPr>
          <w:rFonts w:ascii="Arial" w:hAnsi="Arial" w:cs="Arial"/>
        </w:rPr>
        <w:t xml:space="preserve"> </w:t>
      </w:r>
    </w:p>
    <w:p w14:paraId="027B1CC9" w14:textId="5011E70E" w:rsidR="000E5EE8" w:rsidRDefault="000E5EE8" w:rsidP="003A67D5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863D6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0E5EE8">
        <w:rPr>
          <w:rFonts w:ascii="Arial" w:hAnsi="Arial" w:cs="Arial"/>
        </w:rPr>
        <w:t>Projekt</w:t>
      </w:r>
      <w:r>
        <w:rPr>
          <w:rFonts w:ascii="Arial" w:hAnsi="Arial" w:cs="Arial"/>
        </w:rPr>
        <w:t xml:space="preserve"> </w:t>
      </w:r>
      <w:r w:rsidR="006863D6">
        <w:rPr>
          <w:rFonts w:ascii="Arial" w:hAnsi="Arial" w:cs="Arial"/>
        </w:rPr>
        <w:t>ist innovativ, d.h. es besteht im vorgestellten Rahmen bislang nicht</w:t>
      </w:r>
      <w:r w:rsidRPr="000E5EE8">
        <w:rPr>
          <w:rFonts w:ascii="Arial" w:hAnsi="Arial" w:cs="Arial"/>
        </w:rPr>
        <w:t xml:space="preserve"> </w:t>
      </w:r>
      <w:r w:rsidR="006863D6">
        <w:rPr>
          <w:rFonts w:ascii="Arial" w:hAnsi="Arial" w:cs="Arial"/>
        </w:rPr>
        <w:t>im</w:t>
      </w:r>
      <w:r w:rsidR="006863D6" w:rsidRPr="000E5EE8">
        <w:rPr>
          <w:rFonts w:ascii="Arial" w:hAnsi="Arial" w:cs="Arial"/>
        </w:rPr>
        <w:t xml:space="preserve"> </w:t>
      </w:r>
      <w:r w:rsidRPr="000E5EE8">
        <w:rPr>
          <w:rFonts w:ascii="Arial" w:hAnsi="Arial" w:cs="Arial"/>
        </w:rPr>
        <w:t xml:space="preserve">SHV </w:t>
      </w:r>
      <w:r>
        <w:rPr>
          <w:rFonts w:ascii="Arial" w:hAnsi="Arial" w:cs="Arial"/>
        </w:rPr>
        <w:t>(</w:t>
      </w:r>
      <w:r w:rsidR="006863D6">
        <w:rPr>
          <w:rFonts w:ascii="Arial" w:hAnsi="Arial" w:cs="Arial"/>
        </w:rPr>
        <w:t>etwa</w:t>
      </w:r>
      <w:r>
        <w:rPr>
          <w:rFonts w:ascii="Arial" w:hAnsi="Arial" w:cs="Arial"/>
        </w:rPr>
        <w:t xml:space="preserve"> Schulhandball, Vereinsturniere etc.)</w:t>
      </w:r>
      <w:r w:rsidRPr="000E5EE8">
        <w:rPr>
          <w:rFonts w:ascii="Arial" w:hAnsi="Arial" w:cs="Arial"/>
        </w:rPr>
        <w:t>.</w:t>
      </w:r>
    </w:p>
    <w:p w14:paraId="594B78B6" w14:textId="77777777" w:rsidR="00FE4569" w:rsidRDefault="005622C5" w:rsidP="00FE4569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 w:rsidRPr="00457846">
        <w:rPr>
          <w:rFonts w:ascii="Arial" w:hAnsi="Arial" w:cs="Arial"/>
        </w:rPr>
        <w:t>Die Höhe der Antragssumme</w:t>
      </w:r>
      <w:r w:rsidR="009F3B8C">
        <w:rPr>
          <w:rFonts w:ascii="Arial" w:hAnsi="Arial" w:cs="Arial"/>
        </w:rPr>
        <w:t xml:space="preserve"> im </w:t>
      </w:r>
      <w:r w:rsidR="009F3B8C" w:rsidRPr="009F3B8C">
        <w:rPr>
          <w:rFonts w:ascii="Arial" w:hAnsi="Arial" w:cs="Arial"/>
        </w:rPr>
        <w:t xml:space="preserve">Partizipationspool </w:t>
      </w:r>
      <w:r w:rsidRPr="00457846">
        <w:rPr>
          <w:rFonts w:ascii="Arial" w:hAnsi="Arial" w:cs="Arial"/>
        </w:rPr>
        <w:t xml:space="preserve">liegt </w:t>
      </w:r>
      <w:r w:rsidR="006863D6">
        <w:rPr>
          <w:rFonts w:ascii="Arial" w:hAnsi="Arial" w:cs="Arial"/>
        </w:rPr>
        <w:t xml:space="preserve">bei </w:t>
      </w:r>
      <w:r w:rsidRPr="00457846">
        <w:rPr>
          <w:rFonts w:ascii="Arial" w:hAnsi="Arial" w:cs="Arial"/>
        </w:rPr>
        <w:t>max</w:t>
      </w:r>
      <w:r w:rsidR="006863D6">
        <w:rPr>
          <w:rFonts w:ascii="Arial" w:hAnsi="Arial" w:cs="Arial"/>
        </w:rPr>
        <w:t>.</w:t>
      </w:r>
      <w:r w:rsidRPr="00457846">
        <w:rPr>
          <w:rFonts w:ascii="Arial" w:hAnsi="Arial" w:cs="Arial"/>
        </w:rPr>
        <w:t xml:space="preserve"> </w:t>
      </w:r>
      <w:r w:rsidR="00E24532">
        <w:rPr>
          <w:rFonts w:ascii="Arial" w:hAnsi="Arial" w:cs="Arial"/>
        </w:rPr>
        <w:t>CHF 20’000</w:t>
      </w:r>
      <w:r w:rsidRPr="00457846">
        <w:rPr>
          <w:rFonts w:ascii="Arial" w:hAnsi="Arial" w:cs="Arial"/>
        </w:rPr>
        <w:t xml:space="preserve"> pro Saison. </w:t>
      </w:r>
    </w:p>
    <w:p w14:paraId="3157904F" w14:textId="54FD1F63" w:rsidR="005622C5" w:rsidRPr="00FE4569" w:rsidRDefault="00FE4569" w:rsidP="00FE4569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 w:rsidRPr="003D0A1A">
        <w:rPr>
          <w:rFonts w:ascii="Arial" w:hAnsi="Arial" w:cs="Arial"/>
        </w:rPr>
        <w:t>Anträge</w:t>
      </w:r>
      <w:r>
        <w:rPr>
          <w:rFonts w:ascii="Arial" w:hAnsi="Arial" w:cs="Arial"/>
        </w:rPr>
        <w:t xml:space="preserve"> werden</w:t>
      </w:r>
      <w:r w:rsidRPr="003D0A1A">
        <w:rPr>
          <w:rFonts w:ascii="Arial" w:hAnsi="Arial" w:cs="Arial"/>
        </w:rPr>
        <w:t xml:space="preserve"> unterstützt, </w:t>
      </w:r>
      <w:r>
        <w:rPr>
          <w:rFonts w:ascii="Arial" w:hAnsi="Arial" w:cs="Arial"/>
        </w:rPr>
        <w:t>wenn sie</w:t>
      </w:r>
      <w:r w:rsidRPr="003D0A1A">
        <w:rPr>
          <w:rFonts w:ascii="Arial" w:hAnsi="Arial" w:cs="Arial"/>
        </w:rPr>
        <w:t xml:space="preserve"> von</w:t>
      </w:r>
      <w:r>
        <w:rPr>
          <w:rFonts w:ascii="Arial" w:hAnsi="Arial" w:cs="Arial"/>
        </w:rPr>
        <w:t xml:space="preserve"> mindestens drei</w:t>
      </w:r>
      <w:r w:rsidRPr="003D0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beteiligten </w:t>
      </w:r>
      <w:r w:rsidRPr="003D0A1A">
        <w:rPr>
          <w:rFonts w:ascii="Arial" w:hAnsi="Arial" w:cs="Arial"/>
        </w:rPr>
        <w:t>Verein</w:t>
      </w:r>
      <w:r>
        <w:rPr>
          <w:rFonts w:ascii="Arial" w:hAnsi="Arial" w:cs="Arial"/>
        </w:rPr>
        <w:t>en</w:t>
      </w:r>
      <w:r w:rsidRPr="003D0A1A">
        <w:rPr>
          <w:rFonts w:ascii="Arial" w:hAnsi="Arial" w:cs="Arial"/>
        </w:rPr>
        <w:t xml:space="preserve"> initiiert werden</w:t>
      </w:r>
      <w:r>
        <w:rPr>
          <w:rFonts w:ascii="Arial" w:hAnsi="Arial" w:cs="Arial"/>
        </w:rPr>
        <w:t>.</w:t>
      </w:r>
    </w:p>
    <w:p w14:paraId="1FCFBA1B" w14:textId="59AA0F66" w:rsidR="003A67D5" w:rsidRDefault="00F92CA2" w:rsidP="003A67D5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3A67D5" w:rsidRPr="00457846">
        <w:rPr>
          <w:rFonts w:ascii="Arial" w:hAnsi="Arial" w:cs="Arial"/>
        </w:rPr>
        <w:t>mehrjährigen</w:t>
      </w:r>
      <w:r w:rsidR="005622C5" w:rsidRPr="00457846">
        <w:rPr>
          <w:rFonts w:ascii="Arial" w:hAnsi="Arial" w:cs="Arial"/>
        </w:rPr>
        <w:t xml:space="preserve"> Projekten</w:t>
      </w:r>
      <w:r w:rsidR="00E245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</w:t>
      </w:r>
      <w:r w:rsidR="005622C5" w:rsidRPr="00457846">
        <w:rPr>
          <w:rFonts w:ascii="Arial" w:hAnsi="Arial" w:cs="Arial"/>
        </w:rPr>
        <w:t xml:space="preserve"> jedes Jahr </w:t>
      </w:r>
      <w:r>
        <w:rPr>
          <w:rFonts w:ascii="Arial" w:hAnsi="Arial" w:cs="Arial"/>
        </w:rPr>
        <w:t xml:space="preserve">ein neuer </w:t>
      </w:r>
      <w:r w:rsidR="005622C5" w:rsidRPr="00457846">
        <w:rPr>
          <w:rFonts w:ascii="Arial" w:hAnsi="Arial" w:cs="Arial"/>
        </w:rPr>
        <w:t xml:space="preserve">Antrag </w:t>
      </w:r>
      <w:r w:rsidR="006863D6">
        <w:rPr>
          <w:rFonts w:ascii="Arial" w:hAnsi="Arial" w:cs="Arial"/>
        </w:rPr>
        <w:t>gestellt</w:t>
      </w:r>
      <w:r>
        <w:rPr>
          <w:rFonts w:ascii="Arial" w:hAnsi="Arial" w:cs="Arial"/>
        </w:rPr>
        <w:t>.</w:t>
      </w:r>
    </w:p>
    <w:p w14:paraId="37A7F03F" w14:textId="31DF2F09" w:rsidR="005622C5" w:rsidRPr="00D50B01" w:rsidRDefault="00686957" w:rsidP="005622C5">
      <w:pPr>
        <w:rPr>
          <w:rFonts w:ascii="Arial" w:hAnsi="Arial" w:cs="Arial"/>
          <w:b/>
          <w:bCs/>
        </w:rPr>
      </w:pPr>
      <w:r w:rsidRPr="00D50B01">
        <w:rPr>
          <w:rFonts w:ascii="Arial" w:hAnsi="Arial" w:cs="Arial"/>
          <w:b/>
          <w:bCs/>
        </w:rPr>
        <w:t xml:space="preserve">Verfügbare </w:t>
      </w:r>
      <w:r w:rsidR="005622C5" w:rsidRPr="00D50B01">
        <w:rPr>
          <w:rFonts w:ascii="Arial" w:hAnsi="Arial" w:cs="Arial"/>
          <w:b/>
          <w:bCs/>
        </w:rPr>
        <w:t xml:space="preserve">Summe im </w:t>
      </w:r>
      <w:r w:rsidRPr="00D50B01">
        <w:rPr>
          <w:rFonts w:ascii="Arial" w:hAnsi="Arial" w:cs="Arial"/>
          <w:b/>
          <w:bCs/>
        </w:rPr>
        <w:t>Partizipationspool</w:t>
      </w:r>
      <w:r w:rsidR="005622C5" w:rsidRPr="00D50B01">
        <w:rPr>
          <w:rFonts w:ascii="Arial" w:hAnsi="Arial" w:cs="Arial"/>
          <w:b/>
          <w:bCs/>
        </w:rPr>
        <w:t>:</w:t>
      </w:r>
    </w:p>
    <w:p w14:paraId="5B6AA599" w14:textId="20A6DDE4" w:rsidR="00962613" w:rsidRPr="00457846" w:rsidRDefault="005622C5" w:rsidP="005622C5">
      <w:pPr>
        <w:rPr>
          <w:rFonts w:ascii="Arial" w:hAnsi="Arial" w:cs="Arial"/>
        </w:rPr>
      </w:pPr>
      <w:r w:rsidRPr="00457846">
        <w:rPr>
          <w:rFonts w:ascii="Arial" w:hAnsi="Arial" w:cs="Arial"/>
        </w:rPr>
        <w:t xml:space="preserve">Die </w:t>
      </w:r>
      <w:r w:rsidR="006863D6">
        <w:rPr>
          <w:rFonts w:ascii="Arial" w:hAnsi="Arial" w:cs="Arial"/>
        </w:rPr>
        <w:t>Gesamts</w:t>
      </w:r>
      <w:r w:rsidRPr="00457846">
        <w:rPr>
          <w:rFonts w:ascii="Arial" w:hAnsi="Arial" w:cs="Arial"/>
        </w:rPr>
        <w:t xml:space="preserve">umme, die der SHV für Anträge zur Verfügung stellt, beträgt </w:t>
      </w:r>
      <w:r w:rsidR="00E24532">
        <w:rPr>
          <w:rFonts w:ascii="Arial" w:hAnsi="Arial" w:cs="Arial"/>
        </w:rPr>
        <w:t xml:space="preserve">CHF </w:t>
      </w:r>
      <w:r w:rsidRPr="00457846">
        <w:rPr>
          <w:rFonts w:ascii="Arial" w:hAnsi="Arial" w:cs="Arial"/>
        </w:rPr>
        <w:t xml:space="preserve">20'000 pro Saison. </w:t>
      </w:r>
      <w:r w:rsidR="006863D6">
        <w:rPr>
          <w:rFonts w:ascii="Arial" w:hAnsi="Arial" w:cs="Arial"/>
        </w:rPr>
        <w:t>Der Betrag</w:t>
      </w:r>
      <w:r w:rsidRPr="00457846">
        <w:rPr>
          <w:rFonts w:ascii="Arial" w:hAnsi="Arial" w:cs="Arial"/>
        </w:rPr>
        <w:t xml:space="preserve"> kann </w:t>
      </w:r>
      <w:proofErr w:type="gramStart"/>
      <w:r w:rsidR="006427B4" w:rsidRPr="00457846">
        <w:rPr>
          <w:rFonts w:ascii="Arial" w:hAnsi="Arial" w:cs="Arial"/>
        </w:rPr>
        <w:t xml:space="preserve">auf mehrere </w:t>
      </w:r>
      <w:r w:rsidR="006427B4">
        <w:rPr>
          <w:rFonts w:ascii="Arial" w:hAnsi="Arial" w:cs="Arial"/>
        </w:rPr>
        <w:t>eingereichte Projekte</w:t>
      </w:r>
      <w:proofErr w:type="gramEnd"/>
      <w:r w:rsidRPr="00457846">
        <w:rPr>
          <w:rFonts w:ascii="Arial" w:hAnsi="Arial" w:cs="Arial"/>
        </w:rPr>
        <w:t xml:space="preserve"> aufgeteilt werden. </w:t>
      </w:r>
      <w:r w:rsidR="00686957">
        <w:rPr>
          <w:rFonts w:ascii="Arial" w:hAnsi="Arial" w:cs="Arial"/>
        </w:rPr>
        <w:t xml:space="preserve">Massgebend für die Genehmigung eines Antrages ist </w:t>
      </w:r>
      <w:r w:rsidRPr="00457846">
        <w:rPr>
          <w:rFonts w:ascii="Arial" w:hAnsi="Arial" w:cs="Arial"/>
        </w:rPr>
        <w:t>das Potenzial der im Projekt definierten Ziele.</w:t>
      </w:r>
    </w:p>
    <w:p w14:paraId="0B328317" w14:textId="27D55EF0" w:rsidR="003A67D5" w:rsidRPr="00D50B01" w:rsidRDefault="00457846" w:rsidP="005622C5">
      <w:pPr>
        <w:rPr>
          <w:rFonts w:ascii="Arial" w:hAnsi="Arial" w:cs="Arial"/>
          <w:b/>
          <w:bCs/>
        </w:rPr>
      </w:pPr>
      <w:r w:rsidRPr="00D50B01">
        <w:rPr>
          <w:rFonts w:ascii="Arial" w:hAnsi="Arial" w:cs="Arial"/>
          <w:b/>
          <w:bCs/>
        </w:rPr>
        <w:t>Frist:</w:t>
      </w:r>
    </w:p>
    <w:p w14:paraId="0198857F" w14:textId="29A9B134" w:rsidR="00CB2013" w:rsidRDefault="00CB2013" w:rsidP="00457846">
      <w:pPr>
        <w:rPr>
          <w:rFonts w:ascii="Arial" w:hAnsi="Arial" w:cs="Arial"/>
          <w:b/>
          <w:bCs/>
        </w:rPr>
      </w:pPr>
      <w:r w:rsidRPr="00CB2013">
        <w:rPr>
          <w:rFonts w:ascii="Arial" w:hAnsi="Arial" w:cs="Arial"/>
        </w:rPr>
        <w:t xml:space="preserve">Die Frist für die Einreichung </w:t>
      </w:r>
      <w:r w:rsidR="006863D6">
        <w:rPr>
          <w:rFonts w:ascii="Arial" w:hAnsi="Arial" w:cs="Arial"/>
        </w:rPr>
        <w:t>eines</w:t>
      </w:r>
      <w:r w:rsidRPr="00CB2013">
        <w:rPr>
          <w:rFonts w:ascii="Arial" w:hAnsi="Arial" w:cs="Arial"/>
        </w:rPr>
        <w:t xml:space="preserve"> </w:t>
      </w:r>
      <w:r w:rsidR="006863D6" w:rsidRPr="00CB2013">
        <w:rPr>
          <w:rFonts w:ascii="Arial" w:hAnsi="Arial" w:cs="Arial"/>
        </w:rPr>
        <w:t>Antr</w:t>
      </w:r>
      <w:r w:rsidR="006863D6">
        <w:rPr>
          <w:rFonts w:ascii="Arial" w:hAnsi="Arial" w:cs="Arial"/>
        </w:rPr>
        <w:t>ags</w:t>
      </w:r>
      <w:r w:rsidR="006863D6" w:rsidRPr="00CB2013">
        <w:rPr>
          <w:rFonts w:ascii="Arial" w:hAnsi="Arial" w:cs="Arial"/>
        </w:rPr>
        <w:t xml:space="preserve"> </w:t>
      </w:r>
      <w:r w:rsidRPr="00CB2013">
        <w:rPr>
          <w:rFonts w:ascii="Arial" w:hAnsi="Arial" w:cs="Arial"/>
        </w:rPr>
        <w:t xml:space="preserve">endet am </w:t>
      </w:r>
      <w:r w:rsidR="007A07E1">
        <w:rPr>
          <w:rFonts w:ascii="Arial" w:hAnsi="Arial" w:cs="Arial"/>
        </w:rPr>
        <w:t>Freitag</w:t>
      </w:r>
      <w:r w:rsidRPr="00CB2013">
        <w:rPr>
          <w:rFonts w:ascii="Arial" w:hAnsi="Arial" w:cs="Arial"/>
        </w:rPr>
        <w:t xml:space="preserve">, </w:t>
      </w:r>
      <w:r w:rsidR="007A07E1">
        <w:rPr>
          <w:rFonts w:ascii="Arial" w:hAnsi="Arial" w:cs="Arial"/>
        </w:rPr>
        <w:t xml:space="preserve">8. September </w:t>
      </w:r>
      <w:r w:rsidRPr="00CB2013">
        <w:rPr>
          <w:rFonts w:ascii="Arial" w:hAnsi="Arial" w:cs="Arial"/>
        </w:rPr>
        <w:t xml:space="preserve">2023. </w:t>
      </w:r>
    </w:p>
    <w:p w14:paraId="5EA3854E" w14:textId="6C8835AB" w:rsidR="00D50B01" w:rsidRPr="00457846" w:rsidRDefault="00D50B01" w:rsidP="0045784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Auskünfte:</w:t>
      </w:r>
    </w:p>
    <w:p w14:paraId="5B440698" w14:textId="0E4B4BB9" w:rsidR="000E5EE8" w:rsidRDefault="001F769E" w:rsidP="000E5EE8">
      <w:pPr>
        <w:rPr>
          <w:rFonts w:ascii="Arial" w:hAnsi="Arial" w:cs="Arial"/>
        </w:rPr>
      </w:pPr>
      <w:r w:rsidRPr="000E5EE8">
        <w:rPr>
          <w:rFonts w:ascii="Arial" w:hAnsi="Arial" w:cs="Arial"/>
        </w:rPr>
        <w:t xml:space="preserve">Ihr habt eine </w:t>
      </w:r>
      <w:r w:rsidR="006863D6">
        <w:rPr>
          <w:rFonts w:ascii="Arial" w:hAnsi="Arial" w:cs="Arial"/>
        </w:rPr>
        <w:t xml:space="preserve">innovative </w:t>
      </w:r>
      <w:r w:rsidRPr="000E5EE8">
        <w:rPr>
          <w:rFonts w:ascii="Arial" w:hAnsi="Arial" w:cs="Arial"/>
        </w:rPr>
        <w:t>Idee</w:t>
      </w:r>
      <w:r w:rsidR="001D3BFF">
        <w:rPr>
          <w:rFonts w:ascii="Arial" w:hAnsi="Arial" w:cs="Arial"/>
        </w:rPr>
        <w:t>,</w:t>
      </w:r>
      <w:r w:rsidRPr="000E5EE8">
        <w:rPr>
          <w:rFonts w:ascii="Arial" w:hAnsi="Arial" w:cs="Arial"/>
        </w:rPr>
        <w:t xml:space="preserve"> wisst aber noch nicht</w:t>
      </w:r>
      <w:r w:rsidR="001D3BFF">
        <w:rPr>
          <w:rFonts w:ascii="Arial" w:hAnsi="Arial" w:cs="Arial"/>
        </w:rPr>
        <w:t xml:space="preserve"> wie</w:t>
      </w:r>
      <w:r w:rsidRPr="000E5EE8">
        <w:rPr>
          <w:rFonts w:ascii="Arial" w:hAnsi="Arial" w:cs="Arial"/>
        </w:rPr>
        <w:t xml:space="preserve"> weiter? Wir bieten Unterstützung von der Idee bis zum konkreten Projekt und helfen dabei</w:t>
      </w:r>
      <w:r w:rsidR="006863D6">
        <w:rPr>
          <w:rFonts w:ascii="Arial" w:hAnsi="Arial" w:cs="Arial"/>
        </w:rPr>
        <w:t>,</w:t>
      </w:r>
      <w:r w:rsidRPr="000E5EE8">
        <w:rPr>
          <w:rFonts w:ascii="Arial" w:hAnsi="Arial" w:cs="Arial"/>
        </w:rPr>
        <w:t xml:space="preserve"> Vereine zu vernetzten oder </w:t>
      </w:r>
      <w:r w:rsidR="006863D6">
        <w:rPr>
          <w:rFonts w:ascii="Arial" w:hAnsi="Arial" w:cs="Arial"/>
        </w:rPr>
        <w:t>weitere Schritte zu planen</w:t>
      </w:r>
      <w:r w:rsidRPr="000E5EE8">
        <w:rPr>
          <w:rFonts w:ascii="Arial" w:hAnsi="Arial" w:cs="Arial"/>
        </w:rPr>
        <w:t>.</w:t>
      </w:r>
      <w:r w:rsidR="000E5EE8">
        <w:rPr>
          <w:rFonts w:ascii="Arial" w:hAnsi="Arial" w:cs="Arial"/>
        </w:rPr>
        <w:t xml:space="preserve"> </w:t>
      </w:r>
      <w:r w:rsidR="000E5EE8" w:rsidRPr="00457846">
        <w:rPr>
          <w:rFonts w:ascii="Arial" w:hAnsi="Arial" w:cs="Arial"/>
        </w:rPr>
        <w:t xml:space="preserve">Für Fragen steht Delia Dünser, </w:t>
      </w:r>
      <w:hyperlink r:id="rId9" w:history="1">
        <w:r w:rsidR="000E5EE8" w:rsidRPr="00480BD8">
          <w:rPr>
            <w:rStyle w:val="Hyperlink"/>
            <w:rFonts w:ascii="Arial" w:hAnsi="Arial" w:cs="Arial"/>
          </w:rPr>
          <w:t>partizipation@handball.ch</w:t>
        </w:r>
      </w:hyperlink>
      <w:r w:rsidR="000E5EE8" w:rsidRPr="00457846">
        <w:rPr>
          <w:rFonts w:ascii="Arial" w:hAnsi="Arial" w:cs="Arial"/>
        </w:rPr>
        <w:t xml:space="preserve"> gerne zur Verfügung.</w:t>
      </w:r>
    </w:p>
    <w:p w14:paraId="4168539F" w14:textId="5BBDCFBB" w:rsidR="000E5EE8" w:rsidRPr="000E5EE8" w:rsidRDefault="000E5EE8" w:rsidP="000E5EE8">
      <w:pPr>
        <w:rPr>
          <w:rFonts w:ascii="Arial" w:hAnsi="Arial" w:cs="Arial"/>
        </w:rPr>
      </w:pPr>
    </w:p>
    <w:p w14:paraId="626A6987" w14:textId="77777777" w:rsidR="007A07E1" w:rsidRDefault="007A07E1" w:rsidP="006339C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F8F8248" w14:textId="2083268B" w:rsidR="006339C0" w:rsidRDefault="006339C0" w:rsidP="006339C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000000"/>
          <w:sz w:val="36"/>
          <w:szCs w:val="36"/>
        </w:rPr>
      </w:pPr>
      <w:r w:rsidRPr="006339C0">
        <w:rPr>
          <w:rFonts w:ascii="Arial" w:hAnsi="Arial" w:cs="Arial"/>
          <w:b/>
          <w:bCs/>
          <w:color w:val="000000"/>
          <w:sz w:val="36"/>
          <w:szCs w:val="36"/>
        </w:rPr>
        <w:t>Antragsformular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für </w:t>
      </w:r>
      <w:r w:rsidRPr="00457846">
        <w:rPr>
          <w:rFonts w:ascii="Arial" w:hAnsi="Arial" w:cs="Arial"/>
          <w:b/>
          <w:bCs/>
          <w:color w:val="000000"/>
          <w:sz w:val="36"/>
          <w:szCs w:val="36"/>
        </w:rPr>
        <w:t>Vereinsanträge</w:t>
      </w:r>
    </w:p>
    <w:p w14:paraId="16250792" w14:textId="77777777" w:rsidR="006339C0" w:rsidRPr="00457846" w:rsidRDefault="006339C0" w:rsidP="006339C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14:paraId="25A03805" w14:textId="5B4095BF" w:rsidR="006339C0" w:rsidRPr="00D50B01" w:rsidRDefault="006339C0" w:rsidP="006339C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  <w:r w:rsidRPr="00D50B01">
        <w:rPr>
          <w:rFonts w:ascii="Arial" w:hAnsi="Arial" w:cs="Arial"/>
          <w:color w:val="000000"/>
        </w:rPr>
        <w:t xml:space="preserve">Olten, </w:t>
      </w:r>
      <w:r w:rsidR="000E5EE8">
        <w:rPr>
          <w:rFonts w:ascii="Arial" w:hAnsi="Arial" w:cs="Arial"/>
          <w:color w:val="000000"/>
        </w:rPr>
        <w:t>14</w:t>
      </w:r>
      <w:r w:rsidRPr="00D50B01">
        <w:rPr>
          <w:rFonts w:ascii="Arial" w:hAnsi="Arial" w:cs="Arial"/>
          <w:color w:val="000000"/>
        </w:rPr>
        <w:t>.</w:t>
      </w:r>
      <w:r w:rsidR="000E5EE8">
        <w:rPr>
          <w:rFonts w:ascii="Arial" w:hAnsi="Arial" w:cs="Arial"/>
          <w:color w:val="000000"/>
        </w:rPr>
        <w:t xml:space="preserve"> Juni</w:t>
      </w:r>
      <w:r w:rsidRPr="00D50B01">
        <w:rPr>
          <w:rFonts w:ascii="Arial" w:hAnsi="Arial" w:cs="Arial"/>
          <w:color w:val="000000"/>
        </w:rPr>
        <w:t xml:space="preserve"> 2023 </w:t>
      </w:r>
    </w:p>
    <w:p w14:paraId="0E91D257" w14:textId="77777777" w:rsidR="006339C0" w:rsidRPr="00D50B01" w:rsidRDefault="006339C0" w:rsidP="006339C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</w:p>
    <w:p w14:paraId="0B3F01C4" w14:textId="77777777" w:rsidR="006339C0" w:rsidRPr="00D50B01" w:rsidRDefault="006339C0" w:rsidP="006339C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</w:p>
    <w:p w14:paraId="0B336B7D" w14:textId="77777777" w:rsidR="006339C0" w:rsidRPr="00D50B01" w:rsidRDefault="006339C0" w:rsidP="006339C0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</w:p>
    <w:p w14:paraId="5D9DA0FE" w14:textId="225657C6" w:rsidR="006339C0" w:rsidRPr="00FE4569" w:rsidRDefault="00CB2013" w:rsidP="006339C0">
      <w:pPr>
        <w:pStyle w:val="01WPText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</w:rPr>
      </w:pPr>
      <w:r w:rsidRPr="00FE4569">
        <w:rPr>
          <w:rFonts w:ascii="Arial" w:hAnsi="Arial" w:cs="Arial"/>
          <w:b/>
          <w:bCs/>
          <w:sz w:val="20"/>
        </w:rPr>
        <w:t>Projektverantwortlicher</w:t>
      </w:r>
      <w:r w:rsidR="00D50B01" w:rsidRPr="00FE4569">
        <w:rPr>
          <w:rFonts w:ascii="Arial" w:hAnsi="Arial" w:cs="Arial"/>
          <w:b/>
          <w:bCs/>
          <w:sz w:val="20"/>
        </w:rPr>
        <w:t xml:space="preserve"> Verein / </w:t>
      </w:r>
      <w:r w:rsidR="006339C0" w:rsidRPr="00FE4569">
        <w:rPr>
          <w:rFonts w:ascii="Arial" w:hAnsi="Arial" w:cs="Arial"/>
          <w:b/>
          <w:bCs/>
          <w:sz w:val="20"/>
        </w:rPr>
        <w:t>Antragstelle</w:t>
      </w:r>
      <w:r w:rsidR="00D50B01" w:rsidRPr="00FE4569">
        <w:rPr>
          <w:rFonts w:ascii="Arial" w:hAnsi="Arial" w:cs="Arial"/>
          <w:b/>
          <w:bCs/>
          <w:sz w:val="20"/>
        </w:rPr>
        <w:t>r*in</w:t>
      </w:r>
      <w:r w:rsidRPr="00FE4569">
        <w:rPr>
          <w:rFonts w:ascii="Arial" w:hAnsi="Arial" w:cs="Arial"/>
          <w:b/>
          <w:bCs/>
          <w:sz w:val="20"/>
        </w:rPr>
        <w:t>/Projektleiter*in</w:t>
      </w:r>
      <w:r w:rsidR="00DA662B" w:rsidRPr="00FE4569">
        <w:rPr>
          <w:rFonts w:ascii="Arial" w:hAnsi="Arial" w:cs="Arial"/>
          <w:b/>
          <w:bCs/>
          <w:sz w:val="20"/>
        </w:rPr>
        <w:t xml:space="preserve"> </w:t>
      </w:r>
      <w:r w:rsidR="000E5EE8" w:rsidRPr="00FE4569">
        <w:rPr>
          <w:rFonts w:ascii="Arial" w:hAnsi="Arial" w:cs="Arial"/>
          <w:b/>
          <w:bCs/>
          <w:sz w:val="20"/>
        </w:rPr>
        <w:t>(</w:t>
      </w:r>
      <w:r w:rsidR="00DA662B" w:rsidRPr="00FE4569">
        <w:rPr>
          <w:rFonts w:ascii="Arial" w:hAnsi="Arial" w:cs="Arial"/>
          <w:b/>
          <w:bCs/>
        </w:rPr>
        <w:t>*werden auf handball.ch veröffentlicht</w:t>
      </w:r>
      <w:r w:rsidR="000E5EE8" w:rsidRPr="00FE4569">
        <w:rPr>
          <w:rFonts w:ascii="Arial" w:hAnsi="Arial" w:cs="Arial"/>
          <w:b/>
          <w:bCs/>
        </w:rPr>
        <w:t>)</w:t>
      </w:r>
    </w:p>
    <w:p w14:paraId="033607F2" w14:textId="3E06137F" w:rsidR="006339C0" w:rsidRPr="00D50B01" w:rsidRDefault="006339C0" w:rsidP="006339C0">
      <w:pPr>
        <w:pStyle w:val="01WPText"/>
        <w:tabs>
          <w:tab w:val="left" w:pos="3828"/>
          <w:tab w:val="left" w:leader="underscore" w:pos="7938"/>
        </w:tabs>
        <w:spacing w:after="120" w:line="360" w:lineRule="auto"/>
        <w:ind w:left="357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 xml:space="preserve">Name </w:t>
      </w:r>
      <w:r w:rsidR="00C201D6" w:rsidRPr="00D50B01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xxxxx"/>
            </w:textInput>
          </w:ffData>
        </w:fldChar>
      </w:r>
      <w:bookmarkStart w:id="0" w:name="Text1"/>
      <w:r w:rsidR="00C201D6" w:rsidRPr="00D50B01">
        <w:rPr>
          <w:rFonts w:ascii="Arial" w:hAnsi="Arial" w:cs="Arial"/>
          <w:sz w:val="20"/>
        </w:rPr>
        <w:instrText xml:space="preserve"> FORMTEXT </w:instrText>
      </w:r>
      <w:r w:rsidR="00C201D6" w:rsidRPr="00D50B01">
        <w:rPr>
          <w:rFonts w:ascii="Arial" w:hAnsi="Arial" w:cs="Arial"/>
          <w:sz w:val="20"/>
        </w:rPr>
      </w:r>
      <w:r w:rsidR="00C201D6" w:rsidRPr="00D50B01">
        <w:rPr>
          <w:rFonts w:ascii="Arial" w:hAnsi="Arial" w:cs="Arial"/>
          <w:sz w:val="20"/>
        </w:rPr>
        <w:fldChar w:fldCharType="separate"/>
      </w:r>
      <w:r w:rsidR="00C201D6" w:rsidRPr="00D50B01">
        <w:rPr>
          <w:rFonts w:ascii="Arial" w:hAnsi="Arial" w:cs="Arial"/>
          <w:noProof/>
          <w:sz w:val="20"/>
        </w:rPr>
        <w:t>xxxxx</w:t>
      </w:r>
      <w:r w:rsidR="00C201D6" w:rsidRPr="00D50B01">
        <w:rPr>
          <w:rFonts w:ascii="Arial" w:hAnsi="Arial" w:cs="Arial"/>
          <w:sz w:val="20"/>
        </w:rPr>
        <w:fldChar w:fldCharType="end"/>
      </w:r>
      <w:bookmarkEnd w:id="0"/>
      <w:r w:rsidRPr="00D50B01">
        <w:rPr>
          <w:rFonts w:ascii="Arial" w:hAnsi="Arial" w:cs="Arial"/>
          <w:sz w:val="20"/>
        </w:rPr>
        <w:tab/>
        <w:t xml:space="preserve">Vorname </w:t>
      </w:r>
      <w:r w:rsidR="00C201D6" w:rsidRPr="00D50B01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default w:val="xxxx"/>
            </w:textInput>
          </w:ffData>
        </w:fldChar>
      </w:r>
      <w:bookmarkStart w:id="1" w:name="Text8"/>
      <w:r w:rsidR="00C201D6" w:rsidRPr="00D50B01">
        <w:rPr>
          <w:rFonts w:ascii="Arial" w:hAnsi="Arial" w:cs="Arial"/>
          <w:sz w:val="20"/>
        </w:rPr>
        <w:instrText xml:space="preserve"> FORMTEXT </w:instrText>
      </w:r>
      <w:r w:rsidR="00C201D6" w:rsidRPr="00D50B01">
        <w:rPr>
          <w:rFonts w:ascii="Arial" w:hAnsi="Arial" w:cs="Arial"/>
          <w:sz w:val="20"/>
        </w:rPr>
      </w:r>
      <w:r w:rsidR="00C201D6" w:rsidRPr="00D50B01">
        <w:rPr>
          <w:rFonts w:ascii="Arial" w:hAnsi="Arial" w:cs="Arial"/>
          <w:sz w:val="20"/>
        </w:rPr>
        <w:fldChar w:fldCharType="separate"/>
      </w:r>
      <w:r w:rsidR="00C201D6" w:rsidRPr="00D50B01">
        <w:rPr>
          <w:rFonts w:ascii="Arial" w:hAnsi="Arial" w:cs="Arial"/>
          <w:noProof/>
          <w:sz w:val="20"/>
        </w:rPr>
        <w:t>xxxx</w:t>
      </w:r>
      <w:r w:rsidR="00C201D6" w:rsidRPr="00D50B01">
        <w:rPr>
          <w:rFonts w:ascii="Arial" w:hAnsi="Arial" w:cs="Arial"/>
          <w:sz w:val="20"/>
        </w:rPr>
        <w:fldChar w:fldCharType="end"/>
      </w:r>
      <w:bookmarkEnd w:id="1"/>
    </w:p>
    <w:p w14:paraId="4ADB6FF5" w14:textId="7C295FB0" w:rsidR="006339C0" w:rsidRPr="00D50B01" w:rsidRDefault="00D50B01" w:rsidP="006339C0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</w:t>
      </w:r>
      <w:r w:rsidR="006339C0" w:rsidRPr="00D50B01">
        <w:rPr>
          <w:rFonts w:ascii="Arial" w:hAnsi="Arial" w:cs="Arial"/>
          <w:sz w:val="20"/>
        </w:rPr>
        <w:t xml:space="preserve"> </w:t>
      </w:r>
      <w:r w:rsidR="00C201D6" w:rsidRPr="00D50B01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>
              <w:default w:val="xxxx"/>
            </w:textInput>
          </w:ffData>
        </w:fldChar>
      </w:r>
      <w:bookmarkStart w:id="2" w:name="Text13"/>
      <w:r w:rsidR="00C201D6" w:rsidRPr="00D50B01">
        <w:rPr>
          <w:rFonts w:ascii="Arial" w:hAnsi="Arial" w:cs="Arial"/>
          <w:sz w:val="20"/>
        </w:rPr>
        <w:instrText xml:space="preserve"> FORMTEXT </w:instrText>
      </w:r>
      <w:r w:rsidR="00C201D6" w:rsidRPr="00D50B01">
        <w:rPr>
          <w:rFonts w:ascii="Arial" w:hAnsi="Arial" w:cs="Arial"/>
          <w:sz w:val="20"/>
        </w:rPr>
      </w:r>
      <w:r w:rsidR="00C201D6" w:rsidRPr="00D50B01">
        <w:rPr>
          <w:rFonts w:ascii="Arial" w:hAnsi="Arial" w:cs="Arial"/>
          <w:sz w:val="20"/>
        </w:rPr>
        <w:fldChar w:fldCharType="separate"/>
      </w:r>
      <w:r w:rsidR="00C201D6" w:rsidRPr="00D50B01">
        <w:rPr>
          <w:rFonts w:ascii="Arial" w:hAnsi="Arial" w:cs="Arial"/>
          <w:noProof/>
          <w:sz w:val="20"/>
        </w:rPr>
        <w:t>xxxx</w:t>
      </w:r>
      <w:r w:rsidR="00C201D6" w:rsidRPr="00D50B01">
        <w:rPr>
          <w:rFonts w:ascii="Arial" w:hAnsi="Arial" w:cs="Arial"/>
          <w:sz w:val="20"/>
        </w:rPr>
        <w:fldChar w:fldCharType="end"/>
      </w:r>
      <w:bookmarkEnd w:id="2"/>
    </w:p>
    <w:p w14:paraId="5F62E7D1" w14:textId="0F77A681" w:rsidR="006339C0" w:rsidRPr="00D50B01" w:rsidRDefault="006339C0" w:rsidP="006339C0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 xml:space="preserve">Adresse </w:t>
      </w:r>
      <w:r w:rsidR="00C201D6" w:rsidRPr="00D50B01"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>
              <w:default w:val="xxxx"/>
            </w:textInput>
          </w:ffData>
        </w:fldChar>
      </w:r>
      <w:bookmarkStart w:id="3" w:name="Text25"/>
      <w:r w:rsidR="00C201D6" w:rsidRPr="00D50B01">
        <w:rPr>
          <w:rFonts w:ascii="Arial" w:hAnsi="Arial" w:cs="Arial"/>
          <w:sz w:val="20"/>
        </w:rPr>
        <w:instrText xml:space="preserve"> FORMTEXT </w:instrText>
      </w:r>
      <w:r w:rsidR="00C201D6" w:rsidRPr="00D50B01">
        <w:rPr>
          <w:rFonts w:ascii="Arial" w:hAnsi="Arial" w:cs="Arial"/>
          <w:sz w:val="20"/>
        </w:rPr>
      </w:r>
      <w:r w:rsidR="00C201D6" w:rsidRPr="00D50B01">
        <w:rPr>
          <w:rFonts w:ascii="Arial" w:hAnsi="Arial" w:cs="Arial"/>
          <w:sz w:val="20"/>
        </w:rPr>
        <w:fldChar w:fldCharType="separate"/>
      </w:r>
      <w:r w:rsidR="00C201D6" w:rsidRPr="00D50B01">
        <w:rPr>
          <w:rFonts w:ascii="Arial" w:hAnsi="Arial" w:cs="Arial"/>
          <w:noProof/>
          <w:sz w:val="20"/>
        </w:rPr>
        <w:t>xxxx</w:t>
      </w:r>
      <w:r w:rsidR="00C201D6" w:rsidRPr="00D50B01">
        <w:rPr>
          <w:rFonts w:ascii="Arial" w:hAnsi="Arial" w:cs="Arial"/>
          <w:sz w:val="20"/>
        </w:rPr>
        <w:fldChar w:fldCharType="end"/>
      </w:r>
      <w:bookmarkEnd w:id="3"/>
    </w:p>
    <w:p w14:paraId="701D9E40" w14:textId="584BD20D" w:rsidR="006339C0" w:rsidRPr="00D50B01" w:rsidRDefault="006339C0" w:rsidP="006339C0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 xml:space="preserve">Telefon/Natel </w:t>
      </w:r>
      <w:r w:rsidR="00C201D6" w:rsidRPr="00D50B01">
        <w:rPr>
          <w:rFonts w:ascii="Arial" w:hAnsi="Arial" w:cs="Arial"/>
          <w:sz w:val="20"/>
        </w:rPr>
        <w:fldChar w:fldCharType="begin">
          <w:ffData>
            <w:name w:val="Text39"/>
            <w:enabled/>
            <w:calcOnExit w:val="0"/>
            <w:textInput>
              <w:default w:val="xxxx"/>
            </w:textInput>
          </w:ffData>
        </w:fldChar>
      </w:r>
      <w:bookmarkStart w:id="4" w:name="Text39"/>
      <w:r w:rsidR="00C201D6" w:rsidRPr="00D50B01">
        <w:rPr>
          <w:rFonts w:ascii="Arial" w:hAnsi="Arial" w:cs="Arial"/>
          <w:sz w:val="20"/>
        </w:rPr>
        <w:instrText xml:space="preserve"> FORMTEXT </w:instrText>
      </w:r>
      <w:r w:rsidR="00C201D6" w:rsidRPr="00D50B01">
        <w:rPr>
          <w:rFonts w:ascii="Arial" w:hAnsi="Arial" w:cs="Arial"/>
          <w:sz w:val="20"/>
        </w:rPr>
      </w:r>
      <w:r w:rsidR="00C201D6" w:rsidRPr="00D50B01">
        <w:rPr>
          <w:rFonts w:ascii="Arial" w:hAnsi="Arial" w:cs="Arial"/>
          <w:sz w:val="20"/>
        </w:rPr>
        <w:fldChar w:fldCharType="separate"/>
      </w:r>
      <w:r w:rsidR="00C201D6" w:rsidRPr="00D50B01">
        <w:rPr>
          <w:rFonts w:ascii="Arial" w:hAnsi="Arial" w:cs="Arial"/>
          <w:noProof/>
          <w:sz w:val="20"/>
        </w:rPr>
        <w:t>xxxx</w:t>
      </w:r>
      <w:r w:rsidR="00C201D6" w:rsidRPr="00D50B01">
        <w:rPr>
          <w:rFonts w:ascii="Arial" w:hAnsi="Arial" w:cs="Arial"/>
          <w:sz w:val="20"/>
        </w:rPr>
        <w:fldChar w:fldCharType="end"/>
      </w:r>
      <w:bookmarkEnd w:id="4"/>
    </w:p>
    <w:p w14:paraId="555A983F" w14:textId="6A8ABF7E" w:rsidR="006339C0" w:rsidRPr="00D50B01" w:rsidRDefault="006339C0" w:rsidP="006339C0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 xml:space="preserve">E-Mail </w:t>
      </w:r>
      <w:r w:rsidR="00C201D6" w:rsidRPr="00D50B01">
        <w:rPr>
          <w:rFonts w:ascii="Arial" w:hAnsi="Arial" w:cs="Arial"/>
          <w:sz w:val="20"/>
        </w:rPr>
        <w:fldChar w:fldCharType="begin">
          <w:ffData>
            <w:name w:val="Text52"/>
            <w:enabled/>
            <w:calcOnExit w:val="0"/>
            <w:textInput>
              <w:default w:val="xxxx"/>
            </w:textInput>
          </w:ffData>
        </w:fldChar>
      </w:r>
      <w:bookmarkStart w:id="5" w:name="Text52"/>
      <w:r w:rsidR="00C201D6" w:rsidRPr="00D50B01">
        <w:rPr>
          <w:rFonts w:ascii="Arial" w:hAnsi="Arial" w:cs="Arial"/>
          <w:sz w:val="20"/>
        </w:rPr>
        <w:instrText xml:space="preserve"> FORMTEXT </w:instrText>
      </w:r>
      <w:r w:rsidR="00C201D6" w:rsidRPr="00D50B01">
        <w:rPr>
          <w:rFonts w:ascii="Arial" w:hAnsi="Arial" w:cs="Arial"/>
          <w:sz w:val="20"/>
        </w:rPr>
      </w:r>
      <w:r w:rsidR="00C201D6" w:rsidRPr="00D50B01">
        <w:rPr>
          <w:rFonts w:ascii="Arial" w:hAnsi="Arial" w:cs="Arial"/>
          <w:sz w:val="20"/>
        </w:rPr>
        <w:fldChar w:fldCharType="separate"/>
      </w:r>
      <w:r w:rsidR="00C201D6" w:rsidRPr="00D50B01">
        <w:rPr>
          <w:rFonts w:ascii="Arial" w:hAnsi="Arial" w:cs="Arial"/>
          <w:noProof/>
          <w:sz w:val="20"/>
        </w:rPr>
        <w:t>xxxx</w:t>
      </w:r>
      <w:r w:rsidR="00C201D6" w:rsidRPr="00D50B01">
        <w:rPr>
          <w:rFonts w:ascii="Arial" w:hAnsi="Arial" w:cs="Arial"/>
          <w:sz w:val="20"/>
        </w:rPr>
        <w:fldChar w:fldCharType="end"/>
      </w:r>
      <w:bookmarkEnd w:id="5"/>
    </w:p>
    <w:p w14:paraId="4A1CC06F" w14:textId="2938FAF4" w:rsidR="006339C0" w:rsidRPr="00D50B01" w:rsidRDefault="006339C0" w:rsidP="00D50B01">
      <w:pPr>
        <w:pStyle w:val="01WPText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</w:rPr>
      </w:pPr>
      <w:r w:rsidRPr="00D50B01">
        <w:rPr>
          <w:rFonts w:ascii="Arial" w:hAnsi="Arial" w:cs="Arial"/>
          <w:b/>
          <w:bCs/>
          <w:sz w:val="20"/>
        </w:rPr>
        <w:t>Antragsstellende Vereine</w:t>
      </w:r>
      <w:r w:rsidR="00D50B01" w:rsidRPr="00D50B01">
        <w:rPr>
          <w:rFonts w:ascii="Arial" w:hAnsi="Arial" w:cs="Arial"/>
          <w:b/>
          <w:bCs/>
          <w:sz w:val="20"/>
        </w:rPr>
        <w:t>, welche involviert sind</w:t>
      </w:r>
      <w:r w:rsidRPr="00D50B01">
        <w:rPr>
          <w:rFonts w:ascii="Arial" w:hAnsi="Arial" w:cs="Arial"/>
          <w:b/>
          <w:bCs/>
          <w:sz w:val="20"/>
        </w:rPr>
        <w:t xml:space="preserve"> (mindestens </w:t>
      </w:r>
      <w:r w:rsidR="009E736C">
        <w:rPr>
          <w:rFonts w:ascii="Arial" w:hAnsi="Arial" w:cs="Arial"/>
          <w:b/>
          <w:bCs/>
          <w:sz w:val="20"/>
        </w:rPr>
        <w:t>3</w:t>
      </w:r>
      <w:r w:rsidRPr="00D50B01">
        <w:rPr>
          <w:rFonts w:ascii="Arial" w:hAnsi="Arial" w:cs="Arial"/>
          <w:b/>
          <w:bCs/>
          <w:sz w:val="20"/>
        </w:rPr>
        <w:t xml:space="preserve"> Vereine</w:t>
      </w:r>
      <w:r w:rsidR="006863D6">
        <w:rPr>
          <w:rFonts w:ascii="Arial" w:hAnsi="Arial" w:cs="Arial"/>
          <w:b/>
          <w:bCs/>
          <w:sz w:val="20"/>
        </w:rPr>
        <w:t>, SG erlaubt</w:t>
      </w:r>
      <w:r w:rsidRPr="00D50B01">
        <w:rPr>
          <w:rFonts w:ascii="Arial" w:hAnsi="Arial" w:cs="Arial"/>
          <w:b/>
          <w:bCs/>
          <w:sz w:val="20"/>
        </w:rPr>
        <w:t>)</w:t>
      </w:r>
    </w:p>
    <w:p w14:paraId="71B743F5" w14:textId="5C6BA0C9" w:rsidR="00C201D6" w:rsidRPr="00D50B01" w:rsidRDefault="00C201D6" w:rsidP="00C201D6">
      <w:pPr>
        <w:ind w:left="360"/>
        <w:rPr>
          <w:rFonts w:ascii="Arial" w:hAnsi="Arial" w:cs="Arial"/>
        </w:rPr>
      </w:pPr>
      <w:r w:rsidRPr="00D50B01">
        <w:rPr>
          <w:rFonts w:ascii="Arial" w:hAnsi="Arial" w:cs="Arial"/>
        </w:rPr>
        <w:t>Vereinsname</w:t>
      </w:r>
      <w:r w:rsidRPr="00D50B01">
        <w:rPr>
          <w:rFonts w:ascii="Arial" w:hAnsi="Arial" w:cs="Arial"/>
          <w:b/>
          <w:bCs/>
        </w:rPr>
        <w:t xml:space="preserve"> </w:t>
      </w:r>
      <w:r w:rsidRPr="00D50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Pr="00D50B01">
        <w:rPr>
          <w:rFonts w:ascii="Arial" w:hAnsi="Arial" w:cs="Arial"/>
        </w:rPr>
        <w:instrText xml:space="preserve"> FORMTEXT </w:instrText>
      </w:r>
      <w:r w:rsidRPr="00D50B01">
        <w:rPr>
          <w:rFonts w:ascii="Arial" w:hAnsi="Arial" w:cs="Arial"/>
        </w:rPr>
      </w:r>
      <w:r w:rsidRPr="00D50B01">
        <w:rPr>
          <w:rFonts w:ascii="Arial" w:hAnsi="Arial" w:cs="Arial"/>
        </w:rPr>
        <w:fldChar w:fldCharType="separate"/>
      </w:r>
      <w:r w:rsidRPr="00D50B01">
        <w:rPr>
          <w:rFonts w:ascii="Arial" w:hAnsi="Arial" w:cs="Arial"/>
          <w:noProof/>
        </w:rPr>
        <w:t>xxxx</w:t>
      </w:r>
      <w:r w:rsidRPr="00D50B01">
        <w:rPr>
          <w:rFonts w:ascii="Arial" w:hAnsi="Arial" w:cs="Arial"/>
        </w:rPr>
        <w:fldChar w:fldCharType="end"/>
      </w:r>
    </w:p>
    <w:p w14:paraId="1AC66AB8" w14:textId="77777777" w:rsidR="00C201D6" w:rsidRPr="00D50B01" w:rsidRDefault="00C201D6" w:rsidP="00C201D6">
      <w:pPr>
        <w:ind w:left="360"/>
        <w:rPr>
          <w:rFonts w:ascii="Arial" w:hAnsi="Arial" w:cs="Arial"/>
          <w:b/>
          <w:bCs/>
        </w:rPr>
      </w:pPr>
      <w:r w:rsidRPr="00D50B01">
        <w:rPr>
          <w:rFonts w:ascii="Arial" w:hAnsi="Arial" w:cs="Arial"/>
        </w:rPr>
        <w:t>Vereinsname</w:t>
      </w:r>
      <w:r w:rsidRPr="00D50B01">
        <w:rPr>
          <w:rFonts w:ascii="Arial" w:hAnsi="Arial" w:cs="Arial"/>
          <w:b/>
          <w:bCs/>
        </w:rPr>
        <w:t xml:space="preserve"> </w:t>
      </w:r>
      <w:r w:rsidRPr="00D50B0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xxxx"/>
            </w:textInput>
          </w:ffData>
        </w:fldChar>
      </w:r>
      <w:r w:rsidRPr="00D50B01">
        <w:rPr>
          <w:rFonts w:ascii="Arial" w:hAnsi="Arial" w:cs="Arial"/>
        </w:rPr>
        <w:instrText xml:space="preserve"> FORMTEXT </w:instrText>
      </w:r>
      <w:r w:rsidRPr="00D50B01">
        <w:rPr>
          <w:rFonts w:ascii="Arial" w:hAnsi="Arial" w:cs="Arial"/>
        </w:rPr>
      </w:r>
      <w:r w:rsidRPr="00D50B01">
        <w:rPr>
          <w:rFonts w:ascii="Arial" w:hAnsi="Arial" w:cs="Arial"/>
        </w:rPr>
        <w:fldChar w:fldCharType="separate"/>
      </w:r>
      <w:r w:rsidRPr="00D50B01">
        <w:rPr>
          <w:rFonts w:ascii="Arial" w:hAnsi="Arial" w:cs="Arial"/>
          <w:noProof/>
        </w:rPr>
        <w:t>xxxx</w:t>
      </w:r>
      <w:r w:rsidRPr="00D50B01">
        <w:rPr>
          <w:rFonts w:ascii="Arial" w:hAnsi="Arial" w:cs="Arial"/>
        </w:rPr>
        <w:fldChar w:fldCharType="end"/>
      </w:r>
    </w:p>
    <w:p w14:paraId="653C98F1" w14:textId="44E48DE4" w:rsidR="00C201D6" w:rsidRPr="00D50B01" w:rsidRDefault="00C201D6" w:rsidP="00C201D6">
      <w:pPr>
        <w:ind w:left="360"/>
        <w:rPr>
          <w:rFonts w:ascii="Arial" w:hAnsi="Arial" w:cs="Arial"/>
          <w:b/>
          <w:bCs/>
        </w:rPr>
      </w:pPr>
      <w:r w:rsidRPr="00D50B01">
        <w:rPr>
          <w:rFonts w:ascii="Arial" w:hAnsi="Arial" w:cs="Arial"/>
        </w:rPr>
        <w:t>Vereinsname</w:t>
      </w:r>
      <w:r w:rsidRPr="00D50B01">
        <w:rPr>
          <w:rFonts w:ascii="Arial" w:hAnsi="Arial" w:cs="Arial"/>
          <w:b/>
          <w:bCs/>
        </w:rPr>
        <w:t xml:space="preserve"> </w:t>
      </w:r>
      <w:r w:rsidRPr="00D50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Pr="00D50B01">
        <w:rPr>
          <w:rFonts w:ascii="Arial" w:hAnsi="Arial" w:cs="Arial"/>
        </w:rPr>
        <w:instrText xml:space="preserve"> FORMTEXT </w:instrText>
      </w:r>
      <w:r w:rsidRPr="00D50B01">
        <w:rPr>
          <w:rFonts w:ascii="Arial" w:hAnsi="Arial" w:cs="Arial"/>
        </w:rPr>
      </w:r>
      <w:r w:rsidRPr="00D50B01">
        <w:rPr>
          <w:rFonts w:ascii="Arial" w:hAnsi="Arial" w:cs="Arial"/>
        </w:rPr>
        <w:fldChar w:fldCharType="separate"/>
      </w:r>
      <w:r w:rsidRPr="00D50B01">
        <w:rPr>
          <w:rFonts w:ascii="Arial" w:hAnsi="Arial" w:cs="Arial"/>
          <w:noProof/>
        </w:rPr>
        <w:t>xxxx</w:t>
      </w:r>
      <w:r w:rsidRPr="00D50B01">
        <w:rPr>
          <w:rFonts w:ascii="Arial" w:hAnsi="Arial" w:cs="Arial"/>
        </w:rPr>
        <w:fldChar w:fldCharType="end"/>
      </w:r>
    </w:p>
    <w:p w14:paraId="14C350D3" w14:textId="2C2900B5" w:rsidR="005F19A5" w:rsidRPr="009E736C" w:rsidRDefault="006339C0" w:rsidP="005F19A5">
      <w:pPr>
        <w:pStyle w:val="Listenabsatz"/>
        <w:numPr>
          <w:ilvl w:val="0"/>
          <w:numId w:val="28"/>
        </w:numPr>
        <w:rPr>
          <w:rFonts w:ascii="Arial" w:hAnsi="Arial" w:cs="Arial"/>
          <w:b/>
          <w:bCs/>
        </w:rPr>
      </w:pPr>
      <w:r w:rsidRPr="009E736C">
        <w:rPr>
          <w:rFonts w:ascii="Arial" w:hAnsi="Arial" w:cs="Arial"/>
          <w:b/>
          <w:bCs/>
        </w:rPr>
        <w:t>Projektbeschrieb</w:t>
      </w:r>
      <w:r w:rsidR="005F19A5" w:rsidRPr="009E736C">
        <w:rPr>
          <w:rFonts w:ascii="Arial" w:hAnsi="Arial" w:cs="Arial"/>
          <w:b/>
          <w:bCs/>
        </w:rPr>
        <w:t>/ Projektidee</w:t>
      </w:r>
      <w:r w:rsidR="00DA662B" w:rsidRPr="009E736C">
        <w:rPr>
          <w:rFonts w:ascii="Arial" w:hAnsi="Arial" w:cs="Arial"/>
          <w:b/>
          <w:bCs/>
        </w:rPr>
        <w:t xml:space="preserve"> </w:t>
      </w:r>
      <w:r w:rsidR="000E5EE8" w:rsidRPr="009E736C">
        <w:rPr>
          <w:rFonts w:ascii="Arial" w:hAnsi="Arial" w:cs="Arial"/>
          <w:b/>
          <w:bCs/>
          <w:sz w:val="18"/>
          <w:szCs w:val="18"/>
        </w:rPr>
        <w:t>(*werden auf handball.ch veröffentlicht)</w:t>
      </w:r>
    </w:p>
    <w:p w14:paraId="7B79BAFA" w14:textId="080712D8" w:rsidR="005F19A5" w:rsidRPr="009E736C" w:rsidRDefault="005F19A5" w:rsidP="005F19A5">
      <w:pPr>
        <w:pStyle w:val="01WPText"/>
        <w:spacing w:after="120" w:line="360" w:lineRule="auto"/>
        <w:ind w:left="360"/>
        <w:rPr>
          <w:rFonts w:ascii="Arial" w:hAnsi="Arial" w:cs="Arial"/>
          <w:b/>
          <w:bCs/>
          <w:sz w:val="20"/>
        </w:rPr>
      </w:pPr>
      <w:r w:rsidRPr="009E736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xxxxx"/>
            </w:textInput>
          </w:ffData>
        </w:fldChar>
      </w:r>
      <w:r w:rsidRPr="009E736C">
        <w:rPr>
          <w:rFonts w:ascii="Arial" w:hAnsi="Arial" w:cs="Arial"/>
          <w:sz w:val="20"/>
        </w:rPr>
        <w:instrText xml:space="preserve"> FORMTEXT </w:instrText>
      </w:r>
      <w:r w:rsidRPr="009E736C">
        <w:rPr>
          <w:rFonts w:ascii="Arial" w:hAnsi="Arial" w:cs="Arial"/>
          <w:sz w:val="20"/>
        </w:rPr>
      </w:r>
      <w:r w:rsidRPr="009E736C">
        <w:rPr>
          <w:rFonts w:ascii="Arial" w:hAnsi="Arial" w:cs="Arial"/>
          <w:sz w:val="20"/>
        </w:rPr>
        <w:fldChar w:fldCharType="separate"/>
      </w:r>
      <w:r w:rsidRPr="009E736C">
        <w:rPr>
          <w:rFonts w:ascii="Arial" w:hAnsi="Arial" w:cs="Arial"/>
          <w:noProof/>
          <w:sz w:val="20"/>
        </w:rPr>
        <w:t>xxxxx</w:t>
      </w:r>
      <w:r w:rsidRPr="009E736C">
        <w:rPr>
          <w:rFonts w:ascii="Arial" w:hAnsi="Arial" w:cs="Arial"/>
          <w:sz w:val="20"/>
        </w:rPr>
        <w:fldChar w:fldCharType="end"/>
      </w:r>
    </w:p>
    <w:p w14:paraId="4D2C740E" w14:textId="23CD08F1" w:rsidR="005F19A5" w:rsidRPr="009E736C" w:rsidRDefault="005F19A5" w:rsidP="005F19A5">
      <w:pPr>
        <w:pStyle w:val="Listenabsatz"/>
        <w:numPr>
          <w:ilvl w:val="0"/>
          <w:numId w:val="28"/>
        </w:numPr>
        <w:rPr>
          <w:rFonts w:ascii="Arial" w:hAnsi="Arial" w:cs="Arial"/>
          <w:b/>
          <w:bCs/>
        </w:rPr>
      </w:pPr>
      <w:r w:rsidRPr="009E736C">
        <w:rPr>
          <w:rFonts w:ascii="Arial" w:hAnsi="Arial" w:cs="Arial"/>
          <w:b/>
          <w:bCs/>
        </w:rPr>
        <w:t>Arbeitstitel des Projektes</w:t>
      </w:r>
      <w:r w:rsidR="000E5EE8" w:rsidRPr="009E736C">
        <w:rPr>
          <w:rFonts w:ascii="Arial" w:hAnsi="Arial" w:cs="Arial"/>
          <w:b/>
          <w:bCs/>
        </w:rPr>
        <w:t xml:space="preserve"> </w:t>
      </w:r>
      <w:r w:rsidR="000E5EE8" w:rsidRPr="009E736C">
        <w:rPr>
          <w:rFonts w:ascii="Arial" w:hAnsi="Arial" w:cs="Arial"/>
          <w:b/>
          <w:bCs/>
          <w:sz w:val="18"/>
          <w:szCs w:val="18"/>
        </w:rPr>
        <w:t>(*werden auf handball.ch veröffentlicht)</w:t>
      </w:r>
    </w:p>
    <w:p w14:paraId="2CCD516B" w14:textId="56C17170" w:rsidR="005F19A5" w:rsidRPr="009E736C" w:rsidRDefault="005F19A5" w:rsidP="005F19A5">
      <w:pPr>
        <w:pStyle w:val="Listenabsatz"/>
        <w:ind w:left="360"/>
        <w:rPr>
          <w:rFonts w:ascii="Arial" w:hAnsi="Arial" w:cs="Arial"/>
        </w:rPr>
      </w:pPr>
      <w:r w:rsidRPr="009E736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xxxxx"/>
            </w:textInput>
          </w:ffData>
        </w:fldChar>
      </w:r>
      <w:r w:rsidRPr="009E736C">
        <w:rPr>
          <w:rFonts w:ascii="Arial" w:hAnsi="Arial" w:cs="Arial"/>
        </w:rPr>
        <w:instrText xml:space="preserve"> FORMTEXT </w:instrText>
      </w:r>
      <w:r w:rsidRPr="009E736C">
        <w:rPr>
          <w:rFonts w:ascii="Arial" w:hAnsi="Arial" w:cs="Arial"/>
        </w:rPr>
      </w:r>
      <w:r w:rsidRPr="009E736C">
        <w:rPr>
          <w:rFonts w:ascii="Arial" w:hAnsi="Arial" w:cs="Arial"/>
        </w:rPr>
        <w:fldChar w:fldCharType="separate"/>
      </w:r>
      <w:r w:rsidRPr="009E736C">
        <w:rPr>
          <w:rFonts w:ascii="Arial" w:hAnsi="Arial" w:cs="Arial"/>
          <w:noProof/>
        </w:rPr>
        <w:t>xxxxx</w:t>
      </w:r>
      <w:r w:rsidRPr="009E736C">
        <w:rPr>
          <w:rFonts w:ascii="Arial" w:hAnsi="Arial" w:cs="Arial"/>
        </w:rPr>
        <w:fldChar w:fldCharType="end"/>
      </w:r>
    </w:p>
    <w:p w14:paraId="5629BE10" w14:textId="77777777" w:rsidR="005F19A5" w:rsidRPr="009E736C" w:rsidRDefault="005F19A5" w:rsidP="005F19A5">
      <w:pPr>
        <w:pStyle w:val="Listenabsatz"/>
        <w:ind w:left="360"/>
        <w:rPr>
          <w:rFonts w:ascii="Arial" w:hAnsi="Arial" w:cs="Arial"/>
          <w:b/>
          <w:bCs/>
        </w:rPr>
      </w:pPr>
    </w:p>
    <w:p w14:paraId="09ECA56C" w14:textId="07230A1E" w:rsidR="005F19A5" w:rsidRPr="009E736C" w:rsidRDefault="005F19A5" w:rsidP="009E736C">
      <w:pPr>
        <w:pStyle w:val="Listenabsatz"/>
        <w:numPr>
          <w:ilvl w:val="0"/>
          <w:numId w:val="28"/>
        </w:numPr>
        <w:rPr>
          <w:rFonts w:ascii="Arial" w:hAnsi="Arial" w:cs="Arial"/>
          <w:b/>
          <w:bCs/>
        </w:rPr>
      </w:pPr>
      <w:r w:rsidRPr="009E736C">
        <w:rPr>
          <w:rFonts w:ascii="Arial" w:hAnsi="Arial" w:cs="Arial"/>
          <w:b/>
          <w:bCs/>
        </w:rPr>
        <w:t xml:space="preserve">Messbare Ziele </w:t>
      </w:r>
      <w:r w:rsidR="006863D6" w:rsidRPr="009E736C">
        <w:rPr>
          <w:rFonts w:ascii="Arial" w:hAnsi="Arial" w:cs="Arial"/>
          <w:b/>
          <w:bCs/>
        </w:rPr>
        <w:t>des Projektes</w:t>
      </w:r>
      <w:r w:rsidR="00D50B01" w:rsidRPr="009E736C">
        <w:rPr>
          <w:rFonts w:ascii="Arial" w:hAnsi="Arial" w:cs="Arial"/>
          <w:b/>
          <w:bCs/>
        </w:rPr>
        <w:t xml:space="preserve"> </w:t>
      </w:r>
      <w:r w:rsidR="009E736C" w:rsidRPr="009E736C">
        <w:rPr>
          <w:rFonts w:ascii="Arial" w:hAnsi="Arial" w:cs="Arial"/>
          <w:b/>
          <w:bCs/>
          <w:sz w:val="18"/>
          <w:szCs w:val="18"/>
        </w:rPr>
        <w:t>(*werden auf handball.ch veröffentlicht)</w:t>
      </w:r>
    </w:p>
    <w:p w14:paraId="02E10368" w14:textId="50546828" w:rsidR="006339C0" w:rsidRPr="00D50B01" w:rsidRDefault="005F19A5" w:rsidP="005F19A5">
      <w:pPr>
        <w:ind w:left="360"/>
        <w:rPr>
          <w:rFonts w:ascii="Arial" w:hAnsi="Arial" w:cs="Arial"/>
        </w:rPr>
      </w:pPr>
      <w:r w:rsidRPr="00D50B01">
        <w:rPr>
          <w:rFonts w:ascii="Arial" w:hAnsi="Arial" w:cs="Arial"/>
        </w:rPr>
        <w:t xml:space="preserve">Ziel </w:t>
      </w:r>
      <w:r w:rsidR="00D50B01">
        <w:rPr>
          <w:rFonts w:ascii="Arial" w:hAnsi="Arial" w:cs="Arial"/>
        </w:rPr>
        <w:t>1</w:t>
      </w:r>
      <w:r w:rsidRPr="00D50B01">
        <w:rPr>
          <w:rFonts w:ascii="Arial" w:hAnsi="Arial" w:cs="Arial"/>
        </w:rPr>
        <w:t xml:space="preserve"> </w:t>
      </w:r>
      <w:r w:rsidR="00C201D6" w:rsidRPr="00D50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="00C201D6" w:rsidRPr="00D50B01">
        <w:rPr>
          <w:rFonts w:ascii="Arial" w:hAnsi="Arial" w:cs="Arial"/>
        </w:rPr>
        <w:instrText xml:space="preserve"> FORMTEXT </w:instrText>
      </w:r>
      <w:r w:rsidR="00C201D6" w:rsidRPr="00D50B01">
        <w:rPr>
          <w:rFonts w:ascii="Arial" w:hAnsi="Arial" w:cs="Arial"/>
        </w:rPr>
      </w:r>
      <w:r w:rsidR="00C201D6" w:rsidRPr="00D50B01">
        <w:rPr>
          <w:rFonts w:ascii="Arial" w:hAnsi="Arial" w:cs="Arial"/>
        </w:rPr>
        <w:fldChar w:fldCharType="separate"/>
      </w:r>
      <w:r w:rsidR="00C201D6" w:rsidRPr="00D50B01">
        <w:rPr>
          <w:rFonts w:ascii="Arial" w:hAnsi="Arial" w:cs="Arial"/>
          <w:noProof/>
        </w:rPr>
        <w:t>xxxx</w:t>
      </w:r>
      <w:r w:rsidR="00C201D6" w:rsidRPr="00D50B01">
        <w:rPr>
          <w:rFonts w:ascii="Arial" w:hAnsi="Arial" w:cs="Arial"/>
        </w:rPr>
        <w:fldChar w:fldCharType="end"/>
      </w:r>
    </w:p>
    <w:p w14:paraId="311ACAEF" w14:textId="38A6A776" w:rsidR="005F19A5" w:rsidRPr="00D50B01" w:rsidRDefault="005F19A5" w:rsidP="005F19A5">
      <w:pPr>
        <w:ind w:left="360"/>
        <w:rPr>
          <w:rFonts w:ascii="Arial" w:hAnsi="Arial" w:cs="Arial"/>
        </w:rPr>
      </w:pPr>
      <w:r w:rsidRPr="00D50B01">
        <w:rPr>
          <w:rFonts w:ascii="Arial" w:hAnsi="Arial" w:cs="Arial"/>
        </w:rPr>
        <w:t xml:space="preserve">Ziel </w:t>
      </w:r>
      <w:r w:rsidR="00D50B01">
        <w:rPr>
          <w:rFonts w:ascii="Arial" w:hAnsi="Arial" w:cs="Arial"/>
        </w:rPr>
        <w:t>2</w:t>
      </w:r>
      <w:r w:rsidRPr="00D50B01">
        <w:rPr>
          <w:rFonts w:ascii="Arial" w:hAnsi="Arial" w:cs="Arial"/>
        </w:rPr>
        <w:t xml:space="preserve"> </w:t>
      </w:r>
      <w:r w:rsidRPr="00D50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Pr="00D50B01">
        <w:rPr>
          <w:rFonts w:ascii="Arial" w:hAnsi="Arial" w:cs="Arial"/>
        </w:rPr>
        <w:instrText xml:space="preserve"> FORMTEXT </w:instrText>
      </w:r>
      <w:r w:rsidRPr="00D50B01">
        <w:rPr>
          <w:rFonts w:ascii="Arial" w:hAnsi="Arial" w:cs="Arial"/>
        </w:rPr>
      </w:r>
      <w:r w:rsidRPr="00D50B01">
        <w:rPr>
          <w:rFonts w:ascii="Arial" w:hAnsi="Arial" w:cs="Arial"/>
        </w:rPr>
        <w:fldChar w:fldCharType="separate"/>
      </w:r>
      <w:r w:rsidRPr="00D50B01">
        <w:rPr>
          <w:rFonts w:ascii="Arial" w:hAnsi="Arial" w:cs="Arial"/>
          <w:noProof/>
        </w:rPr>
        <w:t>xxxx</w:t>
      </w:r>
      <w:r w:rsidRPr="00D50B01">
        <w:rPr>
          <w:rFonts w:ascii="Arial" w:hAnsi="Arial" w:cs="Arial"/>
        </w:rPr>
        <w:fldChar w:fldCharType="end"/>
      </w:r>
    </w:p>
    <w:p w14:paraId="62F73BDD" w14:textId="1DC9C817" w:rsidR="005F19A5" w:rsidRPr="00D50B01" w:rsidRDefault="005F19A5" w:rsidP="005F19A5">
      <w:pPr>
        <w:ind w:left="360"/>
        <w:rPr>
          <w:rFonts w:ascii="Arial" w:hAnsi="Arial" w:cs="Arial"/>
        </w:rPr>
      </w:pPr>
      <w:r w:rsidRPr="00D50B01">
        <w:rPr>
          <w:rFonts w:ascii="Arial" w:hAnsi="Arial" w:cs="Arial"/>
        </w:rPr>
        <w:t xml:space="preserve">Ziel </w:t>
      </w:r>
      <w:r w:rsidR="00D50B01">
        <w:rPr>
          <w:rFonts w:ascii="Arial" w:hAnsi="Arial" w:cs="Arial"/>
        </w:rPr>
        <w:t>3</w:t>
      </w:r>
      <w:r w:rsidRPr="00D50B01">
        <w:rPr>
          <w:rFonts w:ascii="Arial" w:hAnsi="Arial" w:cs="Arial"/>
        </w:rPr>
        <w:t xml:space="preserve"> </w:t>
      </w:r>
      <w:r w:rsidRPr="00D50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Pr="00D50B01">
        <w:rPr>
          <w:rFonts w:ascii="Arial" w:hAnsi="Arial" w:cs="Arial"/>
        </w:rPr>
        <w:instrText xml:space="preserve"> FORMTEXT </w:instrText>
      </w:r>
      <w:r w:rsidRPr="00D50B01">
        <w:rPr>
          <w:rFonts w:ascii="Arial" w:hAnsi="Arial" w:cs="Arial"/>
        </w:rPr>
      </w:r>
      <w:r w:rsidRPr="00D50B01">
        <w:rPr>
          <w:rFonts w:ascii="Arial" w:hAnsi="Arial" w:cs="Arial"/>
        </w:rPr>
        <w:fldChar w:fldCharType="separate"/>
      </w:r>
      <w:r w:rsidRPr="00D50B01">
        <w:rPr>
          <w:rFonts w:ascii="Arial" w:hAnsi="Arial" w:cs="Arial"/>
          <w:noProof/>
        </w:rPr>
        <w:t>xxxx</w:t>
      </w:r>
      <w:r w:rsidRPr="00D50B01">
        <w:rPr>
          <w:rFonts w:ascii="Arial" w:hAnsi="Arial" w:cs="Arial"/>
        </w:rPr>
        <w:fldChar w:fldCharType="end"/>
      </w:r>
    </w:p>
    <w:p w14:paraId="7D1DFB08" w14:textId="287FF016" w:rsidR="005F19A5" w:rsidRPr="00D50B01" w:rsidRDefault="005F19A5" w:rsidP="005F19A5">
      <w:pPr>
        <w:pStyle w:val="Listenabsatz"/>
        <w:numPr>
          <w:ilvl w:val="0"/>
          <w:numId w:val="28"/>
        </w:numPr>
        <w:rPr>
          <w:rFonts w:ascii="Arial" w:hAnsi="Arial" w:cs="Arial"/>
          <w:b/>
          <w:bCs/>
        </w:rPr>
      </w:pPr>
      <w:r w:rsidRPr="00D50B01">
        <w:rPr>
          <w:rFonts w:ascii="Arial" w:hAnsi="Arial" w:cs="Arial"/>
          <w:b/>
          <w:bCs/>
        </w:rPr>
        <w:t>Start und Enddatum des Projektes</w:t>
      </w:r>
    </w:p>
    <w:p w14:paraId="04D2700A" w14:textId="32CF225C" w:rsidR="00C201D6" w:rsidRDefault="005F19A5" w:rsidP="00D50B01">
      <w:pPr>
        <w:pStyle w:val="Listenabsatz"/>
        <w:ind w:left="360"/>
        <w:rPr>
          <w:rFonts w:ascii="Arial" w:hAnsi="Arial" w:cs="Arial"/>
        </w:rPr>
      </w:pPr>
      <w:r w:rsidRPr="00D50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Pr="00D50B01">
        <w:rPr>
          <w:rFonts w:ascii="Arial" w:hAnsi="Arial" w:cs="Arial"/>
        </w:rPr>
        <w:instrText xml:space="preserve"> FORMTEXT </w:instrText>
      </w:r>
      <w:r w:rsidRPr="00D50B01">
        <w:rPr>
          <w:rFonts w:ascii="Arial" w:hAnsi="Arial" w:cs="Arial"/>
        </w:rPr>
      </w:r>
      <w:r w:rsidRPr="00D50B01">
        <w:rPr>
          <w:rFonts w:ascii="Arial" w:hAnsi="Arial" w:cs="Arial"/>
        </w:rPr>
        <w:fldChar w:fldCharType="separate"/>
      </w:r>
      <w:r w:rsidRPr="00D50B01">
        <w:rPr>
          <w:rFonts w:ascii="Arial" w:hAnsi="Arial" w:cs="Arial"/>
          <w:noProof/>
        </w:rPr>
        <w:t>xxxx</w:t>
      </w:r>
      <w:r w:rsidRPr="00D50B01">
        <w:rPr>
          <w:rFonts w:ascii="Arial" w:hAnsi="Arial" w:cs="Arial"/>
        </w:rPr>
        <w:fldChar w:fldCharType="end"/>
      </w:r>
    </w:p>
    <w:p w14:paraId="4F65E8A8" w14:textId="6C96720A" w:rsidR="00D50B01" w:rsidRDefault="00D50B01" w:rsidP="00D50B01">
      <w:pPr>
        <w:pStyle w:val="Listenabsatz"/>
        <w:ind w:left="360"/>
        <w:rPr>
          <w:rFonts w:ascii="Arial" w:hAnsi="Arial" w:cs="Arial"/>
          <w:b/>
          <w:bCs/>
        </w:rPr>
      </w:pPr>
    </w:p>
    <w:p w14:paraId="62A1CF3C" w14:textId="74981652" w:rsidR="00D50B01" w:rsidRDefault="00D50B01" w:rsidP="00D50B01">
      <w:pPr>
        <w:pStyle w:val="Listenabsatz"/>
        <w:ind w:left="360"/>
        <w:rPr>
          <w:rFonts w:ascii="Arial" w:hAnsi="Arial" w:cs="Arial"/>
          <w:b/>
          <w:bCs/>
        </w:rPr>
      </w:pPr>
    </w:p>
    <w:p w14:paraId="099D4CB7" w14:textId="3AE02A60" w:rsidR="00D50B01" w:rsidRDefault="00D50B01" w:rsidP="00D50B01">
      <w:pPr>
        <w:pStyle w:val="Listenabsatz"/>
        <w:ind w:left="360"/>
        <w:rPr>
          <w:rFonts w:ascii="Arial" w:hAnsi="Arial" w:cs="Arial"/>
          <w:b/>
          <w:bCs/>
        </w:rPr>
      </w:pPr>
    </w:p>
    <w:p w14:paraId="44C6866F" w14:textId="77777777" w:rsidR="006863D6" w:rsidRPr="00D50B01" w:rsidRDefault="006863D6" w:rsidP="00D50B01">
      <w:pPr>
        <w:pStyle w:val="Listenabsatz"/>
        <w:ind w:left="360"/>
        <w:rPr>
          <w:rFonts w:ascii="Arial" w:hAnsi="Arial" w:cs="Arial"/>
          <w:b/>
          <w:bCs/>
        </w:rPr>
      </w:pPr>
    </w:p>
    <w:p w14:paraId="632364A5" w14:textId="77777777" w:rsidR="00C201D6" w:rsidRPr="00D50B01" w:rsidRDefault="00C201D6" w:rsidP="00C201D6">
      <w:pPr>
        <w:pStyle w:val="01WPText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</w:rPr>
      </w:pPr>
      <w:r w:rsidRPr="00D50B01">
        <w:rPr>
          <w:rFonts w:ascii="Arial" w:hAnsi="Arial" w:cs="Arial"/>
          <w:b/>
          <w:bCs/>
          <w:sz w:val="20"/>
        </w:rPr>
        <w:t>Finanzierung</w:t>
      </w:r>
    </w:p>
    <w:p w14:paraId="5FD8EB4D" w14:textId="7502B740" w:rsidR="00C201D6" w:rsidRPr="00D50B01" w:rsidRDefault="00D50B01" w:rsidP="00C201D6">
      <w:pPr>
        <w:pStyle w:val="01WPText"/>
        <w:spacing w:after="12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Quartal </w:t>
      </w:r>
      <w:r w:rsidR="00C201D6" w:rsidRPr="00D50B01">
        <w:rPr>
          <w:rFonts w:ascii="Arial" w:hAnsi="Arial" w:cs="Arial"/>
          <w:sz w:val="20"/>
        </w:rPr>
        <w:t xml:space="preserve">kann </w:t>
      </w:r>
      <w:r>
        <w:rPr>
          <w:rFonts w:ascii="Arial" w:hAnsi="Arial" w:cs="Arial"/>
          <w:sz w:val="20"/>
        </w:rPr>
        <w:t>ein Update</w:t>
      </w:r>
      <w:r w:rsidR="00C201D6" w:rsidRPr="00D50B01">
        <w:rPr>
          <w:rFonts w:ascii="Arial" w:hAnsi="Arial" w:cs="Arial"/>
          <w:sz w:val="20"/>
        </w:rPr>
        <w:t xml:space="preserve"> über den Ausgabestand des Projektes verlangt werden.</w:t>
      </w:r>
    </w:p>
    <w:p w14:paraId="1FC7CF41" w14:textId="77777777" w:rsidR="00C201D6" w:rsidRPr="00D50B01" w:rsidRDefault="00C201D6" w:rsidP="00C201D6">
      <w:pPr>
        <w:pStyle w:val="01WPText"/>
        <w:numPr>
          <w:ilvl w:val="1"/>
          <w:numId w:val="28"/>
        </w:numPr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>Kosten des Projektes (Beschrieb der einzelnen Kostenelemente)</w:t>
      </w:r>
    </w:p>
    <w:p w14:paraId="4F66A1C4" w14:textId="74CF1A09" w:rsidR="00C201D6" w:rsidRPr="00D50B01" w:rsidRDefault="00C201D6" w:rsidP="00C201D6">
      <w:pPr>
        <w:pStyle w:val="01WPText"/>
        <w:tabs>
          <w:tab w:val="left" w:leader="underscore" w:pos="7938"/>
        </w:tabs>
        <w:spacing w:after="120" w:line="360" w:lineRule="auto"/>
        <w:ind w:left="360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Pr="00D50B01">
        <w:rPr>
          <w:rFonts w:ascii="Arial" w:hAnsi="Arial" w:cs="Arial"/>
          <w:sz w:val="20"/>
        </w:rPr>
        <w:instrText xml:space="preserve"> FORMTEXT </w:instrText>
      </w:r>
      <w:r w:rsidRPr="00D50B01">
        <w:rPr>
          <w:rFonts w:ascii="Arial" w:hAnsi="Arial" w:cs="Arial"/>
          <w:sz w:val="20"/>
        </w:rPr>
      </w:r>
      <w:r w:rsidRPr="00D50B01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noProof/>
          <w:sz w:val="20"/>
        </w:rPr>
        <w:t>xxxx</w:t>
      </w:r>
      <w:r w:rsidRPr="00D50B01">
        <w:rPr>
          <w:rFonts w:ascii="Arial" w:hAnsi="Arial" w:cs="Arial"/>
          <w:sz w:val="20"/>
        </w:rPr>
        <w:fldChar w:fldCharType="end"/>
      </w:r>
    </w:p>
    <w:p w14:paraId="2F58BC0A" w14:textId="77777777" w:rsidR="00C201D6" w:rsidRPr="00D50B01" w:rsidRDefault="00C201D6" w:rsidP="00C201D6">
      <w:pPr>
        <w:pStyle w:val="01WPText"/>
        <w:tabs>
          <w:tab w:val="left" w:leader="underscore" w:pos="7938"/>
        </w:tabs>
        <w:spacing w:after="120" w:line="360" w:lineRule="auto"/>
        <w:ind w:left="360"/>
        <w:rPr>
          <w:rFonts w:ascii="Arial" w:hAnsi="Arial" w:cs="Arial"/>
          <w:sz w:val="20"/>
        </w:rPr>
      </w:pPr>
    </w:p>
    <w:p w14:paraId="7A328B52" w14:textId="77777777" w:rsidR="00C201D6" w:rsidRPr="00D50B01" w:rsidRDefault="00C201D6" w:rsidP="00C201D6">
      <w:pPr>
        <w:pStyle w:val="01WPText"/>
        <w:numPr>
          <w:ilvl w:val="1"/>
          <w:numId w:val="28"/>
        </w:numPr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>Bereits vorhandene Finanzierung (falls gegeben)</w:t>
      </w:r>
    </w:p>
    <w:p w14:paraId="0017B1C5" w14:textId="59157105" w:rsidR="00C201D6" w:rsidRPr="00D50B01" w:rsidRDefault="00C201D6" w:rsidP="00C201D6">
      <w:pPr>
        <w:pStyle w:val="01WPText"/>
        <w:spacing w:after="120" w:line="360" w:lineRule="auto"/>
        <w:ind w:left="360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fldChar w:fldCharType="begin">
          <w:ffData>
            <w:name w:val="Text187"/>
            <w:enabled/>
            <w:calcOnExit w:val="0"/>
            <w:textInput>
              <w:default w:val="xxxx"/>
            </w:textInput>
          </w:ffData>
        </w:fldChar>
      </w:r>
      <w:bookmarkStart w:id="6" w:name="Text187"/>
      <w:r w:rsidRPr="00D50B01">
        <w:rPr>
          <w:rFonts w:ascii="Arial" w:hAnsi="Arial" w:cs="Arial"/>
          <w:sz w:val="20"/>
        </w:rPr>
        <w:instrText xml:space="preserve"> FORMTEXT </w:instrText>
      </w:r>
      <w:r w:rsidRPr="00D50B01">
        <w:rPr>
          <w:rFonts w:ascii="Arial" w:hAnsi="Arial" w:cs="Arial"/>
          <w:sz w:val="20"/>
        </w:rPr>
      </w:r>
      <w:r w:rsidRPr="00D50B01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noProof/>
          <w:sz w:val="20"/>
        </w:rPr>
        <w:t>xxxx</w:t>
      </w:r>
      <w:r w:rsidRPr="00D50B01">
        <w:rPr>
          <w:rFonts w:ascii="Arial" w:hAnsi="Arial" w:cs="Arial"/>
          <w:sz w:val="20"/>
        </w:rPr>
        <w:fldChar w:fldCharType="end"/>
      </w:r>
      <w:bookmarkEnd w:id="6"/>
    </w:p>
    <w:p w14:paraId="280B721D" w14:textId="77777777" w:rsidR="00C201D6" w:rsidRPr="00D50B01" w:rsidRDefault="00C201D6" w:rsidP="00C201D6">
      <w:pPr>
        <w:pStyle w:val="01WPText"/>
        <w:tabs>
          <w:tab w:val="left" w:leader="underscore" w:pos="7938"/>
        </w:tabs>
        <w:spacing w:after="120" w:line="360" w:lineRule="auto"/>
        <w:ind w:left="364" w:hanging="364"/>
        <w:rPr>
          <w:rFonts w:ascii="Arial" w:hAnsi="Arial" w:cs="Arial"/>
          <w:sz w:val="20"/>
        </w:rPr>
      </w:pPr>
    </w:p>
    <w:p w14:paraId="5A258812" w14:textId="6BFBC2DC" w:rsidR="00C201D6" w:rsidRDefault="00C201D6" w:rsidP="00C201D6">
      <w:pPr>
        <w:pStyle w:val="01WPText"/>
        <w:numPr>
          <w:ilvl w:val="1"/>
          <w:numId w:val="28"/>
        </w:numPr>
        <w:tabs>
          <w:tab w:val="left" w:pos="5103"/>
          <w:tab w:val="left" w:leader="underscore" w:pos="7938"/>
        </w:tabs>
        <w:spacing w:after="120" w:line="360" w:lineRule="auto"/>
        <w:ind w:left="788" w:hanging="431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>Beantragter Unterstützungsbetrag</w:t>
      </w:r>
      <w:r w:rsidRPr="00D50B01">
        <w:rPr>
          <w:rFonts w:ascii="Arial" w:hAnsi="Arial" w:cs="Arial"/>
          <w:sz w:val="20"/>
        </w:rPr>
        <w:tab/>
        <w:t xml:space="preserve">CHF </w:t>
      </w:r>
      <w:r w:rsidRPr="00D50B01">
        <w:rPr>
          <w:rFonts w:ascii="Arial" w:hAnsi="Arial" w:cs="Arial"/>
          <w:sz w:val="20"/>
        </w:rPr>
        <w:fldChar w:fldCharType="begin">
          <w:ffData>
            <w:name w:val="Text81"/>
            <w:enabled/>
            <w:calcOnExit w:val="0"/>
            <w:textInput>
              <w:default w:val="xxxx"/>
            </w:textInput>
          </w:ffData>
        </w:fldChar>
      </w:r>
      <w:bookmarkStart w:id="7" w:name="Text81"/>
      <w:r w:rsidRPr="00D50B01">
        <w:rPr>
          <w:rFonts w:ascii="Arial" w:hAnsi="Arial" w:cs="Arial"/>
          <w:sz w:val="20"/>
        </w:rPr>
        <w:instrText xml:space="preserve"> FORMTEXT </w:instrText>
      </w:r>
      <w:r w:rsidRPr="00D50B01">
        <w:rPr>
          <w:rFonts w:ascii="Arial" w:hAnsi="Arial" w:cs="Arial"/>
          <w:sz w:val="20"/>
        </w:rPr>
      </w:r>
      <w:r w:rsidRPr="00D50B01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noProof/>
          <w:sz w:val="20"/>
        </w:rPr>
        <w:t>xxxx</w:t>
      </w:r>
      <w:r w:rsidRPr="00D50B01">
        <w:rPr>
          <w:rFonts w:ascii="Arial" w:hAnsi="Arial" w:cs="Arial"/>
          <w:sz w:val="20"/>
        </w:rPr>
        <w:fldChar w:fldCharType="end"/>
      </w:r>
      <w:bookmarkEnd w:id="7"/>
    </w:p>
    <w:p w14:paraId="346F5DD2" w14:textId="77777777" w:rsidR="00D50B01" w:rsidRPr="00D50B01" w:rsidRDefault="00D50B01" w:rsidP="00D50B01">
      <w:pPr>
        <w:pStyle w:val="01WPText"/>
        <w:tabs>
          <w:tab w:val="left" w:pos="5103"/>
          <w:tab w:val="left" w:leader="underscore" w:pos="7938"/>
        </w:tabs>
        <w:spacing w:after="120" w:line="360" w:lineRule="auto"/>
        <w:ind w:left="788"/>
        <w:rPr>
          <w:rFonts w:ascii="Arial" w:hAnsi="Arial" w:cs="Arial"/>
          <w:sz w:val="20"/>
        </w:rPr>
      </w:pPr>
    </w:p>
    <w:p w14:paraId="4B2F2B44" w14:textId="77777777" w:rsidR="00C201D6" w:rsidRPr="00D50B01" w:rsidRDefault="00C201D6" w:rsidP="00C201D6">
      <w:pPr>
        <w:pStyle w:val="01WPText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</w:rPr>
      </w:pPr>
      <w:r w:rsidRPr="00D50B01">
        <w:rPr>
          <w:rFonts w:ascii="Arial" w:hAnsi="Arial" w:cs="Arial"/>
          <w:b/>
          <w:bCs/>
          <w:sz w:val="20"/>
        </w:rPr>
        <w:t>Finanzielle Abwicklung</w:t>
      </w:r>
    </w:p>
    <w:p w14:paraId="6B9B9AA1" w14:textId="16770896" w:rsidR="00C201D6" w:rsidRPr="00D50B01" w:rsidRDefault="006427B4" w:rsidP="00C201D6">
      <w:pPr>
        <w:pStyle w:val="01WPText"/>
        <w:tabs>
          <w:tab w:val="left" w:pos="7938"/>
        </w:tabs>
        <w:spacing w:after="120" w:line="360" w:lineRule="auto"/>
        <w:ind w:left="360" w:firstLine="66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>Über den allfällig gesprochenen Betrag</w:t>
      </w:r>
      <w:r w:rsidR="00C201D6" w:rsidRPr="00D50B01">
        <w:rPr>
          <w:rFonts w:ascii="Arial" w:hAnsi="Arial" w:cs="Arial"/>
          <w:sz w:val="20"/>
        </w:rPr>
        <w:t xml:space="preserve"> (Zutreffendes ankreuzen)</w:t>
      </w:r>
    </w:p>
    <w:p w14:paraId="4B8804E7" w14:textId="75E9C986" w:rsidR="00C201D6" w:rsidRPr="00D50B01" w:rsidRDefault="00C201D6" w:rsidP="00C201D6">
      <w:pPr>
        <w:pStyle w:val="01WPText"/>
        <w:tabs>
          <w:tab w:val="left" w:pos="1134"/>
        </w:tabs>
        <w:spacing w:after="120" w:line="360" w:lineRule="auto"/>
        <w:ind w:left="360" w:firstLine="349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D50B01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sz w:val="20"/>
        </w:rPr>
        <w:fldChar w:fldCharType="end"/>
      </w:r>
      <w:bookmarkEnd w:id="8"/>
      <w:r w:rsidRPr="00D50B01">
        <w:rPr>
          <w:rFonts w:ascii="Arial" w:hAnsi="Arial" w:cs="Arial"/>
          <w:sz w:val="20"/>
        </w:rPr>
        <w:tab/>
        <w:t xml:space="preserve">Einmalig </w:t>
      </w:r>
    </w:p>
    <w:p w14:paraId="3C30F9D8" w14:textId="77777777" w:rsidR="00C201D6" w:rsidRPr="00D50B01" w:rsidRDefault="00C201D6" w:rsidP="00C201D6">
      <w:pPr>
        <w:pStyle w:val="01WPText"/>
        <w:tabs>
          <w:tab w:val="left" w:pos="1134"/>
          <w:tab w:val="left" w:leader="underscore" w:pos="7938"/>
        </w:tabs>
        <w:spacing w:after="120" w:line="360" w:lineRule="auto"/>
        <w:ind w:left="788" w:hanging="79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 w:rsidRPr="00D50B01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sz w:val="20"/>
        </w:rPr>
        <w:fldChar w:fldCharType="end"/>
      </w:r>
      <w:bookmarkEnd w:id="9"/>
      <w:r w:rsidRPr="00D50B01">
        <w:rPr>
          <w:rFonts w:ascii="Arial" w:hAnsi="Arial" w:cs="Arial"/>
          <w:sz w:val="20"/>
        </w:rPr>
        <w:tab/>
        <w:t xml:space="preserve">In Tranchen, falls ja, in welcher Grösse und welchen Zeitabständen </w:t>
      </w:r>
      <w:r w:rsidRPr="00D50B01">
        <w:rPr>
          <w:rFonts w:ascii="Arial" w:hAnsi="Arial" w:cs="Arial"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0" w:name="Text86"/>
      <w:r w:rsidRPr="00D50B01">
        <w:rPr>
          <w:rFonts w:ascii="Arial" w:hAnsi="Arial" w:cs="Arial"/>
          <w:sz w:val="20"/>
        </w:rPr>
        <w:instrText xml:space="preserve"> FORMTEXT </w:instrText>
      </w:r>
      <w:r w:rsidRPr="00D50B01">
        <w:rPr>
          <w:rFonts w:ascii="Arial" w:hAnsi="Arial" w:cs="Arial"/>
          <w:sz w:val="20"/>
        </w:rPr>
      </w:r>
      <w:r w:rsidRPr="00D50B01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noProof/>
          <w:sz w:val="20"/>
        </w:rPr>
        <w:t> </w:t>
      </w:r>
      <w:r w:rsidRPr="00D50B01">
        <w:rPr>
          <w:rFonts w:ascii="Arial" w:hAnsi="Arial" w:cs="Arial"/>
          <w:noProof/>
          <w:sz w:val="20"/>
        </w:rPr>
        <w:t> </w:t>
      </w:r>
      <w:r w:rsidRPr="00D50B01">
        <w:rPr>
          <w:rFonts w:ascii="Arial" w:hAnsi="Arial" w:cs="Arial"/>
          <w:noProof/>
          <w:sz w:val="20"/>
        </w:rPr>
        <w:t> </w:t>
      </w:r>
      <w:r w:rsidRPr="00D50B01">
        <w:rPr>
          <w:rFonts w:ascii="Arial" w:hAnsi="Arial" w:cs="Arial"/>
          <w:noProof/>
          <w:sz w:val="20"/>
        </w:rPr>
        <w:t> </w:t>
      </w:r>
      <w:r w:rsidRPr="00D50B01">
        <w:rPr>
          <w:rFonts w:ascii="Arial" w:hAnsi="Arial" w:cs="Arial"/>
          <w:noProof/>
          <w:sz w:val="20"/>
        </w:rPr>
        <w:t> </w:t>
      </w:r>
      <w:r w:rsidRPr="00D50B01">
        <w:rPr>
          <w:rFonts w:ascii="Arial" w:hAnsi="Arial" w:cs="Arial"/>
          <w:sz w:val="20"/>
        </w:rPr>
        <w:fldChar w:fldCharType="end"/>
      </w:r>
      <w:bookmarkEnd w:id="10"/>
    </w:p>
    <w:p w14:paraId="3FCF90B0" w14:textId="18EE80C5" w:rsidR="00C201D6" w:rsidRPr="00D50B01" w:rsidRDefault="00C201D6" w:rsidP="005622C5">
      <w:pPr>
        <w:rPr>
          <w:rFonts w:ascii="Arial" w:hAnsi="Arial" w:cs="Arial"/>
          <w:b/>
          <w:bCs/>
        </w:rPr>
      </w:pPr>
    </w:p>
    <w:p w14:paraId="66BD1FBC" w14:textId="77777777" w:rsidR="00C201D6" w:rsidRPr="00D50B01" w:rsidRDefault="00C201D6" w:rsidP="00C201D6">
      <w:pPr>
        <w:pStyle w:val="01WPText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</w:rPr>
      </w:pPr>
      <w:r w:rsidRPr="00D50B01">
        <w:rPr>
          <w:rFonts w:ascii="Arial" w:hAnsi="Arial" w:cs="Arial"/>
          <w:b/>
          <w:bCs/>
          <w:sz w:val="20"/>
        </w:rPr>
        <w:t>Zahlungsverbindung</w:t>
      </w:r>
    </w:p>
    <w:p w14:paraId="00775295" w14:textId="1CC66433" w:rsidR="00C201D6" w:rsidRPr="00D50B01" w:rsidRDefault="00C201D6" w:rsidP="00C201D6">
      <w:pPr>
        <w:pStyle w:val="01WPText"/>
        <w:numPr>
          <w:ilvl w:val="0"/>
          <w:numId w:val="29"/>
        </w:numPr>
        <w:tabs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 xml:space="preserve">Name und Adresse der Bank </w:t>
      </w:r>
      <w:r w:rsidRPr="00D50B01">
        <w:rPr>
          <w:rFonts w:ascii="Arial" w:hAnsi="Arial" w:cs="Arial"/>
          <w:sz w:val="20"/>
        </w:rPr>
        <w:fldChar w:fldCharType="begin">
          <w:ffData>
            <w:name w:val="Text103"/>
            <w:enabled/>
            <w:calcOnExit w:val="0"/>
            <w:textInput>
              <w:default w:val="xxxxx"/>
            </w:textInput>
          </w:ffData>
        </w:fldChar>
      </w:r>
      <w:bookmarkStart w:id="11" w:name="Text103"/>
      <w:r w:rsidRPr="00D50B01">
        <w:rPr>
          <w:rFonts w:ascii="Arial" w:hAnsi="Arial" w:cs="Arial"/>
          <w:sz w:val="20"/>
        </w:rPr>
        <w:instrText xml:space="preserve"> FORMTEXT </w:instrText>
      </w:r>
      <w:r w:rsidRPr="00D50B01">
        <w:rPr>
          <w:rFonts w:ascii="Arial" w:hAnsi="Arial" w:cs="Arial"/>
          <w:sz w:val="20"/>
        </w:rPr>
      </w:r>
      <w:r w:rsidRPr="00D50B01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noProof/>
          <w:sz w:val="20"/>
        </w:rPr>
        <w:t>xxxxx</w:t>
      </w:r>
      <w:r w:rsidRPr="00D50B01">
        <w:rPr>
          <w:rFonts w:ascii="Arial" w:hAnsi="Arial" w:cs="Arial"/>
          <w:sz w:val="20"/>
        </w:rPr>
        <w:fldChar w:fldCharType="end"/>
      </w:r>
      <w:bookmarkEnd w:id="11"/>
    </w:p>
    <w:p w14:paraId="7CA7C517" w14:textId="5921A09F" w:rsidR="00C201D6" w:rsidRPr="00D50B01" w:rsidRDefault="00C201D6" w:rsidP="00C201D6">
      <w:pPr>
        <w:pStyle w:val="01WPText"/>
        <w:numPr>
          <w:ilvl w:val="0"/>
          <w:numId w:val="29"/>
        </w:numPr>
        <w:tabs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 xml:space="preserve">Kontonummer </w:t>
      </w:r>
      <w:r w:rsidRPr="00D50B01">
        <w:rPr>
          <w:rFonts w:ascii="Arial" w:hAnsi="Arial" w:cs="Arial"/>
          <w:sz w:val="20"/>
        </w:rPr>
        <w:fldChar w:fldCharType="begin">
          <w:ffData>
            <w:name w:val="Text113"/>
            <w:enabled/>
            <w:calcOnExit w:val="0"/>
            <w:textInput>
              <w:default w:val="xxxx"/>
            </w:textInput>
          </w:ffData>
        </w:fldChar>
      </w:r>
      <w:bookmarkStart w:id="12" w:name="Text113"/>
      <w:r w:rsidRPr="00D50B01">
        <w:rPr>
          <w:rFonts w:ascii="Arial" w:hAnsi="Arial" w:cs="Arial"/>
          <w:sz w:val="20"/>
        </w:rPr>
        <w:instrText xml:space="preserve"> FORMTEXT </w:instrText>
      </w:r>
      <w:r w:rsidRPr="00D50B01">
        <w:rPr>
          <w:rFonts w:ascii="Arial" w:hAnsi="Arial" w:cs="Arial"/>
          <w:sz w:val="20"/>
        </w:rPr>
      </w:r>
      <w:r w:rsidRPr="00D50B01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noProof/>
          <w:sz w:val="20"/>
        </w:rPr>
        <w:t>xxxx</w:t>
      </w:r>
      <w:r w:rsidRPr="00D50B01">
        <w:rPr>
          <w:rFonts w:ascii="Arial" w:hAnsi="Arial" w:cs="Arial"/>
          <w:sz w:val="20"/>
        </w:rPr>
        <w:fldChar w:fldCharType="end"/>
      </w:r>
      <w:bookmarkEnd w:id="12"/>
    </w:p>
    <w:p w14:paraId="4B40EE94" w14:textId="136FB764" w:rsidR="00C201D6" w:rsidRPr="00D50B01" w:rsidRDefault="00C201D6" w:rsidP="00C201D6">
      <w:pPr>
        <w:pStyle w:val="01WPText"/>
        <w:numPr>
          <w:ilvl w:val="0"/>
          <w:numId w:val="29"/>
        </w:numPr>
        <w:tabs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 xml:space="preserve">BC-Nummer </w:t>
      </w:r>
      <w:r w:rsidRPr="00D50B01">
        <w:rPr>
          <w:rFonts w:ascii="Arial" w:hAnsi="Arial" w:cs="Arial"/>
          <w:sz w:val="20"/>
        </w:rPr>
        <w:fldChar w:fldCharType="begin">
          <w:ffData>
            <w:name w:val="Text125"/>
            <w:enabled/>
            <w:calcOnExit w:val="0"/>
            <w:textInput>
              <w:default w:val="xxxx"/>
            </w:textInput>
          </w:ffData>
        </w:fldChar>
      </w:r>
      <w:bookmarkStart w:id="13" w:name="Text125"/>
      <w:r w:rsidRPr="00D50B01">
        <w:rPr>
          <w:rFonts w:ascii="Arial" w:hAnsi="Arial" w:cs="Arial"/>
          <w:sz w:val="20"/>
        </w:rPr>
        <w:instrText xml:space="preserve"> FORMTEXT </w:instrText>
      </w:r>
      <w:r w:rsidRPr="00D50B01">
        <w:rPr>
          <w:rFonts w:ascii="Arial" w:hAnsi="Arial" w:cs="Arial"/>
          <w:sz w:val="20"/>
        </w:rPr>
      </w:r>
      <w:r w:rsidRPr="00D50B01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noProof/>
          <w:sz w:val="20"/>
        </w:rPr>
        <w:t>xxxx</w:t>
      </w:r>
      <w:r w:rsidRPr="00D50B01">
        <w:rPr>
          <w:rFonts w:ascii="Arial" w:hAnsi="Arial" w:cs="Arial"/>
          <w:sz w:val="20"/>
        </w:rPr>
        <w:fldChar w:fldCharType="end"/>
      </w:r>
      <w:bookmarkEnd w:id="13"/>
    </w:p>
    <w:p w14:paraId="150D8673" w14:textId="2BC9AF6B" w:rsidR="00C201D6" w:rsidRPr="00D50B01" w:rsidRDefault="006427B4" w:rsidP="00C201D6">
      <w:pPr>
        <w:pStyle w:val="01WPText"/>
        <w:numPr>
          <w:ilvl w:val="0"/>
          <w:numId w:val="29"/>
        </w:numPr>
        <w:tabs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>IBAN-Nummer</w:t>
      </w:r>
      <w:r w:rsidR="00C201D6" w:rsidRPr="00D50B01">
        <w:rPr>
          <w:rFonts w:ascii="Arial" w:hAnsi="Arial" w:cs="Arial"/>
          <w:sz w:val="20"/>
        </w:rPr>
        <w:t xml:space="preserve"> </w:t>
      </w:r>
      <w:r w:rsidR="00C201D6" w:rsidRPr="00D50B01">
        <w:rPr>
          <w:rFonts w:ascii="Arial" w:hAnsi="Arial" w:cs="Arial"/>
          <w:sz w:val="20"/>
        </w:rPr>
        <w:fldChar w:fldCharType="begin">
          <w:ffData>
            <w:name w:val="Text138"/>
            <w:enabled/>
            <w:calcOnExit w:val="0"/>
            <w:textInput>
              <w:default w:val="CHXX"/>
            </w:textInput>
          </w:ffData>
        </w:fldChar>
      </w:r>
      <w:bookmarkStart w:id="14" w:name="Text138"/>
      <w:r w:rsidR="00C201D6" w:rsidRPr="00D50B01">
        <w:rPr>
          <w:rFonts w:ascii="Arial" w:hAnsi="Arial" w:cs="Arial"/>
          <w:sz w:val="20"/>
        </w:rPr>
        <w:instrText xml:space="preserve"> FORMTEXT </w:instrText>
      </w:r>
      <w:r w:rsidR="00C201D6" w:rsidRPr="00D50B01">
        <w:rPr>
          <w:rFonts w:ascii="Arial" w:hAnsi="Arial" w:cs="Arial"/>
          <w:sz w:val="20"/>
        </w:rPr>
      </w:r>
      <w:r w:rsidR="00C201D6" w:rsidRPr="00D50B01">
        <w:rPr>
          <w:rFonts w:ascii="Arial" w:hAnsi="Arial" w:cs="Arial"/>
          <w:sz w:val="20"/>
        </w:rPr>
        <w:fldChar w:fldCharType="separate"/>
      </w:r>
      <w:r w:rsidR="00C201D6" w:rsidRPr="00D50B01">
        <w:rPr>
          <w:rFonts w:ascii="Arial" w:hAnsi="Arial" w:cs="Arial"/>
          <w:noProof/>
          <w:sz w:val="20"/>
        </w:rPr>
        <w:t>CHXX</w:t>
      </w:r>
      <w:r w:rsidR="00C201D6" w:rsidRPr="00D50B01">
        <w:rPr>
          <w:rFonts w:ascii="Arial" w:hAnsi="Arial" w:cs="Arial"/>
          <w:sz w:val="20"/>
        </w:rPr>
        <w:fldChar w:fldCharType="end"/>
      </w:r>
      <w:bookmarkEnd w:id="14"/>
    </w:p>
    <w:p w14:paraId="10CEC08A" w14:textId="77777777" w:rsidR="00C201D6" w:rsidRPr="00D50B01" w:rsidRDefault="00C201D6" w:rsidP="005622C5">
      <w:pPr>
        <w:rPr>
          <w:rFonts w:ascii="Arial" w:hAnsi="Arial" w:cs="Arial"/>
          <w:b/>
          <w:bCs/>
        </w:rPr>
      </w:pPr>
    </w:p>
    <w:p w14:paraId="748276A0" w14:textId="4C0DCB4A" w:rsidR="00C201D6" w:rsidRPr="00D50B01" w:rsidRDefault="00C201D6" w:rsidP="005622C5">
      <w:pPr>
        <w:rPr>
          <w:rFonts w:ascii="Arial" w:hAnsi="Arial" w:cs="Arial"/>
          <w:b/>
          <w:bCs/>
        </w:rPr>
      </w:pPr>
    </w:p>
    <w:p w14:paraId="483CB6C4" w14:textId="5C3C51B9" w:rsidR="00C201D6" w:rsidRPr="00D50B01" w:rsidRDefault="00C201D6" w:rsidP="005622C5">
      <w:pPr>
        <w:rPr>
          <w:rFonts w:ascii="Arial" w:hAnsi="Arial" w:cs="Arial"/>
          <w:b/>
          <w:bCs/>
        </w:rPr>
      </w:pPr>
    </w:p>
    <w:p w14:paraId="1117FBDA" w14:textId="2F6F0A58" w:rsidR="00C201D6" w:rsidRDefault="00C201D6" w:rsidP="005622C5">
      <w:pPr>
        <w:rPr>
          <w:rFonts w:ascii="Arial" w:hAnsi="Arial" w:cs="Arial"/>
          <w:b/>
          <w:bCs/>
        </w:rPr>
      </w:pPr>
    </w:p>
    <w:p w14:paraId="51ECAFA1" w14:textId="001A8F48" w:rsidR="00D50B01" w:rsidRDefault="00D50B01" w:rsidP="005622C5">
      <w:pPr>
        <w:rPr>
          <w:rFonts w:ascii="Arial" w:hAnsi="Arial" w:cs="Arial"/>
          <w:b/>
          <w:bCs/>
        </w:rPr>
      </w:pPr>
    </w:p>
    <w:p w14:paraId="15F75DD4" w14:textId="4DD748FC" w:rsidR="00D50B01" w:rsidRDefault="00D50B01" w:rsidP="005622C5">
      <w:pPr>
        <w:rPr>
          <w:rFonts w:ascii="Arial" w:hAnsi="Arial" w:cs="Arial"/>
          <w:b/>
          <w:bCs/>
        </w:rPr>
      </w:pPr>
    </w:p>
    <w:p w14:paraId="5717D1E1" w14:textId="77777777" w:rsidR="00D50B01" w:rsidRPr="00D50B01" w:rsidRDefault="00D50B01" w:rsidP="005622C5">
      <w:pPr>
        <w:rPr>
          <w:rFonts w:ascii="Arial" w:hAnsi="Arial" w:cs="Arial"/>
          <w:b/>
          <w:bCs/>
        </w:rPr>
      </w:pPr>
    </w:p>
    <w:p w14:paraId="071EAD10" w14:textId="231EA65B" w:rsidR="00C201D6" w:rsidRPr="00D50B01" w:rsidRDefault="00C201D6" w:rsidP="00C201D6">
      <w:pPr>
        <w:pStyle w:val="01WPText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</w:rPr>
      </w:pPr>
      <w:r w:rsidRPr="00D50B01">
        <w:rPr>
          <w:rFonts w:ascii="Arial" w:hAnsi="Arial" w:cs="Arial"/>
          <w:b/>
          <w:bCs/>
          <w:sz w:val="20"/>
        </w:rPr>
        <w:t>Unterschrift des Antragstellers/der Antragstellerin</w:t>
      </w:r>
    </w:p>
    <w:p w14:paraId="3EE1E1E1" w14:textId="77777777" w:rsidR="00C201D6" w:rsidRPr="00D50B01" w:rsidRDefault="00C201D6" w:rsidP="00D50B01">
      <w:pPr>
        <w:pStyle w:val="01WPText"/>
        <w:tabs>
          <w:tab w:val="left" w:pos="6663"/>
          <w:tab w:val="left" w:leader="underscore" w:pos="7655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>Ort/Datum:</w:t>
      </w:r>
      <w:r w:rsidRPr="00D50B01">
        <w:rPr>
          <w:rFonts w:ascii="Arial" w:hAnsi="Arial" w:cs="Arial"/>
          <w:sz w:val="20"/>
        </w:rPr>
        <w:tab/>
        <w:t>Unterschrift</w:t>
      </w:r>
    </w:p>
    <w:p w14:paraId="7AA35A60" w14:textId="3C965FF8" w:rsidR="00C201D6" w:rsidRPr="00D50B01" w:rsidRDefault="00C201D6" w:rsidP="00C201D6">
      <w:pPr>
        <w:pStyle w:val="01WPText"/>
        <w:tabs>
          <w:tab w:val="left" w:pos="4536"/>
          <w:tab w:val="left" w:leader="underscore" w:pos="7655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ab/>
      </w:r>
    </w:p>
    <w:p w14:paraId="67CF111B" w14:textId="77777777" w:rsidR="00C201D6" w:rsidRPr="00D50B01" w:rsidRDefault="00C201D6" w:rsidP="00C201D6">
      <w:pPr>
        <w:pStyle w:val="01WPText"/>
        <w:tabs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ab/>
      </w:r>
    </w:p>
    <w:p w14:paraId="045FED17" w14:textId="27D638E5" w:rsidR="00C201D6" w:rsidRPr="00D50B01" w:rsidRDefault="00C201D6" w:rsidP="00C201D6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  <w:sz w:val="20"/>
        </w:rPr>
      </w:pPr>
    </w:p>
    <w:p w14:paraId="4CE1107B" w14:textId="0C94F037" w:rsidR="00C201D6" w:rsidRPr="00D50B01" w:rsidRDefault="00C201D6" w:rsidP="00C201D6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  <w:b/>
          <w:bCs/>
          <w:sz w:val="20"/>
        </w:rPr>
      </w:pPr>
      <w:r w:rsidRPr="00D50B01">
        <w:rPr>
          <w:rFonts w:ascii="Arial" w:hAnsi="Arial" w:cs="Arial"/>
          <w:b/>
          <w:bCs/>
          <w:sz w:val="20"/>
        </w:rPr>
        <w:t xml:space="preserve">Antrag genehmigt (Unterschrift von </w:t>
      </w:r>
      <w:r w:rsidR="005F19A5" w:rsidRPr="00D50B01">
        <w:rPr>
          <w:rFonts w:ascii="Arial" w:hAnsi="Arial" w:cs="Arial"/>
          <w:b/>
          <w:bCs/>
          <w:sz w:val="20"/>
        </w:rPr>
        <w:t>SHV)</w:t>
      </w:r>
    </w:p>
    <w:p w14:paraId="71420FD4" w14:textId="77777777" w:rsidR="00C201D6" w:rsidRPr="00D50B01" w:rsidRDefault="00C201D6" w:rsidP="00C201D6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  <w:sz w:val="20"/>
        </w:rPr>
      </w:pPr>
    </w:p>
    <w:p w14:paraId="0E662D5B" w14:textId="77777777" w:rsidR="00C201D6" w:rsidRPr="00D50B01" w:rsidRDefault="00C201D6" w:rsidP="00C201D6">
      <w:pPr>
        <w:pStyle w:val="01WPText"/>
        <w:tabs>
          <w:tab w:val="left" w:leader="underscore" w:pos="3402"/>
          <w:tab w:val="left" w:pos="4536"/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 xml:space="preserve">Ort und Datum </w:t>
      </w:r>
      <w:r w:rsidRPr="00D50B01">
        <w:rPr>
          <w:rFonts w:ascii="Arial" w:hAnsi="Arial" w:cs="Arial"/>
          <w:sz w:val="20"/>
        </w:rPr>
        <w:tab/>
      </w:r>
      <w:r w:rsidRPr="00D50B01">
        <w:rPr>
          <w:rFonts w:ascii="Arial" w:hAnsi="Arial" w:cs="Arial"/>
          <w:sz w:val="20"/>
        </w:rPr>
        <w:tab/>
      </w:r>
      <w:r w:rsidRPr="00D50B01">
        <w:rPr>
          <w:rFonts w:ascii="Arial" w:hAnsi="Arial" w:cs="Arial"/>
          <w:sz w:val="20"/>
        </w:rPr>
        <w:tab/>
      </w:r>
    </w:p>
    <w:p w14:paraId="00E6C0EC" w14:textId="77777777" w:rsidR="00C201D6" w:rsidRPr="00D50B01" w:rsidRDefault="00C201D6" w:rsidP="00C201D6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  <w:sz w:val="20"/>
        </w:rPr>
      </w:pPr>
    </w:p>
    <w:p w14:paraId="2F83CE70" w14:textId="77777777" w:rsidR="00C201D6" w:rsidRPr="00D50B01" w:rsidRDefault="00C201D6" w:rsidP="00C201D6">
      <w:pPr>
        <w:pStyle w:val="01WPText"/>
        <w:tabs>
          <w:tab w:val="left" w:leader="underscore" w:pos="3402"/>
          <w:tab w:val="left" w:pos="4536"/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ab/>
      </w:r>
      <w:r w:rsidRPr="00D50B01">
        <w:rPr>
          <w:rFonts w:ascii="Arial" w:hAnsi="Arial" w:cs="Arial"/>
          <w:sz w:val="20"/>
        </w:rPr>
        <w:tab/>
      </w:r>
      <w:r w:rsidRPr="00D50B01">
        <w:rPr>
          <w:rFonts w:ascii="Arial" w:hAnsi="Arial" w:cs="Arial"/>
          <w:sz w:val="20"/>
        </w:rPr>
        <w:tab/>
      </w:r>
    </w:p>
    <w:p w14:paraId="1F42486C" w14:textId="77777777" w:rsidR="00C201D6" w:rsidRPr="00D50B01" w:rsidRDefault="00C201D6" w:rsidP="005622C5">
      <w:pPr>
        <w:rPr>
          <w:rFonts w:ascii="Arial" w:hAnsi="Arial" w:cs="Arial"/>
          <w:b/>
          <w:bCs/>
        </w:rPr>
      </w:pPr>
    </w:p>
    <w:p w14:paraId="568E9CE0" w14:textId="77777777" w:rsidR="00C201D6" w:rsidRPr="00D50B01" w:rsidRDefault="00C201D6" w:rsidP="00C201D6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>Antrag abgelehnt (kurze Begründung)</w:t>
      </w:r>
    </w:p>
    <w:p w14:paraId="044B6FE3" w14:textId="77777777" w:rsidR="00C201D6" w:rsidRPr="00D50B01" w:rsidRDefault="00C201D6" w:rsidP="00C201D6">
      <w:pPr>
        <w:pStyle w:val="01WPText"/>
        <w:tabs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ab/>
      </w:r>
    </w:p>
    <w:p w14:paraId="5D10016C" w14:textId="77777777" w:rsidR="00C201D6" w:rsidRPr="00D50B01" w:rsidRDefault="00C201D6" w:rsidP="00C201D6">
      <w:pPr>
        <w:pStyle w:val="01WPText"/>
        <w:tabs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ab/>
      </w:r>
    </w:p>
    <w:p w14:paraId="4A1381A6" w14:textId="77777777" w:rsidR="00C201D6" w:rsidRPr="00D50B01" w:rsidRDefault="00C201D6" w:rsidP="00C201D6">
      <w:pPr>
        <w:pStyle w:val="01WPText"/>
        <w:tabs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ab/>
      </w:r>
    </w:p>
    <w:p w14:paraId="53E58442" w14:textId="4AA57FC5" w:rsidR="008F4DD8" w:rsidRPr="00D50B01" w:rsidRDefault="008F4DD8" w:rsidP="00C201D6">
      <w:pPr>
        <w:rPr>
          <w:rFonts w:ascii="Arial" w:hAnsi="Arial" w:cs="Arial"/>
          <w:b/>
          <w:bCs/>
        </w:rPr>
      </w:pPr>
    </w:p>
    <w:sectPr w:rsidR="008F4DD8" w:rsidRPr="00D50B01" w:rsidSect="00730878">
      <w:headerReference w:type="default" r:id="rId10"/>
      <w:footerReference w:type="default" r:id="rId11"/>
      <w:pgSz w:w="11906" w:h="16838" w:code="9"/>
      <w:pgMar w:top="2694" w:right="1134" w:bottom="1702" w:left="1701" w:header="993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8A48" w14:textId="77777777" w:rsidR="00836D8D" w:rsidRDefault="00836D8D">
      <w:r>
        <w:separator/>
      </w:r>
    </w:p>
  </w:endnote>
  <w:endnote w:type="continuationSeparator" w:id="0">
    <w:p w14:paraId="7E82E310" w14:textId="77777777" w:rsidR="00836D8D" w:rsidRDefault="0083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edra Serif B Std Book">
    <w:altName w:val="Calibri"/>
    <w:panose1 w:val="00000000000000000000"/>
    <w:charset w:val="4D"/>
    <w:family w:val="auto"/>
    <w:notTrueType/>
    <w:pitch w:val="variable"/>
    <w:sig w:usb0="A000007F" w:usb1="5001E4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074"/>
      <w:gridCol w:w="3513"/>
      <w:gridCol w:w="1624"/>
    </w:tblGrid>
    <w:tr w:rsidR="009D5564" w:rsidRPr="009D5564" w14:paraId="11420869" w14:textId="77777777" w:rsidTr="00A05200">
      <w:tc>
        <w:tcPr>
          <w:tcW w:w="4074" w:type="dxa"/>
          <w:shd w:val="clear" w:color="auto" w:fill="auto"/>
        </w:tcPr>
        <w:p w14:paraId="0672AC98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b/>
              <w:spacing w:val="4"/>
              <w:sz w:val="16"/>
              <w:szCs w:val="24"/>
            </w:rPr>
          </w:pPr>
          <w:r w:rsidRPr="009D5564">
            <w:rPr>
              <w:rFonts w:ascii="Arial" w:hAnsi="Arial" w:cs="Arial"/>
              <w:b/>
              <w:spacing w:val="4"/>
              <w:sz w:val="16"/>
              <w:szCs w:val="24"/>
            </w:rPr>
            <w:t>SHV | Schweizerischer Handball-Verband</w:t>
          </w:r>
        </w:p>
        <w:p w14:paraId="7853F39F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b/>
              <w:spacing w:val="4"/>
              <w:sz w:val="16"/>
              <w:szCs w:val="24"/>
              <w:lang w:val="en-GB"/>
            </w:rPr>
          </w:pPr>
          <w:r w:rsidRPr="009D5564">
            <w:rPr>
              <w:rFonts w:ascii="Arial" w:hAnsi="Arial" w:cs="Arial"/>
              <w:b/>
              <w:spacing w:val="4"/>
              <w:sz w:val="16"/>
              <w:szCs w:val="24"/>
              <w:lang w:val="en-GB"/>
            </w:rPr>
            <w:t xml:space="preserve">FSH | Fédération Suisse de Handball </w:t>
          </w:r>
        </w:p>
        <w:p w14:paraId="47B60D23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spacing w:val="4"/>
              <w:sz w:val="16"/>
              <w:szCs w:val="24"/>
              <w:lang w:val="en-GB"/>
            </w:rPr>
          </w:pPr>
          <w:r w:rsidRPr="009D5564">
            <w:rPr>
              <w:rFonts w:ascii="Arial" w:hAnsi="Arial" w:cs="Arial"/>
              <w:b/>
              <w:spacing w:val="4"/>
              <w:sz w:val="16"/>
              <w:szCs w:val="24"/>
              <w:lang w:val="en-GB"/>
            </w:rPr>
            <w:t>SHF | Swiss Handball Federation</w:t>
          </w:r>
        </w:p>
      </w:tc>
      <w:tc>
        <w:tcPr>
          <w:tcW w:w="3513" w:type="dxa"/>
          <w:shd w:val="clear" w:color="auto" w:fill="auto"/>
        </w:tcPr>
        <w:p w14:paraId="2E22C15F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spacing w:val="4"/>
              <w:sz w:val="16"/>
              <w:szCs w:val="24"/>
            </w:rPr>
          </w:pPr>
          <w:r w:rsidRPr="009D5564">
            <w:rPr>
              <w:rFonts w:ascii="Arial" w:hAnsi="Arial" w:cs="Arial"/>
              <w:spacing w:val="4"/>
              <w:sz w:val="16"/>
              <w:szCs w:val="24"/>
            </w:rPr>
            <w:t xml:space="preserve">Schweizerischer Handball-Verband </w:t>
          </w:r>
        </w:p>
        <w:p w14:paraId="06612232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spacing w:val="4"/>
              <w:sz w:val="16"/>
              <w:szCs w:val="24"/>
            </w:rPr>
          </w:pPr>
          <w:r w:rsidRPr="009D5564">
            <w:rPr>
              <w:rFonts w:ascii="Arial" w:hAnsi="Arial" w:cs="Arial"/>
              <w:spacing w:val="4"/>
              <w:sz w:val="16"/>
              <w:szCs w:val="24"/>
            </w:rPr>
            <w:t>Tannwaldstrasse 2</w:t>
          </w:r>
        </w:p>
        <w:p w14:paraId="576992FB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spacing w:val="4"/>
              <w:sz w:val="16"/>
              <w:szCs w:val="24"/>
              <w:lang w:val="en-GB"/>
            </w:rPr>
          </w:pPr>
          <w:r w:rsidRPr="009D5564">
            <w:rPr>
              <w:rFonts w:ascii="Arial" w:hAnsi="Arial" w:cs="Arial"/>
              <w:spacing w:val="4"/>
              <w:sz w:val="16"/>
              <w:szCs w:val="24"/>
              <w:lang w:val="en-GB"/>
            </w:rPr>
            <w:t xml:space="preserve">CH-4600 </w:t>
          </w:r>
          <w:proofErr w:type="spellStart"/>
          <w:r w:rsidRPr="009D5564">
            <w:rPr>
              <w:rFonts w:ascii="Arial" w:hAnsi="Arial" w:cs="Arial"/>
              <w:spacing w:val="4"/>
              <w:sz w:val="16"/>
              <w:szCs w:val="24"/>
              <w:lang w:val="en-GB"/>
            </w:rPr>
            <w:t>Olten</w:t>
          </w:r>
          <w:proofErr w:type="spellEnd"/>
        </w:p>
      </w:tc>
      <w:tc>
        <w:tcPr>
          <w:tcW w:w="1624" w:type="dxa"/>
          <w:shd w:val="clear" w:color="auto" w:fill="auto"/>
        </w:tcPr>
        <w:p w14:paraId="08389794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spacing w:val="4"/>
              <w:sz w:val="16"/>
              <w:szCs w:val="24"/>
            </w:rPr>
          </w:pPr>
          <w:r w:rsidRPr="009D5564">
            <w:rPr>
              <w:rFonts w:ascii="Arial" w:hAnsi="Arial" w:cs="Arial"/>
              <w:spacing w:val="4"/>
              <w:sz w:val="16"/>
              <w:szCs w:val="24"/>
            </w:rPr>
            <w:t>Tel 031 370 70 00</w:t>
          </w:r>
        </w:p>
        <w:p w14:paraId="7E1BCDEC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spacing w:val="4"/>
              <w:sz w:val="16"/>
              <w:szCs w:val="24"/>
            </w:rPr>
          </w:pPr>
          <w:r w:rsidRPr="009D5564">
            <w:rPr>
              <w:rFonts w:ascii="Arial" w:hAnsi="Arial" w:cs="Arial"/>
              <w:spacing w:val="4"/>
              <w:sz w:val="16"/>
              <w:szCs w:val="24"/>
            </w:rPr>
            <w:t>Fax 031 370 70 09</w:t>
          </w:r>
        </w:p>
        <w:p w14:paraId="0BB7C9AE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spacing w:val="4"/>
              <w:sz w:val="16"/>
              <w:szCs w:val="24"/>
            </w:rPr>
          </w:pPr>
          <w:r w:rsidRPr="009D5564">
            <w:rPr>
              <w:rFonts w:ascii="Arial" w:hAnsi="Arial" w:cs="Arial"/>
              <w:spacing w:val="4"/>
              <w:sz w:val="16"/>
              <w:szCs w:val="24"/>
            </w:rPr>
            <w:t>shv-fsh@handball.ch</w:t>
          </w:r>
        </w:p>
        <w:p w14:paraId="24C0BDE7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spacing w:val="4"/>
              <w:sz w:val="16"/>
              <w:szCs w:val="24"/>
              <w:lang w:val="en-GB"/>
            </w:rPr>
          </w:pPr>
          <w:r w:rsidRPr="009D5564">
            <w:rPr>
              <w:rFonts w:ascii="Arial" w:hAnsi="Arial" w:cs="Arial"/>
              <w:spacing w:val="4"/>
              <w:sz w:val="16"/>
              <w:szCs w:val="24"/>
              <w:lang w:val="en-GB"/>
            </w:rPr>
            <w:t>www.handball.ch</w:t>
          </w:r>
        </w:p>
      </w:tc>
    </w:tr>
  </w:tbl>
  <w:p w14:paraId="48F636F8" w14:textId="0146713C" w:rsidR="0072551A" w:rsidRPr="009D5564" w:rsidRDefault="0072551A" w:rsidP="009D55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F7F6" w14:textId="77777777" w:rsidR="00836D8D" w:rsidRDefault="00836D8D">
      <w:r>
        <w:separator/>
      </w:r>
    </w:p>
  </w:footnote>
  <w:footnote w:type="continuationSeparator" w:id="0">
    <w:p w14:paraId="3B7362BA" w14:textId="77777777" w:rsidR="00836D8D" w:rsidRDefault="0083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68B8" w14:textId="55F7468A" w:rsidR="00A90684" w:rsidRPr="00274827" w:rsidRDefault="00984685" w:rsidP="00384CF8">
    <w:pPr>
      <w:pStyle w:val="Fuzeile"/>
      <w:tabs>
        <w:tab w:val="clear" w:pos="4536"/>
        <w:tab w:val="left" w:pos="3686"/>
      </w:tabs>
    </w:pPr>
    <w:r>
      <w:rPr>
        <w:noProof/>
        <w:color w:val="595959"/>
        <w:szCs w:val="16"/>
      </w:rPr>
      <w:drawing>
        <wp:anchor distT="0" distB="0" distL="114300" distR="114300" simplePos="0" relativeHeight="251657728" behindDoc="0" locked="0" layoutInCell="1" allowOverlap="1" wp14:anchorId="66414F85" wp14:editId="356A9C34">
          <wp:simplePos x="0" y="0"/>
          <wp:positionH relativeFrom="page">
            <wp:posOffset>5310505</wp:posOffset>
          </wp:positionH>
          <wp:positionV relativeFrom="page">
            <wp:posOffset>360045</wp:posOffset>
          </wp:positionV>
          <wp:extent cx="1600200" cy="755650"/>
          <wp:effectExtent l="0" t="0" r="0" b="0"/>
          <wp:wrapNone/>
          <wp:docPr id="1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684">
      <w:tab/>
    </w:r>
    <w:r w:rsidR="00835509">
      <w:tab/>
    </w:r>
  </w:p>
  <w:p w14:paraId="182516B7" w14:textId="77777777" w:rsidR="00A90684" w:rsidRPr="00274827" w:rsidRDefault="00A90684" w:rsidP="00A90684">
    <w:pPr>
      <w:pStyle w:val="Fuzeile"/>
    </w:pPr>
    <w:r>
      <w:tab/>
    </w:r>
    <w:r w:rsidRPr="0027482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508"/>
    <w:multiLevelType w:val="hybridMultilevel"/>
    <w:tmpl w:val="30186E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207"/>
    <w:multiLevelType w:val="hybridMultilevel"/>
    <w:tmpl w:val="FDC29C1A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2B71C9"/>
    <w:multiLevelType w:val="hybridMultilevel"/>
    <w:tmpl w:val="FE548A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5408"/>
    <w:multiLevelType w:val="hybridMultilevel"/>
    <w:tmpl w:val="FA2E7966"/>
    <w:lvl w:ilvl="0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326E9D"/>
    <w:multiLevelType w:val="hybridMultilevel"/>
    <w:tmpl w:val="0BF045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155"/>
    <w:multiLevelType w:val="hybridMultilevel"/>
    <w:tmpl w:val="E208D090"/>
    <w:lvl w:ilvl="0" w:tplc="E3CCA224">
      <w:numFmt w:val="bullet"/>
      <w:lvlText w:val="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EB07EE3"/>
    <w:multiLevelType w:val="hybridMultilevel"/>
    <w:tmpl w:val="40323DD6"/>
    <w:lvl w:ilvl="0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5126DCF"/>
    <w:multiLevelType w:val="hybridMultilevel"/>
    <w:tmpl w:val="4C001152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8731C3"/>
    <w:multiLevelType w:val="multilevel"/>
    <w:tmpl w:val="839E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A2391D"/>
    <w:multiLevelType w:val="hybridMultilevel"/>
    <w:tmpl w:val="91C845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754DC0"/>
    <w:multiLevelType w:val="hybridMultilevel"/>
    <w:tmpl w:val="EFDEB54E"/>
    <w:lvl w:ilvl="0" w:tplc="780A96A0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12D4633"/>
    <w:multiLevelType w:val="hybridMultilevel"/>
    <w:tmpl w:val="8EDAB0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D244F"/>
    <w:multiLevelType w:val="hybridMultilevel"/>
    <w:tmpl w:val="5882D214"/>
    <w:lvl w:ilvl="0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5554487"/>
    <w:multiLevelType w:val="hybridMultilevel"/>
    <w:tmpl w:val="4CBC254C"/>
    <w:lvl w:ilvl="0" w:tplc="0807000F">
      <w:start w:val="1"/>
      <w:numFmt w:val="decimal"/>
      <w:lvlText w:val="%1."/>
      <w:lvlJc w:val="left"/>
      <w:pPr>
        <w:ind w:left="1800" w:hanging="360"/>
      </w:pPr>
    </w:lvl>
    <w:lvl w:ilvl="1" w:tplc="08070019" w:tentative="1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F25110"/>
    <w:multiLevelType w:val="hybridMultilevel"/>
    <w:tmpl w:val="4C2E10CC"/>
    <w:lvl w:ilvl="0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830366F"/>
    <w:multiLevelType w:val="hybridMultilevel"/>
    <w:tmpl w:val="FCE234DA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715038"/>
    <w:multiLevelType w:val="hybridMultilevel"/>
    <w:tmpl w:val="8CDC48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3822"/>
    <w:multiLevelType w:val="hybridMultilevel"/>
    <w:tmpl w:val="596273AE"/>
    <w:lvl w:ilvl="0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4F77995"/>
    <w:multiLevelType w:val="hybridMultilevel"/>
    <w:tmpl w:val="B888BF36"/>
    <w:lvl w:ilvl="0" w:tplc="870A0602">
      <w:numFmt w:val="bullet"/>
      <w:lvlText w:val=""/>
      <w:lvlJc w:val="left"/>
      <w:pPr>
        <w:ind w:left="25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9" w15:restartNumberingAfterBreak="0">
    <w:nsid w:val="54A218ED"/>
    <w:multiLevelType w:val="multilevel"/>
    <w:tmpl w:val="F1562D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097640"/>
    <w:multiLevelType w:val="hybridMultilevel"/>
    <w:tmpl w:val="84CACC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14C75"/>
    <w:multiLevelType w:val="hybridMultilevel"/>
    <w:tmpl w:val="D1ECE438"/>
    <w:lvl w:ilvl="0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D8C1B8A"/>
    <w:multiLevelType w:val="hybridMultilevel"/>
    <w:tmpl w:val="88F807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052D"/>
    <w:multiLevelType w:val="hybridMultilevel"/>
    <w:tmpl w:val="70F293C6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E1932DE"/>
    <w:multiLevelType w:val="multilevel"/>
    <w:tmpl w:val="409C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CD732A"/>
    <w:multiLevelType w:val="hybridMultilevel"/>
    <w:tmpl w:val="84CACC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E0AE7"/>
    <w:multiLevelType w:val="hybridMultilevel"/>
    <w:tmpl w:val="CE60CDD8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2D63CA7"/>
    <w:multiLevelType w:val="hybridMultilevel"/>
    <w:tmpl w:val="29C4A1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E292B"/>
    <w:multiLevelType w:val="hybridMultilevel"/>
    <w:tmpl w:val="487630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BE0261"/>
    <w:multiLevelType w:val="multilevel"/>
    <w:tmpl w:val="EA90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266814">
    <w:abstractNumId w:val="8"/>
  </w:num>
  <w:num w:numId="2" w16cid:durableId="1680885728">
    <w:abstractNumId w:val="29"/>
  </w:num>
  <w:num w:numId="3" w16cid:durableId="492140143">
    <w:abstractNumId w:val="24"/>
  </w:num>
  <w:num w:numId="4" w16cid:durableId="1587230267">
    <w:abstractNumId w:val="9"/>
  </w:num>
  <w:num w:numId="5" w16cid:durableId="2013528597">
    <w:abstractNumId w:val="23"/>
  </w:num>
  <w:num w:numId="6" w16cid:durableId="1021053699">
    <w:abstractNumId w:val="0"/>
  </w:num>
  <w:num w:numId="7" w16cid:durableId="2058819926">
    <w:abstractNumId w:val="15"/>
  </w:num>
  <w:num w:numId="8" w16cid:durableId="121967787">
    <w:abstractNumId w:val="11"/>
  </w:num>
  <w:num w:numId="9" w16cid:durableId="1852599998">
    <w:abstractNumId w:val="13"/>
  </w:num>
  <w:num w:numId="10" w16cid:durableId="20399498">
    <w:abstractNumId w:val="7"/>
  </w:num>
  <w:num w:numId="11" w16cid:durableId="694310536">
    <w:abstractNumId w:val="26"/>
  </w:num>
  <w:num w:numId="12" w16cid:durableId="1123769025">
    <w:abstractNumId w:val="1"/>
  </w:num>
  <w:num w:numId="13" w16cid:durableId="111174507">
    <w:abstractNumId w:val="28"/>
  </w:num>
  <w:num w:numId="14" w16cid:durableId="2065636226">
    <w:abstractNumId w:val="27"/>
  </w:num>
  <w:num w:numId="15" w16cid:durableId="901645969">
    <w:abstractNumId w:val="2"/>
  </w:num>
  <w:num w:numId="16" w16cid:durableId="1881672418">
    <w:abstractNumId w:val="12"/>
  </w:num>
  <w:num w:numId="17" w16cid:durableId="965546613">
    <w:abstractNumId w:val="14"/>
  </w:num>
  <w:num w:numId="18" w16cid:durableId="734813130">
    <w:abstractNumId w:val="6"/>
  </w:num>
  <w:num w:numId="19" w16cid:durableId="954561571">
    <w:abstractNumId w:val="17"/>
  </w:num>
  <w:num w:numId="20" w16cid:durableId="90900075">
    <w:abstractNumId w:val="21"/>
  </w:num>
  <w:num w:numId="21" w16cid:durableId="1501461539">
    <w:abstractNumId w:val="3"/>
  </w:num>
  <w:num w:numId="22" w16cid:durableId="1584491301">
    <w:abstractNumId w:val="18"/>
  </w:num>
  <w:num w:numId="23" w16cid:durableId="378551594">
    <w:abstractNumId w:val="10"/>
  </w:num>
  <w:num w:numId="24" w16cid:durableId="1568488764">
    <w:abstractNumId w:val="5"/>
  </w:num>
  <w:num w:numId="25" w16cid:durableId="1029917093">
    <w:abstractNumId w:val="4"/>
  </w:num>
  <w:num w:numId="26" w16cid:durableId="1441534091">
    <w:abstractNumId w:val="20"/>
  </w:num>
  <w:num w:numId="27" w16cid:durableId="1745646751">
    <w:abstractNumId w:val="25"/>
  </w:num>
  <w:num w:numId="28" w16cid:durableId="1826429433">
    <w:abstractNumId w:val="19"/>
  </w:num>
  <w:num w:numId="29" w16cid:durableId="22176929">
    <w:abstractNumId w:val="22"/>
  </w:num>
  <w:num w:numId="30" w16cid:durableId="118286173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onsecutiveHyphenLimit w:val="3"/>
  <w:hyphenationZone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13"/>
    <w:rsid w:val="000011A2"/>
    <w:rsid w:val="00002467"/>
    <w:rsid w:val="000069F5"/>
    <w:rsid w:val="00007313"/>
    <w:rsid w:val="00010674"/>
    <w:rsid w:val="00010E76"/>
    <w:rsid w:val="00011618"/>
    <w:rsid w:val="000118D4"/>
    <w:rsid w:val="00011C3E"/>
    <w:rsid w:val="00012063"/>
    <w:rsid w:val="00012434"/>
    <w:rsid w:val="00014C4E"/>
    <w:rsid w:val="00014E2D"/>
    <w:rsid w:val="00017F09"/>
    <w:rsid w:val="00020263"/>
    <w:rsid w:val="00020B48"/>
    <w:rsid w:val="000216DC"/>
    <w:rsid w:val="00021810"/>
    <w:rsid w:val="000230A5"/>
    <w:rsid w:val="000233B6"/>
    <w:rsid w:val="000265AE"/>
    <w:rsid w:val="00026C03"/>
    <w:rsid w:val="00032C9F"/>
    <w:rsid w:val="00032CCD"/>
    <w:rsid w:val="00032DCB"/>
    <w:rsid w:val="0003343E"/>
    <w:rsid w:val="00034330"/>
    <w:rsid w:val="00036935"/>
    <w:rsid w:val="000403B7"/>
    <w:rsid w:val="000406AF"/>
    <w:rsid w:val="00041957"/>
    <w:rsid w:val="00041ACE"/>
    <w:rsid w:val="00041D9B"/>
    <w:rsid w:val="00042057"/>
    <w:rsid w:val="00042D81"/>
    <w:rsid w:val="00044228"/>
    <w:rsid w:val="00044B17"/>
    <w:rsid w:val="00045BED"/>
    <w:rsid w:val="00046328"/>
    <w:rsid w:val="0004710F"/>
    <w:rsid w:val="00047E1A"/>
    <w:rsid w:val="00051B72"/>
    <w:rsid w:val="00052396"/>
    <w:rsid w:val="00053BD1"/>
    <w:rsid w:val="00053D6B"/>
    <w:rsid w:val="0005504C"/>
    <w:rsid w:val="000563CE"/>
    <w:rsid w:val="00056A39"/>
    <w:rsid w:val="00056A46"/>
    <w:rsid w:val="00060BB7"/>
    <w:rsid w:val="00062CD3"/>
    <w:rsid w:val="00063FFA"/>
    <w:rsid w:val="00065508"/>
    <w:rsid w:val="0006582B"/>
    <w:rsid w:val="0006657A"/>
    <w:rsid w:val="00066731"/>
    <w:rsid w:val="00066A01"/>
    <w:rsid w:val="00067AFA"/>
    <w:rsid w:val="000701A7"/>
    <w:rsid w:val="00070BC9"/>
    <w:rsid w:val="00072A22"/>
    <w:rsid w:val="00072F54"/>
    <w:rsid w:val="00074712"/>
    <w:rsid w:val="000776EF"/>
    <w:rsid w:val="000815E3"/>
    <w:rsid w:val="00083802"/>
    <w:rsid w:val="00083DA6"/>
    <w:rsid w:val="0008439F"/>
    <w:rsid w:val="00087B08"/>
    <w:rsid w:val="00087D9C"/>
    <w:rsid w:val="00090108"/>
    <w:rsid w:val="000908E4"/>
    <w:rsid w:val="00090CB7"/>
    <w:rsid w:val="00092364"/>
    <w:rsid w:val="0009240C"/>
    <w:rsid w:val="0009332B"/>
    <w:rsid w:val="0009426B"/>
    <w:rsid w:val="0009441D"/>
    <w:rsid w:val="000945E9"/>
    <w:rsid w:val="00094786"/>
    <w:rsid w:val="0009564E"/>
    <w:rsid w:val="00096C77"/>
    <w:rsid w:val="00097818"/>
    <w:rsid w:val="000A22F8"/>
    <w:rsid w:val="000A25FB"/>
    <w:rsid w:val="000A2896"/>
    <w:rsid w:val="000A59D6"/>
    <w:rsid w:val="000A6B3B"/>
    <w:rsid w:val="000A7B3B"/>
    <w:rsid w:val="000A7D7F"/>
    <w:rsid w:val="000B05BC"/>
    <w:rsid w:val="000B0842"/>
    <w:rsid w:val="000B12A5"/>
    <w:rsid w:val="000B1CA1"/>
    <w:rsid w:val="000B2D4B"/>
    <w:rsid w:val="000B3038"/>
    <w:rsid w:val="000B3448"/>
    <w:rsid w:val="000B4B91"/>
    <w:rsid w:val="000B4FA5"/>
    <w:rsid w:val="000B5228"/>
    <w:rsid w:val="000B5429"/>
    <w:rsid w:val="000B56AA"/>
    <w:rsid w:val="000B5B2F"/>
    <w:rsid w:val="000B65AC"/>
    <w:rsid w:val="000B6746"/>
    <w:rsid w:val="000B70DA"/>
    <w:rsid w:val="000C0600"/>
    <w:rsid w:val="000C1202"/>
    <w:rsid w:val="000C256D"/>
    <w:rsid w:val="000C2D77"/>
    <w:rsid w:val="000C4309"/>
    <w:rsid w:val="000C5233"/>
    <w:rsid w:val="000C6F71"/>
    <w:rsid w:val="000C7E9C"/>
    <w:rsid w:val="000D005B"/>
    <w:rsid w:val="000D01C0"/>
    <w:rsid w:val="000D1883"/>
    <w:rsid w:val="000D29C4"/>
    <w:rsid w:val="000D2E6B"/>
    <w:rsid w:val="000D5A04"/>
    <w:rsid w:val="000D5B36"/>
    <w:rsid w:val="000D6116"/>
    <w:rsid w:val="000D75AE"/>
    <w:rsid w:val="000D79FC"/>
    <w:rsid w:val="000E04D8"/>
    <w:rsid w:val="000E0795"/>
    <w:rsid w:val="000E1C5A"/>
    <w:rsid w:val="000E201B"/>
    <w:rsid w:val="000E257F"/>
    <w:rsid w:val="000E3430"/>
    <w:rsid w:val="000E358B"/>
    <w:rsid w:val="000E4089"/>
    <w:rsid w:val="000E5A5F"/>
    <w:rsid w:val="000E5B70"/>
    <w:rsid w:val="000E5EE8"/>
    <w:rsid w:val="000E7BC6"/>
    <w:rsid w:val="000E7FED"/>
    <w:rsid w:val="000F020C"/>
    <w:rsid w:val="000F0B80"/>
    <w:rsid w:val="000F0F8A"/>
    <w:rsid w:val="000F267D"/>
    <w:rsid w:val="000F2791"/>
    <w:rsid w:val="000F32BF"/>
    <w:rsid w:val="000F3C79"/>
    <w:rsid w:val="000F3E94"/>
    <w:rsid w:val="000F3EBF"/>
    <w:rsid w:val="000F4B17"/>
    <w:rsid w:val="000F4B7D"/>
    <w:rsid w:val="000F5C48"/>
    <w:rsid w:val="000F635B"/>
    <w:rsid w:val="000F63A0"/>
    <w:rsid w:val="000F658A"/>
    <w:rsid w:val="000F6AAF"/>
    <w:rsid w:val="000F76B5"/>
    <w:rsid w:val="00102F55"/>
    <w:rsid w:val="001050AF"/>
    <w:rsid w:val="00105434"/>
    <w:rsid w:val="00107A01"/>
    <w:rsid w:val="00111271"/>
    <w:rsid w:val="00111E91"/>
    <w:rsid w:val="001125A8"/>
    <w:rsid w:val="00113156"/>
    <w:rsid w:val="001133FC"/>
    <w:rsid w:val="00113613"/>
    <w:rsid w:val="00114AC0"/>
    <w:rsid w:val="00115443"/>
    <w:rsid w:val="00115A23"/>
    <w:rsid w:val="00115D49"/>
    <w:rsid w:val="00117B4A"/>
    <w:rsid w:val="001202B8"/>
    <w:rsid w:val="001217D5"/>
    <w:rsid w:val="00122DA3"/>
    <w:rsid w:val="0012372F"/>
    <w:rsid w:val="00124757"/>
    <w:rsid w:val="00126B34"/>
    <w:rsid w:val="00126E55"/>
    <w:rsid w:val="0012722B"/>
    <w:rsid w:val="001279AB"/>
    <w:rsid w:val="0013060A"/>
    <w:rsid w:val="001310EC"/>
    <w:rsid w:val="00131DC9"/>
    <w:rsid w:val="001357F0"/>
    <w:rsid w:val="0014057B"/>
    <w:rsid w:val="0014127F"/>
    <w:rsid w:val="00142CA6"/>
    <w:rsid w:val="0014369F"/>
    <w:rsid w:val="00146B03"/>
    <w:rsid w:val="0014750C"/>
    <w:rsid w:val="00153A9F"/>
    <w:rsid w:val="00157232"/>
    <w:rsid w:val="00160033"/>
    <w:rsid w:val="0016089A"/>
    <w:rsid w:val="00161319"/>
    <w:rsid w:val="0016219D"/>
    <w:rsid w:val="00162308"/>
    <w:rsid w:val="00162662"/>
    <w:rsid w:val="00163A3A"/>
    <w:rsid w:val="001650E7"/>
    <w:rsid w:val="0016524E"/>
    <w:rsid w:val="001667D3"/>
    <w:rsid w:val="001671E2"/>
    <w:rsid w:val="00170C9E"/>
    <w:rsid w:val="00173695"/>
    <w:rsid w:val="0017409F"/>
    <w:rsid w:val="00175691"/>
    <w:rsid w:val="00175A15"/>
    <w:rsid w:val="001764C5"/>
    <w:rsid w:val="001803EC"/>
    <w:rsid w:val="0018122B"/>
    <w:rsid w:val="00181480"/>
    <w:rsid w:val="001826CD"/>
    <w:rsid w:val="00182958"/>
    <w:rsid w:val="00182CC0"/>
    <w:rsid w:val="001850A0"/>
    <w:rsid w:val="00186B6C"/>
    <w:rsid w:val="00191B80"/>
    <w:rsid w:val="00192515"/>
    <w:rsid w:val="001936B9"/>
    <w:rsid w:val="001938E7"/>
    <w:rsid w:val="00194226"/>
    <w:rsid w:val="001945D5"/>
    <w:rsid w:val="001960CF"/>
    <w:rsid w:val="00197545"/>
    <w:rsid w:val="001A0E97"/>
    <w:rsid w:val="001A1172"/>
    <w:rsid w:val="001A22D2"/>
    <w:rsid w:val="001A2FA4"/>
    <w:rsid w:val="001A3C21"/>
    <w:rsid w:val="001A474D"/>
    <w:rsid w:val="001A57AF"/>
    <w:rsid w:val="001A580C"/>
    <w:rsid w:val="001B30B7"/>
    <w:rsid w:val="001B3240"/>
    <w:rsid w:val="001B3F41"/>
    <w:rsid w:val="001B41EA"/>
    <w:rsid w:val="001C05B6"/>
    <w:rsid w:val="001C05EA"/>
    <w:rsid w:val="001C065C"/>
    <w:rsid w:val="001C1C34"/>
    <w:rsid w:val="001C24CD"/>
    <w:rsid w:val="001C4539"/>
    <w:rsid w:val="001C4563"/>
    <w:rsid w:val="001C506B"/>
    <w:rsid w:val="001C5F8F"/>
    <w:rsid w:val="001D072F"/>
    <w:rsid w:val="001D2738"/>
    <w:rsid w:val="001D2DF6"/>
    <w:rsid w:val="001D3412"/>
    <w:rsid w:val="001D3BFF"/>
    <w:rsid w:val="001D4B10"/>
    <w:rsid w:val="001D4E33"/>
    <w:rsid w:val="001D56F8"/>
    <w:rsid w:val="001D5A98"/>
    <w:rsid w:val="001D6411"/>
    <w:rsid w:val="001D67A9"/>
    <w:rsid w:val="001D6B5F"/>
    <w:rsid w:val="001D7738"/>
    <w:rsid w:val="001E143B"/>
    <w:rsid w:val="001E17E5"/>
    <w:rsid w:val="001E243E"/>
    <w:rsid w:val="001E4C97"/>
    <w:rsid w:val="001E4F27"/>
    <w:rsid w:val="001E5A7A"/>
    <w:rsid w:val="001E66F0"/>
    <w:rsid w:val="001E6875"/>
    <w:rsid w:val="001F0729"/>
    <w:rsid w:val="001F1B5B"/>
    <w:rsid w:val="001F5F04"/>
    <w:rsid w:val="001F7235"/>
    <w:rsid w:val="001F752D"/>
    <w:rsid w:val="001F769E"/>
    <w:rsid w:val="001F7C55"/>
    <w:rsid w:val="002005E6"/>
    <w:rsid w:val="002008C8"/>
    <w:rsid w:val="00200B8A"/>
    <w:rsid w:val="0020145F"/>
    <w:rsid w:val="0020238E"/>
    <w:rsid w:val="00203808"/>
    <w:rsid w:val="0020478D"/>
    <w:rsid w:val="00204FDB"/>
    <w:rsid w:val="002068F9"/>
    <w:rsid w:val="00207C43"/>
    <w:rsid w:val="0021031E"/>
    <w:rsid w:val="00211188"/>
    <w:rsid w:val="002117C2"/>
    <w:rsid w:val="002118E8"/>
    <w:rsid w:val="00212F3E"/>
    <w:rsid w:val="00214B38"/>
    <w:rsid w:val="00214C9D"/>
    <w:rsid w:val="002156FE"/>
    <w:rsid w:val="00215917"/>
    <w:rsid w:val="00217E19"/>
    <w:rsid w:val="00220930"/>
    <w:rsid w:val="0022396D"/>
    <w:rsid w:val="0022602E"/>
    <w:rsid w:val="002261A5"/>
    <w:rsid w:val="0022646A"/>
    <w:rsid w:val="00226750"/>
    <w:rsid w:val="002268A0"/>
    <w:rsid w:val="00230189"/>
    <w:rsid w:val="00230498"/>
    <w:rsid w:val="00230787"/>
    <w:rsid w:val="00230E65"/>
    <w:rsid w:val="00231667"/>
    <w:rsid w:val="002324A4"/>
    <w:rsid w:val="002341CD"/>
    <w:rsid w:val="0023460F"/>
    <w:rsid w:val="002346B7"/>
    <w:rsid w:val="002348F5"/>
    <w:rsid w:val="00236237"/>
    <w:rsid w:val="002363A6"/>
    <w:rsid w:val="002369AC"/>
    <w:rsid w:val="002417C2"/>
    <w:rsid w:val="002429BB"/>
    <w:rsid w:val="00243C0C"/>
    <w:rsid w:val="0024547E"/>
    <w:rsid w:val="00247F15"/>
    <w:rsid w:val="00250242"/>
    <w:rsid w:val="002503B6"/>
    <w:rsid w:val="00253775"/>
    <w:rsid w:val="00260C79"/>
    <w:rsid w:val="00263D93"/>
    <w:rsid w:val="00265372"/>
    <w:rsid w:val="002657EB"/>
    <w:rsid w:val="00267B26"/>
    <w:rsid w:val="0027010F"/>
    <w:rsid w:val="00274827"/>
    <w:rsid w:val="002756B1"/>
    <w:rsid w:val="00275DAA"/>
    <w:rsid w:val="00275E39"/>
    <w:rsid w:val="00276676"/>
    <w:rsid w:val="00281117"/>
    <w:rsid w:val="002817FD"/>
    <w:rsid w:val="00281CDB"/>
    <w:rsid w:val="00283E48"/>
    <w:rsid w:val="0028483C"/>
    <w:rsid w:val="0028765E"/>
    <w:rsid w:val="00287753"/>
    <w:rsid w:val="00290230"/>
    <w:rsid w:val="0029058A"/>
    <w:rsid w:val="00291144"/>
    <w:rsid w:val="00291D14"/>
    <w:rsid w:val="0029216F"/>
    <w:rsid w:val="00292C47"/>
    <w:rsid w:val="002936F7"/>
    <w:rsid w:val="002939A4"/>
    <w:rsid w:val="002964DB"/>
    <w:rsid w:val="002A09CF"/>
    <w:rsid w:val="002A209C"/>
    <w:rsid w:val="002A2517"/>
    <w:rsid w:val="002A2B6D"/>
    <w:rsid w:val="002A5239"/>
    <w:rsid w:val="002A5C26"/>
    <w:rsid w:val="002A5EA1"/>
    <w:rsid w:val="002A6164"/>
    <w:rsid w:val="002A6C7D"/>
    <w:rsid w:val="002B0F39"/>
    <w:rsid w:val="002B1AD1"/>
    <w:rsid w:val="002B1E6B"/>
    <w:rsid w:val="002B3C2A"/>
    <w:rsid w:val="002B54DB"/>
    <w:rsid w:val="002B5E28"/>
    <w:rsid w:val="002B5EF2"/>
    <w:rsid w:val="002B6608"/>
    <w:rsid w:val="002C0715"/>
    <w:rsid w:val="002C0F8E"/>
    <w:rsid w:val="002C2EBA"/>
    <w:rsid w:val="002C3294"/>
    <w:rsid w:val="002C3685"/>
    <w:rsid w:val="002C389E"/>
    <w:rsid w:val="002C3965"/>
    <w:rsid w:val="002C4558"/>
    <w:rsid w:val="002C5888"/>
    <w:rsid w:val="002C5C27"/>
    <w:rsid w:val="002C6CF4"/>
    <w:rsid w:val="002C7635"/>
    <w:rsid w:val="002C7D16"/>
    <w:rsid w:val="002D03C2"/>
    <w:rsid w:val="002D1B7F"/>
    <w:rsid w:val="002D27FA"/>
    <w:rsid w:val="002D28EF"/>
    <w:rsid w:val="002D313A"/>
    <w:rsid w:val="002D3770"/>
    <w:rsid w:val="002D3E83"/>
    <w:rsid w:val="002D448F"/>
    <w:rsid w:val="002D4D71"/>
    <w:rsid w:val="002D5522"/>
    <w:rsid w:val="002D5E27"/>
    <w:rsid w:val="002E11FB"/>
    <w:rsid w:val="002E1A3A"/>
    <w:rsid w:val="002E24EA"/>
    <w:rsid w:val="002E297A"/>
    <w:rsid w:val="002E356A"/>
    <w:rsid w:val="002E47A9"/>
    <w:rsid w:val="002E4916"/>
    <w:rsid w:val="002E58D5"/>
    <w:rsid w:val="002E6201"/>
    <w:rsid w:val="002E6A0D"/>
    <w:rsid w:val="002E72DE"/>
    <w:rsid w:val="002F3206"/>
    <w:rsid w:val="002F617D"/>
    <w:rsid w:val="002F6487"/>
    <w:rsid w:val="002F6E83"/>
    <w:rsid w:val="002F7A80"/>
    <w:rsid w:val="003005A0"/>
    <w:rsid w:val="00300AB5"/>
    <w:rsid w:val="00303EEC"/>
    <w:rsid w:val="00304980"/>
    <w:rsid w:val="0030634A"/>
    <w:rsid w:val="00307324"/>
    <w:rsid w:val="00310106"/>
    <w:rsid w:val="00311644"/>
    <w:rsid w:val="00311FC1"/>
    <w:rsid w:val="00312F53"/>
    <w:rsid w:val="003133B9"/>
    <w:rsid w:val="0031465B"/>
    <w:rsid w:val="003149D6"/>
    <w:rsid w:val="003162B5"/>
    <w:rsid w:val="003168A6"/>
    <w:rsid w:val="003207DD"/>
    <w:rsid w:val="00322049"/>
    <w:rsid w:val="00322861"/>
    <w:rsid w:val="003233F0"/>
    <w:rsid w:val="00323BC5"/>
    <w:rsid w:val="00325681"/>
    <w:rsid w:val="00325797"/>
    <w:rsid w:val="00326F61"/>
    <w:rsid w:val="00327418"/>
    <w:rsid w:val="00331124"/>
    <w:rsid w:val="0033241F"/>
    <w:rsid w:val="00334146"/>
    <w:rsid w:val="0033520B"/>
    <w:rsid w:val="0034048F"/>
    <w:rsid w:val="00343483"/>
    <w:rsid w:val="00345759"/>
    <w:rsid w:val="00345B89"/>
    <w:rsid w:val="00345CBE"/>
    <w:rsid w:val="00345E91"/>
    <w:rsid w:val="00346566"/>
    <w:rsid w:val="00346690"/>
    <w:rsid w:val="00347538"/>
    <w:rsid w:val="00351424"/>
    <w:rsid w:val="00351474"/>
    <w:rsid w:val="00351859"/>
    <w:rsid w:val="003518E4"/>
    <w:rsid w:val="00351F5D"/>
    <w:rsid w:val="003525CD"/>
    <w:rsid w:val="003527E0"/>
    <w:rsid w:val="00352855"/>
    <w:rsid w:val="0035448F"/>
    <w:rsid w:val="00354527"/>
    <w:rsid w:val="00355EA9"/>
    <w:rsid w:val="00356775"/>
    <w:rsid w:val="00357290"/>
    <w:rsid w:val="00360108"/>
    <w:rsid w:val="003628E5"/>
    <w:rsid w:val="00362FC9"/>
    <w:rsid w:val="00363723"/>
    <w:rsid w:val="003643F7"/>
    <w:rsid w:val="003646A3"/>
    <w:rsid w:val="00365F70"/>
    <w:rsid w:val="0036609A"/>
    <w:rsid w:val="003661B7"/>
    <w:rsid w:val="00366551"/>
    <w:rsid w:val="00367283"/>
    <w:rsid w:val="00367608"/>
    <w:rsid w:val="00367733"/>
    <w:rsid w:val="00367E65"/>
    <w:rsid w:val="003703CC"/>
    <w:rsid w:val="00370F24"/>
    <w:rsid w:val="00371120"/>
    <w:rsid w:val="00371B44"/>
    <w:rsid w:val="00371D15"/>
    <w:rsid w:val="00372F23"/>
    <w:rsid w:val="003737DA"/>
    <w:rsid w:val="00374361"/>
    <w:rsid w:val="0037494B"/>
    <w:rsid w:val="00374F56"/>
    <w:rsid w:val="00376D73"/>
    <w:rsid w:val="0037735A"/>
    <w:rsid w:val="00377896"/>
    <w:rsid w:val="00380236"/>
    <w:rsid w:val="00381234"/>
    <w:rsid w:val="00383A23"/>
    <w:rsid w:val="00384C6B"/>
    <w:rsid w:val="00384CF8"/>
    <w:rsid w:val="0038510A"/>
    <w:rsid w:val="0038564A"/>
    <w:rsid w:val="00387486"/>
    <w:rsid w:val="0039255D"/>
    <w:rsid w:val="0039513B"/>
    <w:rsid w:val="003957F3"/>
    <w:rsid w:val="00396B4F"/>
    <w:rsid w:val="00396F80"/>
    <w:rsid w:val="003975AF"/>
    <w:rsid w:val="003A0D63"/>
    <w:rsid w:val="003A18AD"/>
    <w:rsid w:val="003A3770"/>
    <w:rsid w:val="003A396D"/>
    <w:rsid w:val="003A4508"/>
    <w:rsid w:val="003A59B0"/>
    <w:rsid w:val="003A5E08"/>
    <w:rsid w:val="003A67D5"/>
    <w:rsid w:val="003B0590"/>
    <w:rsid w:val="003B1D2C"/>
    <w:rsid w:val="003B274E"/>
    <w:rsid w:val="003B49FF"/>
    <w:rsid w:val="003B5108"/>
    <w:rsid w:val="003B552D"/>
    <w:rsid w:val="003C027C"/>
    <w:rsid w:val="003C0821"/>
    <w:rsid w:val="003C377A"/>
    <w:rsid w:val="003C4756"/>
    <w:rsid w:val="003D0A1A"/>
    <w:rsid w:val="003D10BF"/>
    <w:rsid w:val="003D192F"/>
    <w:rsid w:val="003D3D0D"/>
    <w:rsid w:val="003E0079"/>
    <w:rsid w:val="003E060C"/>
    <w:rsid w:val="003E09D3"/>
    <w:rsid w:val="003E0CF8"/>
    <w:rsid w:val="003E0D93"/>
    <w:rsid w:val="003E1DAB"/>
    <w:rsid w:val="003E2547"/>
    <w:rsid w:val="003E282F"/>
    <w:rsid w:val="003E2EB8"/>
    <w:rsid w:val="003E3792"/>
    <w:rsid w:val="003E4EED"/>
    <w:rsid w:val="003E58D2"/>
    <w:rsid w:val="003E599F"/>
    <w:rsid w:val="003E763F"/>
    <w:rsid w:val="003E7CFD"/>
    <w:rsid w:val="003E7E3E"/>
    <w:rsid w:val="003F01B2"/>
    <w:rsid w:val="003F03D3"/>
    <w:rsid w:val="003F06C6"/>
    <w:rsid w:val="003F0A73"/>
    <w:rsid w:val="003F0B4C"/>
    <w:rsid w:val="003F1DF6"/>
    <w:rsid w:val="003F26FE"/>
    <w:rsid w:val="003F291A"/>
    <w:rsid w:val="003F3278"/>
    <w:rsid w:val="003F3A02"/>
    <w:rsid w:val="003F3B09"/>
    <w:rsid w:val="003F478D"/>
    <w:rsid w:val="003F47E0"/>
    <w:rsid w:val="003F4B7D"/>
    <w:rsid w:val="003F5458"/>
    <w:rsid w:val="003F66A9"/>
    <w:rsid w:val="003F7437"/>
    <w:rsid w:val="003F74B6"/>
    <w:rsid w:val="003F79F4"/>
    <w:rsid w:val="00400A1C"/>
    <w:rsid w:val="00400DFB"/>
    <w:rsid w:val="00402641"/>
    <w:rsid w:val="004032E2"/>
    <w:rsid w:val="00403495"/>
    <w:rsid w:val="004054CC"/>
    <w:rsid w:val="00406068"/>
    <w:rsid w:val="0040621D"/>
    <w:rsid w:val="00407FB7"/>
    <w:rsid w:val="004103D7"/>
    <w:rsid w:val="004107C2"/>
    <w:rsid w:val="00410C61"/>
    <w:rsid w:val="00410E48"/>
    <w:rsid w:val="00411381"/>
    <w:rsid w:val="004129F8"/>
    <w:rsid w:val="00414B89"/>
    <w:rsid w:val="00415E9C"/>
    <w:rsid w:val="00416678"/>
    <w:rsid w:val="0041682C"/>
    <w:rsid w:val="00416B76"/>
    <w:rsid w:val="00417D9E"/>
    <w:rsid w:val="00420A88"/>
    <w:rsid w:val="0042161C"/>
    <w:rsid w:val="00422B5E"/>
    <w:rsid w:val="004232DF"/>
    <w:rsid w:val="00424760"/>
    <w:rsid w:val="00424801"/>
    <w:rsid w:val="0042562C"/>
    <w:rsid w:val="00425D06"/>
    <w:rsid w:val="00425F39"/>
    <w:rsid w:val="004305DB"/>
    <w:rsid w:val="00430E45"/>
    <w:rsid w:val="00431969"/>
    <w:rsid w:val="004319A8"/>
    <w:rsid w:val="00432E1E"/>
    <w:rsid w:val="004344D8"/>
    <w:rsid w:val="00434FF2"/>
    <w:rsid w:val="004352BB"/>
    <w:rsid w:val="004366FD"/>
    <w:rsid w:val="00437B1B"/>
    <w:rsid w:val="00441A8A"/>
    <w:rsid w:val="00442369"/>
    <w:rsid w:val="004428DC"/>
    <w:rsid w:val="004446F4"/>
    <w:rsid w:val="00446443"/>
    <w:rsid w:val="00451904"/>
    <w:rsid w:val="00451E23"/>
    <w:rsid w:val="0045299E"/>
    <w:rsid w:val="00456229"/>
    <w:rsid w:val="00456797"/>
    <w:rsid w:val="00456F37"/>
    <w:rsid w:val="0045714A"/>
    <w:rsid w:val="00457846"/>
    <w:rsid w:val="00460B12"/>
    <w:rsid w:val="00461860"/>
    <w:rsid w:val="00463008"/>
    <w:rsid w:val="00463438"/>
    <w:rsid w:val="00463AC9"/>
    <w:rsid w:val="004640FD"/>
    <w:rsid w:val="00465E4A"/>
    <w:rsid w:val="00465FA4"/>
    <w:rsid w:val="00470DE5"/>
    <w:rsid w:val="00470E68"/>
    <w:rsid w:val="00470E7E"/>
    <w:rsid w:val="00471772"/>
    <w:rsid w:val="0047308F"/>
    <w:rsid w:val="00473D4D"/>
    <w:rsid w:val="00475268"/>
    <w:rsid w:val="004755C4"/>
    <w:rsid w:val="00475AD7"/>
    <w:rsid w:val="00480E7C"/>
    <w:rsid w:val="0048103C"/>
    <w:rsid w:val="004824D7"/>
    <w:rsid w:val="00482821"/>
    <w:rsid w:val="0048334A"/>
    <w:rsid w:val="00483493"/>
    <w:rsid w:val="004834D5"/>
    <w:rsid w:val="004859E3"/>
    <w:rsid w:val="0048653B"/>
    <w:rsid w:val="00487E2B"/>
    <w:rsid w:val="0049080D"/>
    <w:rsid w:val="00490BC5"/>
    <w:rsid w:val="00490EC7"/>
    <w:rsid w:val="00491631"/>
    <w:rsid w:val="00491C55"/>
    <w:rsid w:val="0049266B"/>
    <w:rsid w:val="00494136"/>
    <w:rsid w:val="0049510D"/>
    <w:rsid w:val="00495414"/>
    <w:rsid w:val="004967FA"/>
    <w:rsid w:val="004968DB"/>
    <w:rsid w:val="00497850"/>
    <w:rsid w:val="004A01D3"/>
    <w:rsid w:val="004A365B"/>
    <w:rsid w:val="004A4E9A"/>
    <w:rsid w:val="004A52EF"/>
    <w:rsid w:val="004A7B6C"/>
    <w:rsid w:val="004A7EC7"/>
    <w:rsid w:val="004B2B58"/>
    <w:rsid w:val="004B31A2"/>
    <w:rsid w:val="004B495D"/>
    <w:rsid w:val="004B4FC6"/>
    <w:rsid w:val="004B5551"/>
    <w:rsid w:val="004B56F9"/>
    <w:rsid w:val="004B5B0C"/>
    <w:rsid w:val="004B5F6C"/>
    <w:rsid w:val="004B66D9"/>
    <w:rsid w:val="004C04EA"/>
    <w:rsid w:val="004C0946"/>
    <w:rsid w:val="004C09CB"/>
    <w:rsid w:val="004C1061"/>
    <w:rsid w:val="004C1C7F"/>
    <w:rsid w:val="004C5649"/>
    <w:rsid w:val="004C5D79"/>
    <w:rsid w:val="004C64AC"/>
    <w:rsid w:val="004C6D3C"/>
    <w:rsid w:val="004C7359"/>
    <w:rsid w:val="004C7655"/>
    <w:rsid w:val="004D0078"/>
    <w:rsid w:val="004D0B00"/>
    <w:rsid w:val="004D10FD"/>
    <w:rsid w:val="004D156E"/>
    <w:rsid w:val="004D1AC0"/>
    <w:rsid w:val="004D21A8"/>
    <w:rsid w:val="004E0A9A"/>
    <w:rsid w:val="004E18D6"/>
    <w:rsid w:val="004E1C75"/>
    <w:rsid w:val="004E1EE6"/>
    <w:rsid w:val="004E1EEA"/>
    <w:rsid w:val="004E3593"/>
    <w:rsid w:val="004E4FDF"/>
    <w:rsid w:val="004E60CD"/>
    <w:rsid w:val="004E69C4"/>
    <w:rsid w:val="004E6F59"/>
    <w:rsid w:val="004F0485"/>
    <w:rsid w:val="004F12BC"/>
    <w:rsid w:val="004F1517"/>
    <w:rsid w:val="004F3905"/>
    <w:rsid w:val="004F5A0D"/>
    <w:rsid w:val="004F64A7"/>
    <w:rsid w:val="004F6716"/>
    <w:rsid w:val="00500385"/>
    <w:rsid w:val="00500D03"/>
    <w:rsid w:val="00501E15"/>
    <w:rsid w:val="005022FB"/>
    <w:rsid w:val="00502466"/>
    <w:rsid w:val="00502CA7"/>
    <w:rsid w:val="00503422"/>
    <w:rsid w:val="0050446F"/>
    <w:rsid w:val="00504A75"/>
    <w:rsid w:val="00510001"/>
    <w:rsid w:val="00511115"/>
    <w:rsid w:val="005121B8"/>
    <w:rsid w:val="005143CD"/>
    <w:rsid w:val="005144B7"/>
    <w:rsid w:val="005148DA"/>
    <w:rsid w:val="0051585B"/>
    <w:rsid w:val="005160C1"/>
    <w:rsid w:val="00516B3B"/>
    <w:rsid w:val="00517914"/>
    <w:rsid w:val="00521659"/>
    <w:rsid w:val="0052186B"/>
    <w:rsid w:val="00521AA7"/>
    <w:rsid w:val="00521CEE"/>
    <w:rsid w:val="00522A8B"/>
    <w:rsid w:val="00523015"/>
    <w:rsid w:val="0052434D"/>
    <w:rsid w:val="00524CB2"/>
    <w:rsid w:val="005252C6"/>
    <w:rsid w:val="005259EA"/>
    <w:rsid w:val="00525D86"/>
    <w:rsid w:val="00530FB4"/>
    <w:rsid w:val="0053170D"/>
    <w:rsid w:val="00532105"/>
    <w:rsid w:val="00535635"/>
    <w:rsid w:val="00536C5A"/>
    <w:rsid w:val="00537392"/>
    <w:rsid w:val="005375F7"/>
    <w:rsid w:val="005377E0"/>
    <w:rsid w:val="00540477"/>
    <w:rsid w:val="00540496"/>
    <w:rsid w:val="00540F42"/>
    <w:rsid w:val="005413C4"/>
    <w:rsid w:val="0054223A"/>
    <w:rsid w:val="005428EC"/>
    <w:rsid w:val="00544370"/>
    <w:rsid w:val="0054621E"/>
    <w:rsid w:val="005517FA"/>
    <w:rsid w:val="00551E3E"/>
    <w:rsid w:val="0055442C"/>
    <w:rsid w:val="00554B3A"/>
    <w:rsid w:val="005564FE"/>
    <w:rsid w:val="00557408"/>
    <w:rsid w:val="00560339"/>
    <w:rsid w:val="00560F16"/>
    <w:rsid w:val="00561484"/>
    <w:rsid w:val="005622C5"/>
    <w:rsid w:val="00562EDC"/>
    <w:rsid w:val="005640A6"/>
    <w:rsid w:val="00565844"/>
    <w:rsid w:val="00565FC1"/>
    <w:rsid w:val="00567F5A"/>
    <w:rsid w:val="00570169"/>
    <w:rsid w:val="00571DA0"/>
    <w:rsid w:val="005721D1"/>
    <w:rsid w:val="00573277"/>
    <w:rsid w:val="00575995"/>
    <w:rsid w:val="005761C9"/>
    <w:rsid w:val="00577ED2"/>
    <w:rsid w:val="00580169"/>
    <w:rsid w:val="0058049B"/>
    <w:rsid w:val="00580A77"/>
    <w:rsid w:val="005822CD"/>
    <w:rsid w:val="00583BDE"/>
    <w:rsid w:val="0058410D"/>
    <w:rsid w:val="00587779"/>
    <w:rsid w:val="00587AEC"/>
    <w:rsid w:val="00590342"/>
    <w:rsid w:val="00590502"/>
    <w:rsid w:val="00590CA3"/>
    <w:rsid w:val="00593472"/>
    <w:rsid w:val="0059465C"/>
    <w:rsid w:val="0059536D"/>
    <w:rsid w:val="005953F9"/>
    <w:rsid w:val="005954E7"/>
    <w:rsid w:val="00595B81"/>
    <w:rsid w:val="005961C3"/>
    <w:rsid w:val="005963FA"/>
    <w:rsid w:val="00596610"/>
    <w:rsid w:val="0059725E"/>
    <w:rsid w:val="00597E64"/>
    <w:rsid w:val="005A15DA"/>
    <w:rsid w:val="005A1FB4"/>
    <w:rsid w:val="005A27F5"/>
    <w:rsid w:val="005A2AB2"/>
    <w:rsid w:val="005A33D3"/>
    <w:rsid w:val="005A3C40"/>
    <w:rsid w:val="005A5510"/>
    <w:rsid w:val="005A5681"/>
    <w:rsid w:val="005A6B62"/>
    <w:rsid w:val="005A724C"/>
    <w:rsid w:val="005A75A4"/>
    <w:rsid w:val="005A76C2"/>
    <w:rsid w:val="005A7E0F"/>
    <w:rsid w:val="005B2068"/>
    <w:rsid w:val="005B2C7B"/>
    <w:rsid w:val="005B3115"/>
    <w:rsid w:val="005B4BFD"/>
    <w:rsid w:val="005B4C4A"/>
    <w:rsid w:val="005B7EA2"/>
    <w:rsid w:val="005C036B"/>
    <w:rsid w:val="005C1F92"/>
    <w:rsid w:val="005C2856"/>
    <w:rsid w:val="005C308C"/>
    <w:rsid w:val="005C319B"/>
    <w:rsid w:val="005C39EC"/>
    <w:rsid w:val="005C41E1"/>
    <w:rsid w:val="005C4566"/>
    <w:rsid w:val="005C4D30"/>
    <w:rsid w:val="005C66F7"/>
    <w:rsid w:val="005D1528"/>
    <w:rsid w:val="005D2358"/>
    <w:rsid w:val="005D4869"/>
    <w:rsid w:val="005D4DF9"/>
    <w:rsid w:val="005D4F05"/>
    <w:rsid w:val="005D6982"/>
    <w:rsid w:val="005D6C12"/>
    <w:rsid w:val="005E0096"/>
    <w:rsid w:val="005E09AC"/>
    <w:rsid w:val="005E2D74"/>
    <w:rsid w:val="005E38F6"/>
    <w:rsid w:val="005E4A82"/>
    <w:rsid w:val="005E5132"/>
    <w:rsid w:val="005E54B8"/>
    <w:rsid w:val="005E5BF7"/>
    <w:rsid w:val="005E5C99"/>
    <w:rsid w:val="005E5D9E"/>
    <w:rsid w:val="005E743A"/>
    <w:rsid w:val="005E7709"/>
    <w:rsid w:val="005E7BCF"/>
    <w:rsid w:val="005F19A5"/>
    <w:rsid w:val="005F1EDC"/>
    <w:rsid w:val="005F22FC"/>
    <w:rsid w:val="005F390F"/>
    <w:rsid w:val="005F59B0"/>
    <w:rsid w:val="005F5DD4"/>
    <w:rsid w:val="005F72C2"/>
    <w:rsid w:val="00600AD5"/>
    <w:rsid w:val="006013BE"/>
    <w:rsid w:val="00601AF0"/>
    <w:rsid w:val="00602189"/>
    <w:rsid w:val="0060271A"/>
    <w:rsid w:val="00602BA8"/>
    <w:rsid w:val="006052BE"/>
    <w:rsid w:val="0060569E"/>
    <w:rsid w:val="00605C65"/>
    <w:rsid w:val="00606B82"/>
    <w:rsid w:val="00606CF0"/>
    <w:rsid w:val="00606E5A"/>
    <w:rsid w:val="00611A2F"/>
    <w:rsid w:val="00613A89"/>
    <w:rsid w:val="006141F8"/>
    <w:rsid w:val="00620302"/>
    <w:rsid w:val="00620813"/>
    <w:rsid w:val="006218D0"/>
    <w:rsid w:val="006222C5"/>
    <w:rsid w:val="00623982"/>
    <w:rsid w:val="00624725"/>
    <w:rsid w:val="00625872"/>
    <w:rsid w:val="006268D5"/>
    <w:rsid w:val="006275E3"/>
    <w:rsid w:val="006309CA"/>
    <w:rsid w:val="00630B43"/>
    <w:rsid w:val="0063213C"/>
    <w:rsid w:val="006328AB"/>
    <w:rsid w:val="00632C45"/>
    <w:rsid w:val="00632C4A"/>
    <w:rsid w:val="00632F90"/>
    <w:rsid w:val="006333E0"/>
    <w:rsid w:val="006339C0"/>
    <w:rsid w:val="006339FA"/>
    <w:rsid w:val="00633E29"/>
    <w:rsid w:val="00634E77"/>
    <w:rsid w:val="00635C87"/>
    <w:rsid w:val="00636209"/>
    <w:rsid w:val="00636550"/>
    <w:rsid w:val="00636EE5"/>
    <w:rsid w:val="00637120"/>
    <w:rsid w:val="00637DE3"/>
    <w:rsid w:val="00640919"/>
    <w:rsid w:val="00641407"/>
    <w:rsid w:val="00641514"/>
    <w:rsid w:val="00641A1D"/>
    <w:rsid w:val="00641C1F"/>
    <w:rsid w:val="006427B4"/>
    <w:rsid w:val="00643E12"/>
    <w:rsid w:val="00647985"/>
    <w:rsid w:val="00647B05"/>
    <w:rsid w:val="00647D20"/>
    <w:rsid w:val="00650170"/>
    <w:rsid w:val="00650ADB"/>
    <w:rsid w:val="00650B26"/>
    <w:rsid w:val="00652072"/>
    <w:rsid w:val="0065431A"/>
    <w:rsid w:val="00654743"/>
    <w:rsid w:val="00655E68"/>
    <w:rsid w:val="00655EC9"/>
    <w:rsid w:val="006610F3"/>
    <w:rsid w:val="0066190D"/>
    <w:rsid w:val="00662169"/>
    <w:rsid w:val="006628FA"/>
    <w:rsid w:val="00662E23"/>
    <w:rsid w:val="00663236"/>
    <w:rsid w:val="006637B4"/>
    <w:rsid w:val="0066695A"/>
    <w:rsid w:val="006669B2"/>
    <w:rsid w:val="006700E3"/>
    <w:rsid w:val="00670356"/>
    <w:rsid w:val="00672319"/>
    <w:rsid w:val="00673292"/>
    <w:rsid w:val="006743BD"/>
    <w:rsid w:val="006751C2"/>
    <w:rsid w:val="00676F29"/>
    <w:rsid w:val="00680271"/>
    <w:rsid w:val="006802A8"/>
    <w:rsid w:val="00681756"/>
    <w:rsid w:val="006817AB"/>
    <w:rsid w:val="006823AE"/>
    <w:rsid w:val="006831E7"/>
    <w:rsid w:val="00684B81"/>
    <w:rsid w:val="00685163"/>
    <w:rsid w:val="006863D6"/>
    <w:rsid w:val="00686957"/>
    <w:rsid w:val="00687B52"/>
    <w:rsid w:val="00687E0C"/>
    <w:rsid w:val="00687F65"/>
    <w:rsid w:val="00690895"/>
    <w:rsid w:val="0069273D"/>
    <w:rsid w:val="00692C34"/>
    <w:rsid w:val="0069435F"/>
    <w:rsid w:val="00694779"/>
    <w:rsid w:val="006949A5"/>
    <w:rsid w:val="0069625B"/>
    <w:rsid w:val="006967F4"/>
    <w:rsid w:val="00696FE4"/>
    <w:rsid w:val="006A0F43"/>
    <w:rsid w:val="006A2493"/>
    <w:rsid w:val="006A2EE6"/>
    <w:rsid w:val="006A2FEC"/>
    <w:rsid w:val="006A37F0"/>
    <w:rsid w:val="006A393B"/>
    <w:rsid w:val="006A3DC5"/>
    <w:rsid w:val="006A4DE2"/>
    <w:rsid w:val="006A6591"/>
    <w:rsid w:val="006A663B"/>
    <w:rsid w:val="006A7CBF"/>
    <w:rsid w:val="006A7ED8"/>
    <w:rsid w:val="006B2520"/>
    <w:rsid w:val="006B2F06"/>
    <w:rsid w:val="006B6B25"/>
    <w:rsid w:val="006B6F2C"/>
    <w:rsid w:val="006C0159"/>
    <w:rsid w:val="006C1E6E"/>
    <w:rsid w:val="006C33FB"/>
    <w:rsid w:val="006C3FEE"/>
    <w:rsid w:val="006C5624"/>
    <w:rsid w:val="006C5A97"/>
    <w:rsid w:val="006C6529"/>
    <w:rsid w:val="006C6F9D"/>
    <w:rsid w:val="006C6FC2"/>
    <w:rsid w:val="006C7254"/>
    <w:rsid w:val="006D0DA6"/>
    <w:rsid w:val="006D2A18"/>
    <w:rsid w:val="006D3876"/>
    <w:rsid w:val="006D5C43"/>
    <w:rsid w:val="006D6160"/>
    <w:rsid w:val="006D6427"/>
    <w:rsid w:val="006D6ED1"/>
    <w:rsid w:val="006D76A7"/>
    <w:rsid w:val="006D78EF"/>
    <w:rsid w:val="006E15A0"/>
    <w:rsid w:val="006E187E"/>
    <w:rsid w:val="006E1DEF"/>
    <w:rsid w:val="006E2AC3"/>
    <w:rsid w:val="006E55A0"/>
    <w:rsid w:val="006E5C77"/>
    <w:rsid w:val="006E5D46"/>
    <w:rsid w:val="006E6596"/>
    <w:rsid w:val="006E7088"/>
    <w:rsid w:val="006F0097"/>
    <w:rsid w:val="006F1446"/>
    <w:rsid w:val="006F18BA"/>
    <w:rsid w:val="006F335D"/>
    <w:rsid w:val="006F5701"/>
    <w:rsid w:val="006F6D45"/>
    <w:rsid w:val="007014A3"/>
    <w:rsid w:val="00703448"/>
    <w:rsid w:val="007054B0"/>
    <w:rsid w:val="007057F3"/>
    <w:rsid w:val="00705E80"/>
    <w:rsid w:val="00706F13"/>
    <w:rsid w:val="0070709E"/>
    <w:rsid w:val="00711E14"/>
    <w:rsid w:val="00713C5C"/>
    <w:rsid w:val="0071508C"/>
    <w:rsid w:val="00715980"/>
    <w:rsid w:val="007164FA"/>
    <w:rsid w:val="00716649"/>
    <w:rsid w:val="0071721E"/>
    <w:rsid w:val="0072059F"/>
    <w:rsid w:val="0072221E"/>
    <w:rsid w:val="0072251B"/>
    <w:rsid w:val="00722FF3"/>
    <w:rsid w:val="0072380A"/>
    <w:rsid w:val="00723841"/>
    <w:rsid w:val="0072385C"/>
    <w:rsid w:val="0072551A"/>
    <w:rsid w:val="00726790"/>
    <w:rsid w:val="00727EAB"/>
    <w:rsid w:val="00730644"/>
    <w:rsid w:val="00730878"/>
    <w:rsid w:val="00730F44"/>
    <w:rsid w:val="00731906"/>
    <w:rsid w:val="00731A3B"/>
    <w:rsid w:val="007325C6"/>
    <w:rsid w:val="007337E1"/>
    <w:rsid w:val="007341D9"/>
    <w:rsid w:val="00734743"/>
    <w:rsid w:val="007348EB"/>
    <w:rsid w:val="00734C74"/>
    <w:rsid w:val="0074031B"/>
    <w:rsid w:val="0074220B"/>
    <w:rsid w:val="007422D9"/>
    <w:rsid w:val="007428CB"/>
    <w:rsid w:val="00742B45"/>
    <w:rsid w:val="00742CE3"/>
    <w:rsid w:val="00742D77"/>
    <w:rsid w:val="00744F5A"/>
    <w:rsid w:val="00745869"/>
    <w:rsid w:val="00745E08"/>
    <w:rsid w:val="007467D1"/>
    <w:rsid w:val="00747487"/>
    <w:rsid w:val="0074780C"/>
    <w:rsid w:val="00747CF9"/>
    <w:rsid w:val="00750503"/>
    <w:rsid w:val="007506B6"/>
    <w:rsid w:val="00750B9D"/>
    <w:rsid w:val="00751C9D"/>
    <w:rsid w:val="00752570"/>
    <w:rsid w:val="00752640"/>
    <w:rsid w:val="0075450A"/>
    <w:rsid w:val="00754B52"/>
    <w:rsid w:val="00757303"/>
    <w:rsid w:val="00757857"/>
    <w:rsid w:val="00757A40"/>
    <w:rsid w:val="00762072"/>
    <w:rsid w:val="007625D2"/>
    <w:rsid w:val="00762994"/>
    <w:rsid w:val="007635FA"/>
    <w:rsid w:val="00766A3D"/>
    <w:rsid w:val="00766AA8"/>
    <w:rsid w:val="0076734A"/>
    <w:rsid w:val="007677C9"/>
    <w:rsid w:val="00772D4F"/>
    <w:rsid w:val="00773185"/>
    <w:rsid w:val="007732BF"/>
    <w:rsid w:val="00773622"/>
    <w:rsid w:val="00776034"/>
    <w:rsid w:val="00776528"/>
    <w:rsid w:val="00776643"/>
    <w:rsid w:val="00777044"/>
    <w:rsid w:val="00777704"/>
    <w:rsid w:val="00780880"/>
    <w:rsid w:val="00781677"/>
    <w:rsid w:val="00781704"/>
    <w:rsid w:val="00781B9C"/>
    <w:rsid w:val="00782BCA"/>
    <w:rsid w:val="00783023"/>
    <w:rsid w:val="007835DB"/>
    <w:rsid w:val="00783B76"/>
    <w:rsid w:val="007862AE"/>
    <w:rsid w:val="00786EFB"/>
    <w:rsid w:val="00787E99"/>
    <w:rsid w:val="0079187A"/>
    <w:rsid w:val="00793C11"/>
    <w:rsid w:val="0079518A"/>
    <w:rsid w:val="00796609"/>
    <w:rsid w:val="00797799"/>
    <w:rsid w:val="007979FF"/>
    <w:rsid w:val="00797AC5"/>
    <w:rsid w:val="00797C2B"/>
    <w:rsid w:val="007A07E1"/>
    <w:rsid w:val="007A0898"/>
    <w:rsid w:val="007A0B2E"/>
    <w:rsid w:val="007A0CFF"/>
    <w:rsid w:val="007A2846"/>
    <w:rsid w:val="007A47DC"/>
    <w:rsid w:val="007A4D32"/>
    <w:rsid w:val="007A644F"/>
    <w:rsid w:val="007A6ADC"/>
    <w:rsid w:val="007A76EA"/>
    <w:rsid w:val="007A7B0A"/>
    <w:rsid w:val="007B0280"/>
    <w:rsid w:val="007B14BD"/>
    <w:rsid w:val="007B3D24"/>
    <w:rsid w:val="007B42C0"/>
    <w:rsid w:val="007B46D2"/>
    <w:rsid w:val="007B4DD8"/>
    <w:rsid w:val="007B566A"/>
    <w:rsid w:val="007B63C5"/>
    <w:rsid w:val="007B658E"/>
    <w:rsid w:val="007B688B"/>
    <w:rsid w:val="007B68C0"/>
    <w:rsid w:val="007B788C"/>
    <w:rsid w:val="007C08D5"/>
    <w:rsid w:val="007C1BA7"/>
    <w:rsid w:val="007C280E"/>
    <w:rsid w:val="007C4FEE"/>
    <w:rsid w:val="007C5B88"/>
    <w:rsid w:val="007C689C"/>
    <w:rsid w:val="007C6C5E"/>
    <w:rsid w:val="007C7D0F"/>
    <w:rsid w:val="007D04CF"/>
    <w:rsid w:val="007D23E4"/>
    <w:rsid w:val="007D275A"/>
    <w:rsid w:val="007D2E95"/>
    <w:rsid w:val="007D3079"/>
    <w:rsid w:val="007D31A4"/>
    <w:rsid w:val="007D418D"/>
    <w:rsid w:val="007D56C4"/>
    <w:rsid w:val="007D5C01"/>
    <w:rsid w:val="007D6BF5"/>
    <w:rsid w:val="007D7516"/>
    <w:rsid w:val="007D7B8B"/>
    <w:rsid w:val="007E0AF4"/>
    <w:rsid w:val="007E1171"/>
    <w:rsid w:val="007E395A"/>
    <w:rsid w:val="007E4DAD"/>
    <w:rsid w:val="007E57B9"/>
    <w:rsid w:val="007E643E"/>
    <w:rsid w:val="007E74A9"/>
    <w:rsid w:val="007E76B3"/>
    <w:rsid w:val="007F07B1"/>
    <w:rsid w:val="007F0EF0"/>
    <w:rsid w:val="007F0F78"/>
    <w:rsid w:val="007F1913"/>
    <w:rsid w:val="007F1BE1"/>
    <w:rsid w:val="007F1C11"/>
    <w:rsid w:val="007F1F59"/>
    <w:rsid w:val="007F2142"/>
    <w:rsid w:val="007F288B"/>
    <w:rsid w:val="007F30A4"/>
    <w:rsid w:val="007F6190"/>
    <w:rsid w:val="007F6A4D"/>
    <w:rsid w:val="00800373"/>
    <w:rsid w:val="00801010"/>
    <w:rsid w:val="008021CC"/>
    <w:rsid w:val="008022E4"/>
    <w:rsid w:val="00802E53"/>
    <w:rsid w:val="00803433"/>
    <w:rsid w:val="00804EE6"/>
    <w:rsid w:val="008052D3"/>
    <w:rsid w:val="0080577F"/>
    <w:rsid w:val="008154C4"/>
    <w:rsid w:val="00816331"/>
    <w:rsid w:val="00816A86"/>
    <w:rsid w:val="0081712A"/>
    <w:rsid w:val="00823858"/>
    <w:rsid w:val="00823A9D"/>
    <w:rsid w:val="00824132"/>
    <w:rsid w:val="00824846"/>
    <w:rsid w:val="00825B0A"/>
    <w:rsid w:val="00826E27"/>
    <w:rsid w:val="0083106E"/>
    <w:rsid w:val="00833452"/>
    <w:rsid w:val="008338C7"/>
    <w:rsid w:val="008345AF"/>
    <w:rsid w:val="008350F1"/>
    <w:rsid w:val="00835509"/>
    <w:rsid w:val="00835EBD"/>
    <w:rsid w:val="00836D62"/>
    <w:rsid w:val="00836D8D"/>
    <w:rsid w:val="0083727E"/>
    <w:rsid w:val="008375F0"/>
    <w:rsid w:val="00837969"/>
    <w:rsid w:val="008408B6"/>
    <w:rsid w:val="008411E1"/>
    <w:rsid w:val="00842CF6"/>
    <w:rsid w:val="00843146"/>
    <w:rsid w:val="0084398B"/>
    <w:rsid w:val="00845A04"/>
    <w:rsid w:val="00846096"/>
    <w:rsid w:val="008460A0"/>
    <w:rsid w:val="00846133"/>
    <w:rsid w:val="008468B0"/>
    <w:rsid w:val="00846EC0"/>
    <w:rsid w:val="00846F00"/>
    <w:rsid w:val="00850EE4"/>
    <w:rsid w:val="00853739"/>
    <w:rsid w:val="00853C53"/>
    <w:rsid w:val="00855063"/>
    <w:rsid w:val="0085624E"/>
    <w:rsid w:val="008566DB"/>
    <w:rsid w:val="008568EB"/>
    <w:rsid w:val="00857000"/>
    <w:rsid w:val="008572A6"/>
    <w:rsid w:val="008576AC"/>
    <w:rsid w:val="008578ED"/>
    <w:rsid w:val="00860227"/>
    <w:rsid w:val="00860D5C"/>
    <w:rsid w:val="00866EFD"/>
    <w:rsid w:val="00867926"/>
    <w:rsid w:val="00871550"/>
    <w:rsid w:val="008716D6"/>
    <w:rsid w:val="00871CFA"/>
    <w:rsid w:val="0087294A"/>
    <w:rsid w:val="0087299F"/>
    <w:rsid w:val="00872BBA"/>
    <w:rsid w:val="00875200"/>
    <w:rsid w:val="00876E44"/>
    <w:rsid w:val="0088164B"/>
    <w:rsid w:val="00881A90"/>
    <w:rsid w:val="00881E2A"/>
    <w:rsid w:val="00882A36"/>
    <w:rsid w:val="00882ABF"/>
    <w:rsid w:val="00883408"/>
    <w:rsid w:val="0088555F"/>
    <w:rsid w:val="0088599F"/>
    <w:rsid w:val="00886A7B"/>
    <w:rsid w:val="00891D31"/>
    <w:rsid w:val="0089309C"/>
    <w:rsid w:val="0089344D"/>
    <w:rsid w:val="00893D12"/>
    <w:rsid w:val="008941FF"/>
    <w:rsid w:val="00896A35"/>
    <w:rsid w:val="00896F64"/>
    <w:rsid w:val="008A16E9"/>
    <w:rsid w:val="008A231D"/>
    <w:rsid w:val="008A351F"/>
    <w:rsid w:val="008A497C"/>
    <w:rsid w:val="008A5348"/>
    <w:rsid w:val="008A5878"/>
    <w:rsid w:val="008A6CE5"/>
    <w:rsid w:val="008A711B"/>
    <w:rsid w:val="008B1B15"/>
    <w:rsid w:val="008B1B6C"/>
    <w:rsid w:val="008B26CF"/>
    <w:rsid w:val="008B2D13"/>
    <w:rsid w:val="008B33F1"/>
    <w:rsid w:val="008B3D6C"/>
    <w:rsid w:val="008B53C1"/>
    <w:rsid w:val="008B5DB9"/>
    <w:rsid w:val="008B653C"/>
    <w:rsid w:val="008C0CCA"/>
    <w:rsid w:val="008C0CF9"/>
    <w:rsid w:val="008C2A4A"/>
    <w:rsid w:val="008C2ADA"/>
    <w:rsid w:val="008C2C42"/>
    <w:rsid w:val="008C2D0D"/>
    <w:rsid w:val="008C3951"/>
    <w:rsid w:val="008C3AF6"/>
    <w:rsid w:val="008C4342"/>
    <w:rsid w:val="008C4747"/>
    <w:rsid w:val="008C4BFB"/>
    <w:rsid w:val="008D06DA"/>
    <w:rsid w:val="008D1069"/>
    <w:rsid w:val="008D1CBE"/>
    <w:rsid w:val="008D1E7C"/>
    <w:rsid w:val="008D2C8E"/>
    <w:rsid w:val="008D38C3"/>
    <w:rsid w:val="008D568B"/>
    <w:rsid w:val="008D7407"/>
    <w:rsid w:val="008D7614"/>
    <w:rsid w:val="008D7964"/>
    <w:rsid w:val="008D7A6D"/>
    <w:rsid w:val="008E0F10"/>
    <w:rsid w:val="008E0F54"/>
    <w:rsid w:val="008E185F"/>
    <w:rsid w:val="008E1CD7"/>
    <w:rsid w:val="008E34B3"/>
    <w:rsid w:val="008E3924"/>
    <w:rsid w:val="008E4469"/>
    <w:rsid w:val="008E71ED"/>
    <w:rsid w:val="008E7CA6"/>
    <w:rsid w:val="008F181E"/>
    <w:rsid w:val="008F1F4F"/>
    <w:rsid w:val="008F2E1D"/>
    <w:rsid w:val="008F3982"/>
    <w:rsid w:val="008F4DD8"/>
    <w:rsid w:val="008F51E9"/>
    <w:rsid w:val="008F5767"/>
    <w:rsid w:val="008F59F7"/>
    <w:rsid w:val="008F5BA3"/>
    <w:rsid w:val="008F6106"/>
    <w:rsid w:val="008F6AED"/>
    <w:rsid w:val="0090030A"/>
    <w:rsid w:val="00900449"/>
    <w:rsid w:val="009006D9"/>
    <w:rsid w:val="009013C4"/>
    <w:rsid w:val="00901D22"/>
    <w:rsid w:val="00904BF0"/>
    <w:rsid w:val="009069AE"/>
    <w:rsid w:val="00912627"/>
    <w:rsid w:val="00912BE6"/>
    <w:rsid w:val="009145A3"/>
    <w:rsid w:val="009163D4"/>
    <w:rsid w:val="00916AE3"/>
    <w:rsid w:val="00920990"/>
    <w:rsid w:val="009214FC"/>
    <w:rsid w:val="00922E72"/>
    <w:rsid w:val="009238B4"/>
    <w:rsid w:val="009242A1"/>
    <w:rsid w:val="0092597A"/>
    <w:rsid w:val="00927CFC"/>
    <w:rsid w:val="00930A4F"/>
    <w:rsid w:val="009313B9"/>
    <w:rsid w:val="00931A5C"/>
    <w:rsid w:val="00931FA0"/>
    <w:rsid w:val="00935353"/>
    <w:rsid w:val="009354DB"/>
    <w:rsid w:val="009359AD"/>
    <w:rsid w:val="00936BF7"/>
    <w:rsid w:val="00940DD1"/>
    <w:rsid w:val="00941410"/>
    <w:rsid w:val="00941FFD"/>
    <w:rsid w:val="009424FD"/>
    <w:rsid w:val="00942C29"/>
    <w:rsid w:val="00943633"/>
    <w:rsid w:val="00943FF9"/>
    <w:rsid w:val="0094595F"/>
    <w:rsid w:val="00945BCC"/>
    <w:rsid w:val="009476BB"/>
    <w:rsid w:val="00947893"/>
    <w:rsid w:val="00950728"/>
    <w:rsid w:val="00950A1C"/>
    <w:rsid w:val="00950F18"/>
    <w:rsid w:val="00951065"/>
    <w:rsid w:val="00952EC5"/>
    <w:rsid w:val="00953D1E"/>
    <w:rsid w:val="009542B4"/>
    <w:rsid w:val="0095484D"/>
    <w:rsid w:val="00954D36"/>
    <w:rsid w:val="00955C11"/>
    <w:rsid w:val="00956011"/>
    <w:rsid w:val="00957D33"/>
    <w:rsid w:val="0096011B"/>
    <w:rsid w:val="0096069A"/>
    <w:rsid w:val="00962613"/>
    <w:rsid w:val="00963090"/>
    <w:rsid w:val="0096569E"/>
    <w:rsid w:val="00965C70"/>
    <w:rsid w:val="00965D31"/>
    <w:rsid w:val="00965F01"/>
    <w:rsid w:val="00966C9C"/>
    <w:rsid w:val="0096785E"/>
    <w:rsid w:val="00967B26"/>
    <w:rsid w:val="009706F1"/>
    <w:rsid w:val="00970A3F"/>
    <w:rsid w:val="00970E68"/>
    <w:rsid w:val="00971698"/>
    <w:rsid w:val="0097169B"/>
    <w:rsid w:val="00971BE1"/>
    <w:rsid w:val="0097285B"/>
    <w:rsid w:val="00972E16"/>
    <w:rsid w:val="0097354A"/>
    <w:rsid w:val="0097454A"/>
    <w:rsid w:val="00974791"/>
    <w:rsid w:val="00975173"/>
    <w:rsid w:val="00975362"/>
    <w:rsid w:val="0097774D"/>
    <w:rsid w:val="00980C9F"/>
    <w:rsid w:val="00980E3C"/>
    <w:rsid w:val="00980F11"/>
    <w:rsid w:val="009812F5"/>
    <w:rsid w:val="009822E1"/>
    <w:rsid w:val="00982BE9"/>
    <w:rsid w:val="009841BE"/>
    <w:rsid w:val="00984685"/>
    <w:rsid w:val="009906AA"/>
    <w:rsid w:val="00990707"/>
    <w:rsid w:val="0099233E"/>
    <w:rsid w:val="00993FF0"/>
    <w:rsid w:val="009945F3"/>
    <w:rsid w:val="00995C5C"/>
    <w:rsid w:val="00996CD9"/>
    <w:rsid w:val="009A0D27"/>
    <w:rsid w:val="009A19ED"/>
    <w:rsid w:val="009A1C8F"/>
    <w:rsid w:val="009A2475"/>
    <w:rsid w:val="009A2DD3"/>
    <w:rsid w:val="009A393C"/>
    <w:rsid w:val="009A7606"/>
    <w:rsid w:val="009A7E13"/>
    <w:rsid w:val="009B0005"/>
    <w:rsid w:val="009B075C"/>
    <w:rsid w:val="009B1070"/>
    <w:rsid w:val="009B15AA"/>
    <w:rsid w:val="009B1DF3"/>
    <w:rsid w:val="009B276D"/>
    <w:rsid w:val="009B3206"/>
    <w:rsid w:val="009B56F6"/>
    <w:rsid w:val="009B5810"/>
    <w:rsid w:val="009C1326"/>
    <w:rsid w:val="009C1664"/>
    <w:rsid w:val="009C2416"/>
    <w:rsid w:val="009C284E"/>
    <w:rsid w:val="009C41FC"/>
    <w:rsid w:val="009C4AC1"/>
    <w:rsid w:val="009C654E"/>
    <w:rsid w:val="009C6EA2"/>
    <w:rsid w:val="009C7493"/>
    <w:rsid w:val="009D02BC"/>
    <w:rsid w:val="009D117D"/>
    <w:rsid w:val="009D1983"/>
    <w:rsid w:val="009D3059"/>
    <w:rsid w:val="009D3D46"/>
    <w:rsid w:val="009D46D0"/>
    <w:rsid w:val="009D4AA2"/>
    <w:rsid w:val="009D5564"/>
    <w:rsid w:val="009D59A7"/>
    <w:rsid w:val="009D732C"/>
    <w:rsid w:val="009D7C55"/>
    <w:rsid w:val="009D7F8C"/>
    <w:rsid w:val="009E0084"/>
    <w:rsid w:val="009E024C"/>
    <w:rsid w:val="009E2CBA"/>
    <w:rsid w:val="009E44F8"/>
    <w:rsid w:val="009E736C"/>
    <w:rsid w:val="009E79CB"/>
    <w:rsid w:val="009F01AE"/>
    <w:rsid w:val="009F3643"/>
    <w:rsid w:val="009F383A"/>
    <w:rsid w:val="009F3B8C"/>
    <w:rsid w:val="009F40A6"/>
    <w:rsid w:val="009F40B2"/>
    <w:rsid w:val="009F5B35"/>
    <w:rsid w:val="009F771B"/>
    <w:rsid w:val="00A00921"/>
    <w:rsid w:val="00A0105E"/>
    <w:rsid w:val="00A018C0"/>
    <w:rsid w:val="00A01904"/>
    <w:rsid w:val="00A02E5D"/>
    <w:rsid w:val="00A02E75"/>
    <w:rsid w:val="00A03732"/>
    <w:rsid w:val="00A03D06"/>
    <w:rsid w:val="00A03E5F"/>
    <w:rsid w:val="00A04DD8"/>
    <w:rsid w:val="00A05007"/>
    <w:rsid w:val="00A0536F"/>
    <w:rsid w:val="00A07D54"/>
    <w:rsid w:val="00A1008C"/>
    <w:rsid w:val="00A120D9"/>
    <w:rsid w:val="00A1397D"/>
    <w:rsid w:val="00A152FA"/>
    <w:rsid w:val="00A16C05"/>
    <w:rsid w:val="00A20000"/>
    <w:rsid w:val="00A22350"/>
    <w:rsid w:val="00A22EA2"/>
    <w:rsid w:val="00A2405C"/>
    <w:rsid w:val="00A240EA"/>
    <w:rsid w:val="00A26371"/>
    <w:rsid w:val="00A266EB"/>
    <w:rsid w:val="00A30B40"/>
    <w:rsid w:val="00A30F1E"/>
    <w:rsid w:val="00A316CB"/>
    <w:rsid w:val="00A3228F"/>
    <w:rsid w:val="00A329F8"/>
    <w:rsid w:val="00A35C3B"/>
    <w:rsid w:val="00A36B2D"/>
    <w:rsid w:val="00A42571"/>
    <w:rsid w:val="00A430A0"/>
    <w:rsid w:val="00A449A7"/>
    <w:rsid w:val="00A44C77"/>
    <w:rsid w:val="00A45C61"/>
    <w:rsid w:val="00A46309"/>
    <w:rsid w:val="00A512B8"/>
    <w:rsid w:val="00A5196D"/>
    <w:rsid w:val="00A51E71"/>
    <w:rsid w:val="00A526C7"/>
    <w:rsid w:val="00A53709"/>
    <w:rsid w:val="00A5397E"/>
    <w:rsid w:val="00A539EB"/>
    <w:rsid w:val="00A55172"/>
    <w:rsid w:val="00A55183"/>
    <w:rsid w:val="00A55CC8"/>
    <w:rsid w:val="00A55DBD"/>
    <w:rsid w:val="00A56501"/>
    <w:rsid w:val="00A61685"/>
    <w:rsid w:val="00A61AAA"/>
    <w:rsid w:val="00A62BE9"/>
    <w:rsid w:val="00A62F62"/>
    <w:rsid w:val="00A64776"/>
    <w:rsid w:val="00A66537"/>
    <w:rsid w:val="00A67BE3"/>
    <w:rsid w:val="00A70B89"/>
    <w:rsid w:val="00A720D5"/>
    <w:rsid w:val="00A74EB3"/>
    <w:rsid w:val="00A7590A"/>
    <w:rsid w:val="00A75F84"/>
    <w:rsid w:val="00A76ED0"/>
    <w:rsid w:val="00A77275"/>
    <w:rsid w:val="00A772CA"/>
    <w:rsid w:val="00A80451"/>
    <w:rsid w:val="00A80901"/>
    <w:rsid w:val="00A8170D"/>
    <w:rsid w:val="00A83BBE"/>
    <w:rsid w:val="00A84F65"/>
    <w:rsid w:val="00A8591B"/>
    <w:rsid w:val="00A86F56"/>
    <w:rsid w:val="00A8744E"/>
    <w:rsid w:val="00A8751C"/>
    <w:rsid w:val="00A90684"/>
    <w:rsid w:val="00A92F75"/>
    <w:rsid w:val="00A95462"/>
    <w:rsid w:val="00A958EE"/>
    <w:rsid w:val="00A97B2F"/>
    <w:rsid w:val="00AA1BDA"/>
    <w:rsid w:val="00AA2250"/>
    <w:rsid w:val="00AA33F3"/>
    <w:rsid w:val="00AA4EB3"/>
    <w:rsid w:val="00AA5037"/>
    <w:rsid w:val="00AA5AA3"/>
    <w:rsid w:val="00AA70B5"/>
    <w:rsid w:val="00AA7ED3"/>
    <w:rsid w:val="00AB04F2"/>
    <w:rsid w:val="00AB0D47"/>
    <w:rsid w:val="00AB0F93"/>
    <w:rsid w:val="00AB18B1"/>
    <w:rsid w:val="00AB464F"/>
    <w:rsid w:val="00AB4BBB"/>
    <w:rsid w:val="00AB6201"/>
    <w:rsid w:val="00AB6CCF"/>
    <w:rsid w:val="00AB7088"/>
    <w:rsid w:val="00AB7F7D"/>
    <w:rsid w:val="00AC06AD"/>
    <w:rsid w:val="00AC0C92"/>
    <w:rsid w:val="00AC0E7C"/>
    <w:rsid w:val="00AC1B2F"/>
    <w:rsid w:val="00AC26D9"/>
    <w:rsid w:val="00AC2C91"/>
    <w:rsid w:val="00AC4500"/>
    <w:rsid w:val="00AC475E"/>
    <w:rsid w:val="00AC4925"/>
    <w:rsid w:val="00AC4CCE"/>
    <w:rsid w:val="00AC5CC5"/>
    <w:rsid w:val="00AC7C94"/>
    <w:rsid w:val="00AD0273"/>
    <w:rsid w:val="00AD091D"/>
    <w:rsid w:val="00AD0CBE"/>
    <w:rsid w:val="00AD1371"/>
    <w:rsid w:val="00AD1F04"/>
    <w:rsid w:val="00AD2B36"/>
    <w:rsid w:val="00AD342D"/>
    <w:rsid w:val="00AD34DD"/>
    <w:rsid w:val="00AD42C6"/>
    <w:rsid w:val="00AD4CEB"/>
    <w:rsid w:val="00AD5A7D"/>
    <w:rsid w:val="00AD656B"/>
    <w:rsid w:val="00AD7116"/>
    <w:rsid w:val="00AD752C"/>
    <w:rsid w:val="00AD7B72"/>
    <w:rsid w:val="00AE0749"/>
    <w:rsid w:val="00AE1058"/>
    <w:rsid w:val="00AE1E4D"/>
    <w:rsid w:val="00AE2A64"/>
    <w:rsid w:val="00AE2F9C"/>
    <w:rsid w:val="00AE3452"/>
    <w:rsid w:val="00AE3ECF"/>
    <w:rsid w:val="00AE5193"/>
    <w:rsid w:val="00AE629B"/>
    <w:rsid w:val="00AE66B1"/>
    <w:rsid w:val="00AE7D3A"/>
    <w:rsid w:val="00AF0C3C"/>
    <w:rsid w:val="00AF0DB6"/>
    <w:rsid w:val="00AF11E2"/>
    <w:rsid w:val="00AF33E1"/>
    <w:rsid w:val="00AF36AC"/>
    <w:rsid w:val="00AF3913"/>
    <w:rsid w:val="00AF4522"/>
    <w:rsid w:val="00AF471C"/>
    <w:rsid w:val="00AF5D5C"/>
    <w:rsid w:val="00AF5FA1"/>
    <w:rsid w:val="00AF601C"/>
    <w:rsid w:val="00AF6FE8"/>
    <w:rsid w:val="00AF7B0E"/>
    <w:rsid w:val="00B01B53"/>
    <w:rsid w:val="00B01DD7"/>
    <w:rsid w:val="00B0353D"/>
    <w:rsid w:val="00B03650"/>
    <w:rsid w:val="00B04AFD"/>
    <w:rsid w:val="00B05122"/>
    <w:rsid w:val="00B05251"/>
    <w:rsid w:val="00B0558D"/>
    <w:rsid w:val="00B0564B"/>
    <w:rsid w:val="00B0643F"/>
    <w:rsid w:val="00B06BD5"/>
    <w:rsid w:val="00B06F5E"/>
    <w:rsid w:val="00B07CBC"/>
    <w:rsid w:val="00B11B02"/>
    <w:rsid w:val="00B12826"/>
    <w:rsid w:val="00B16855"/>
    <w:rsid w:val="00B16B2B"/>
    <w:rsid w:val="00B21300"/>
    <w:rsid w:val="00B22973"/>
    <w:rsid w:val="00B22B31"/>
    <w:rsid w:val="00B22C9F"/>
    <w:rsid w:val="00B255DA"/>
    <w:rsid w:val="00B30C64"/>
    <w:rsid w:val="00B31791"/>
    <w:rsid w:val="00B320AF"/>
    <w:rsid w:val="00B3401B"/>
    <w:rsid w:val="00B34EAE"/>
    <w:rsid w:val="00B362AB"/>
    <w:rsid w:val="00B3666D"/>
    <w:rsid w:val="00B36F6E"/>
    <w:rsid w:val="00B37672"/>
    <w:rsid w:val="00B37904"/>
    <w:rsid w:val="00B37BAE"/>
    <w:rsid w:val="00B40116"/>
    <w:rsid w:val="00B410C0"/>
    <w:rsid w:val="00B42953"/>
    <w:rsid w:val="00B43C8A"/>
    <w:rsid w:val="00B44669"/>
    <w:rsid w:val="00B44E76"/>
    <w:rsid w:val="00B45AFD"/>
    <w:rsid w:val="00B508AD"/>
    <w:rsid w:val="00B50E45"/>
    <w:rsid w:val="00B50FE9"/>
    <w:rsid w:val="00B528EC"/>
    <w:rsid w:val="00B52905"/>
    <w:rsid w:val="00B53473"/>
    <w:rsid w:val="00B54940"/>
    <w:rsid w:val="00B60AA4"/>
    <w:rsid w:val="00B60E72"/>
    <w:rsid w:val="00B60EC0"/>
    <w:rsid w:val="00B61ED6"/>
    <w:rsid w:val="00B62B5A"/>
    <w:rsid w:val="00B637AB"/>
    <w:rsid w:val="00B63B7A"/>
    <w:rsid w:val="00B648F8"/>
    <w:rsid w:val="00B659F9"/>
    <w:rsid w:val="00B6603B"/>
    <w:rsid w:val="00B66B7D"/>
    <w:rsid w:val="00B66D21"/>
    <w:rsid w:val="00B7159A"/>
    <w:rsid w:val="00B720C0"/>
    <w:rsid w:val="00B72157"/>
    <w:rsid w:val="00B7428E"/>
    <w:rsid w:val="00B750D1"/>
    <w:rsid w:val="00B75110"/>
    <w:rsid w:val="00B754B6"/>
    <w:rsid w:val="00B8118E"/>
    <w:rsid w:val="00B814F0"/>
    <w:rsid w:val="00B81FE7"/>
    <w:rsid w:val="00B825F1"/>
    <w:rsid w:val="00B829AB"/>
    <w:rsid w:val="00B83908"/>
    <w:rsid w:val="00B84527"/>
    <w:rsid w:val="00B847B0"/>
    <w:rsid w:val="00B8692A"/>
    <w:rsid w:val="00B870B4"/>
    <w:rsid w:val="00B877B6"/>
    <w:rsid w:val="00B87830"/>
    <w:rsid w:val="00B90F98"/>
    <w:rsid w:val="00B9155E"/>
    <w:rsid w:val="00B958FD"/>
    <w:rsid w:val="00B959A4"/>
    <w:rsid w:val="00B962C7"/>
    <w:rsid w:val="00B96A48"/>
    <w:rsid w:val="00B9710B"/>
    <w:rsid w:val="00BA05C9"/>
    <w:rsid w:val="00BA12EC"/>
    <w:rsid w:val="00BA14BA"/>
    <w:rsid w:val="00BA441A"/>
    <w:rsid w:val="00BA4545"/>
    <w:rsid w:val="00BA7AE1"/>
    <w:rsid w:val="00BA7BBC"/>
    <w:rsid w:val="00BA7E4D"/>
    <w:rsid w:val="00BB03FF"/>
    <w:rsid w:val="00BB1F60"/>
    <w:rsid w:val="00BB21AE"/>
    <w:rsid w:val="00BB25F3"/>
    <w:rsid w:val="00BB75A6"/>
    <w:rsid w:val="00BB7E0D"/>
    <w:rsid w:val="00BC0583"/>
    <w:rsid w:val="00BC074B"/>
    <w:rsid w:val="00BC0A2B"/>
    <w:rsid w:val="00BC1095"/>
    <w:rsid w:val="00BC1506"/>
    <w:rsid w:val="00BC3270"/>
    <w:rsid w:val="00BC374C"/>
    <w:rsid w:val="00BC574D"/>
    <w:rsid w:val="00BC6880"/>
    <w:rsid w:val="00BC73C1"/>
    <w:rsid w:val="00BD0229"/>
    <w:rsid w:val="00BD2FE3"/>
    <w:rsid w:val="00BD4369"/>
    <w:rsid w:val="00BD46F3"/>
    <w:rsid w:val="00BD6DE2"/>
    <w:rsid w:val="00BE071A"/>
    <w:rsid w:val="00BE10E5"/>
    <w:rsid w:val="00BE1E32"/>
    <w:rsid w:val="00BE37DD"/>
    <w:rsid w:val="00BE3B9A"/>
    <w:rsid w:val="00BE45D0"/>
    <w:rsid w:val="00BE58F8"/>
    <w:rsid w:val="00BE5C48"/>
    <w:rsid w:val="00BE5E02"/>
    <w:rsid w:val="00BE60F0"/>
    <w:rsid w:val="00BE658F"/>
    <w:rsid w:val="00BE6D7D"/>
    <w:rsid w:val="00BE7878"/>
    <w:rsid w:val="00BE7ACA"/>
    <w:rsid w:val="00BF24FB"/>
    <w:rsid w:val="00BF2C17"/>
    <w:rsid w:val="00BF433F"/>
    <w:rsid w:val="00BF47ED"/>
    <w:rsid w:val="00BF52C3"/>
    <w:rsid w:val="00BF5527"/>
    <w:rsid w:val="00BF5E15"/>
    <w:rsid w:val="00BF61EC"/>
    <w:rsid w:val="00BF62B9"/>
    <w:rsid w:val="00BF7B4A"/>
    <w:rsid w:val="00C01731"/>
    <w:rsid w:val="00C04C55"/>
    <w:rsid w:val="00C05238"/>
    <w:rsid w:val="00C070CE"/>
    <w:rsid w:val="00C10AEE"/>
    <w:rsid w:val="00C11B43"/>
    <w:rsid w:val="00C12668"/>
    <w:rsid w:val="00C14F6E"/>
    <w:rsid w:val="00C16F18"/>
    <w:rsid w:val="00C1796D"/>
    <w:rsid w:val="00C201D6"/>
    <w:rsid w:val="00C219B1"/>
    <w:rsid w:val="00C222A2"/>
    <w:rsid w:val="00C22A9D"/>
    <w:rsid w:val="00C24F59"/>
    <w:rsid w:val="00C26041"/>
    <w:rsid w:val="00C2612B"/>
    <w:rsid w:val="00C26756"/>
    <w:rsid w:val="00C3054E"/>
    <w:rsid w:val="00C31102"/>
    <w:rsid w:val="00C31571"/>
    <w:rsid w:val="00C321FE"/>
    <w:rsid w:val="00C335BE"/>
    <w:rsid w:val="00C3538B"/>
    <w:rsid w:val="00C36807"/>
    <w:rsid w:val="00C3725B"/>
    <w:rsid w:val="00C37A8F"/>
    <w:rsid w:val="00C40046"/>
    <w:rsid w:val="00C401BC"/>
    <w:rsid w:val="00C40F8E"/>
    <w:rsid w:val="00C4207A"/>
    <w:rsid w:val="00C42771"/>
    <w:rsid w:val="00C42B85"/>
    <w:rsid w:val="00C44CF8"/>
    <w:rsid w:val="00C45414"/>
    <w:rsid w:val="00C45E8B"/>
    <w:rsid w:val="00C52949"/>
    <w:rsid w:val="00C53D45"/>
    <w:rsid w:val="00C55D1A"/>
    <w:rsid w:val="00C55F78"/>
    <w:rsid w:val="00C568EB"/>
    <w:rsid w:val="00C57EB7"/>
    <w:rsid w:val="00C60352"/>
    <w:rsid w:val="00C60DF1"/>
    <w:rsid w:val="00C6262E"/>
    <w:rsid w:val="00C63330"/>
    <w:rsid w:val="00C63D76"/>
    <w:rsid w:val="00C6445D"/>
    <w:rsid w:val="00C64958"/>
    <w:rsid w:val="00C65DE1"/>
    <w:rsid w:val="00C66E0E"/>
    <w:rsid w:val="00C67BEC"/>
    <w:rsid w:val="00C67D5D"/>
    <w:rsid w:val="00C70AC5"/>
    <w:rsid w:val="00C71D98"/>
    <w:rsid w:val="00C75B74"/>
    <w:rsid w:val="00C75D4B"/>
    <w:rsid w:val="00C75F64"/>
    <w:rsid w:val="00C77552"/>
    <w:rsid w:val="00C8104D"/>
    <w:rsid w:val="00C82547"/>
    <w:rsid w:val="00C82560"/>
    <w:rsid w:val="00C8331C"/>
    <w:rsid w:val="00C83EB9"/>
    <w:rsid w:val="00C8607F"/>
    <w:rsid w:val="00C86BFF"/>
    <w:rsid w:val="00C86C81"/>
    <w:rsid w:val="00C87A79"/>
    <w:rsid w:val="00C9215B"/>
    <w:rsid w:val="00C94284"/>
    <w:rsid w:val="00C94B8D"/>
    <w:rsid w:val="00C955F7"/>
    <w:rsid w:val="00C97E08"/>
    <w:rsid w:val="00CA0CB8"/>
    <w:rsid w:val="00CA1A98"/>
    <w:rsid w:val="00CA1F69"/>
    <w:rsid w:val="00CA284A"/>
    <w:rsid w:val="00CA297C"/>
    <w:rsid w:val="00CA3939"/>
    <w:rsid w:val="00CA5B41"/>
    <w:rsid w:val="00CA5B99"/>
    <w:rsid w:val="00CA73D1"/>
    <w:rsid w:val="00CB0340"/>
    <w:rsid w:val="00CB2013"/>
    <w:rsid w:val="00CB2296"/>
    <w:rsid w:val="00CB2651"/>
    <w:rsid w:val="00CB328F"/>
    <w:rsid w:val="00CB391C"/>
    <w:rsid w:val="00CB62C7"/>
    <w:rsid w:val="00CC0102"/>
    <w:rsid w:val="00CC04B7"/>
    <w:rsid w:val="00CC0891"/>
    <w:rsid w:val="00CC0D93"/>
    <w:rsid w:val="00CC1880"/>
    <w:rsid w:val="00CC31D2"/>
    <w:rsid w:val="00CC32FC"/>
    <w:rsid w:val="00CC358E"/>
    <w:rsid w:val="00CC3B22"/>
    <w:rsid w:val="00CC43A1"/>
    <w:rsid w:val="00CC482D"/>
    <w:rsid w:val="00CC5811"/>
    <w:rsid w:val="00CC5ABD"/>
    <w:rsid w:val="00CC6296"/>
    <w:rsid w:val="00CD0EEC"/>
    <w:rsid w:val="00CD22AF"/>
    <w:rsid w:val="00CD45FB"/>
    <w:rsid w:val="00CD50C3"/>
    <w:rsid w:val="00CD56D0"/>
    <w:rsid w:val="00CD5C8C"/>
    <w:rsid w:val="00CD6527"/>
    <w:rsid w:val="00CE07F8"/>
    <w:rsid w:val="00CE156F"/>
    <w:rsid w:val="00CE2F7D"/>
    <w:rsid w:val="00CE32DE"/>
    <w:rsid w:val="00CE3352"/>
    <w:rsid w:val="00CE5ECE"/>
    <w:rsid w:val="00CE5F1A"/>
    <w:rsid w:val="00CE6767"/>
    <w:rsid w:val="00CE6CF6"/>
    <w:rsid w:val="00CE7AB3"/>
    <w:rsid w:val="00CF085E"/>
    <w:rsid w:val="00CF340C"/>
    <w:rsid w:val="00CF3517"/>
    <w:rsid w:val="00CF3CB3"/>
    <w:rsid w:val="00CF45C6"/>
    <w:rsid w:val="00CF4802"/>
    <w:rsid w:val="00CF4FBE"/>
    <w:rsid w:val="00CF65D9"/>
    <w:rsid w:val="00D02052"/>
    <w:rsid w:val="00D02A5F"/>
    <w:rsid w:val="00D03FCB"/>
    <w:rsid w:val="00D04863"/>
    <w:rsid w:val="00D051C0"/>
    <w:rsid w:val="00D11E03"/>
    <w:rsid w:val="00D11F74"/>
    <w:rsid w:val="00D1544C"/>
    <w:rsid w:val="00D165DF"/>
    <w:rsid w:val="00D205B1"/>
    <w:rsid w:val="00D218A8"/>
    <w:rsid w:val="00D238F6"/>
    <w:rsid w:val="00D25774"/>
    <w:rsid w:val="00D26368"/>
    <w:rsid w:val="00D26B9E"/>
    <w:rsid w:val="00D30835"/>
    <w:rsid w:val="00D33885"/>
    <w:rsid w:val="00D3388B"/>
    <w:rsid w:val="00D33DD2"/>
    <w:rsid w:val="00D34E93"/>
    <w:rsid w:val="00D36E5D"/>
    <w:rsid w:val="00D37373"/>
    <w:rsid w:val="00D4047B"/>
    <w:rsid w:val="00D40C03"/>
    <w:rsid w:val="00D410E0"/>
    <w:rsid w:val="00D41B4B"/>
    <w:rsid w:val="00D42CBE"/>
    <w:rsid w:val="00D43635"/>
    <w:rsid w:val="00D44A73"/>
    <w:rsid w:val="00D45C2F"/>
    <w:rsid w:val="00D46EC1"/>
    <w:rsid w:val="00D47BD4"/>
    <w:rsid w:val="00D50B01"/>
    <w:rsid w:val="00D51182"/>
    <w:rsid w:val="00D51CFB"/>
    <w:rsid w:val="00D53FDB"/>
    <w:rsid w:val="00D55D14"/>
    <w:rsid w:val="00D55E12"/>
    <w:rsid w:val="00D578FE"/>
    <w:rsid w:val="00D6183B"/>
    <w:rsid w:val="00D61E84"/>
    <w:rsid w:val="00D62955"/>
    <w:rsid w:val="00D62CDB"/>
    <w:rsid w:val="00D63725"/>
    <w:rsid w:val="00D63DED"/>
    <w:rsid w:val="00D64E83"/>
    <w:rsid w:val="00D65BD7"/>
    <w:rsid w:val="00D66B51"/>
    <w:rsid w:val="00D712FB"/>
    <w:rsid w:val="00D71815"/>
    <w:rsid w:val="00D724E3"/>
    <w:rsid w:val="00D72B2B"/>
    <w:rsid w:val="00D73BAD"/>
    <w:rsid w:val="00D73D89"/>
    <w:rsid w:val="00D74888"/>
    <w:rsid w:val="00D756F7"/>
    <w:rsid w:val="00D76C7D"/>
    <w:rsid w:val="00D779DB"/>
    <w:rsid w:val="00D81352"/>
    <w:rsid w:val="00D82459"/>
    <w:rsid w:val="00D843B1"/>
    <w:rsid w:val="00D84AF6"/>
    <w:rsid w:val="00D867AF"/>
    <w:rsid w:val="00D87BD2"/>
    <w:rsid w:val="00D87FC7"/>
    <w:rsid w:val="00D90BBF"/>
    <w:rsid w:val="00D90C67"/>
    <w:rsid w:val="00D913D8"/>
    <w:rsid w:val="00D924C9"/>
    <w:rsid w:val="00D92C44"/>
    <w:rsid w:val="00D942CD"/>
    <w:rsid w:val="00D94460"/>
    <w:rsid w:val="00D94A5B"/>
    <w:rsid w:val="00D95530"/>
    <w:rsid w:val="00D958DB"/>
    <w:rsid w:val="00D9689E"/>
    <w:rsid w:val="00D96CE4"/>
    <w:rsid w:val="00DA092F"/>
    <w:rsid w:val="00DA0BD1"/>
    <w:rsid w:val="00DA25A8"/>
    <w:rsid w:val="00DA29AC"/>
    <w:rsid w:val="00DA36A9"/>
    <w:rsid w:val="00DA63C2"/>
    <w:rsid w:val="00DA662B"/>
    <w:rsid w:val="00DB012E"/>
    <w:rsid w:val="00DB12FA"/>
    <w:rsid w:val="00DB1B7F"/>
    <w:rsid w:val="00DB2288"/>
    <w:rsid w:val="00DB2697"/>
    <w:rsid w:val="00DB2E12"/>
    <w:rsid w:val="00DB3A76"/>
    <w:rsid w:val="00DB4489"/>
    <w:rsid w:val="00DB4612"/>
    <w:rsid w:val="00DB4DDC"/>
    <w:rsid w:val="00DB4ECE"/>
    <w:rsid w:val="00DB63BD"/>
    <w:rsid w:val="00DB7061"/>
    <w:rsid w:val="00DB71CA"/>
    <w:rsid w:val="00DB7A96"/>
    <w:rsid w:val="00DC04BA"/>
    <w:rsid w:val="00DC0CEC"/>
    <w:rsid w:val="00DC1022"/>
    <w:rsid w:val="00DC2377"/>
    <w:rsid w:val="00DC2A07"/>
    <w:rsid w:val="00DC2B8E"/>
    <w:rsid w:val="00DC42F3"/>
    <w:rsid w:val="00DC4F11"/>
    <w:rsid w:val="00DC5BC8"/>
    <w:rsid w:val="00DD097E"/>
    <w:rsid w:val="00DD138D"/>
    <w:rsid w:val="00DD14F1"/>
    <w:rsid w:val="00DD192C"/>
    <w:rsid w:val="00DD1D14"/>
    <w:rsid w:val="00DD2485"/>
    <w:rsid w:val="00DD2CB7"/>
    <w:rsid w:val="00DD3068"/>
    <w:rsid w:val="00DD5437"/>
    <w:rsid w:val="00DD7894"/>
    <w:rsid w:val="00DE170B"/>
    <w:rsid w:val="00DE1CBC"/>
    <w:rsid w:val="00DE2A93"/>
    <w:rsid w:val="00DE2BFF"/>
    <w:rsid w:val="00DE3536"/>
    <w:rsid w:val="00DE3975"/>
    <w:rsid w:val="00DE463C"/>
    <w:rsid w:val="00DE50F7"/>
    <w:rsid w:val="00DE51BC"/>
    <w:rsid w:val="00DE5336"/>
    <w:rsid w:val="00DE6B69"/>
    <w:rsid w:val="00DE6F62"/>
    <w:rsid w:val="00DE7364"/>
    <w:rsid w:val="00DE7388"/>
    <w:rsid w:val="00DE7634"/>
    <w:rsid w:val="00DE7E12"/>
    <w:rsid w:val="00DF016C"/>
    <w:rsid w:val="00DF0B53"/>
    <w:rsid w:val="00DF0E25"/>
    <w:rsid w:val="00DF1722"/>
    <w:rsid w:val="00DF3F40"/>
    <w:rsid w:val="00DF440A"/>
    <w:rsid w:val="00DF4677"/>
    <w:rsid w:val="00DF6905"/>
    <w:rsid w:val="00DF6B46"/>
    <w:rsid w:val="00E006EA"/>
    <w:rsid w:val="00E007D7"/>
    <w:rsid w:val="00E01D84"/>
    <w:rsid w:val="00E01EC8"/>
    <w:rsid w:val="00E02BC3"/>
    <w:rsid w:val="00E02EBA"/>
    <w:rsid w:val="00E03B25"/>
    <w:rsid w:val="00E050A8"/>
    <w:rsid w:val="00E11590"/>
    <w:rsid w:val="00E11D65"/>
    <w:rsid w:val="00E1420C"/>
    <w:rsid w:val="00E14F3C"/>
    <w:rsid w:val="00E154CE"/>
    <w:rsid w:val="00E15612"/>
    <w:rsid w:val="00E15F71"/>
    <w:rsid w:val="00E17BB1"/>
    <w:rsid w:val="00E17BBB"/>
    <w:rsid w:val="00E204C0"/>
    <w:rsid w:val="00E20517"/>
    <w:rsid w:val="00E227F2"/>
    <w:rsid w:val="00E22F54"/>
    <w:rsid w:val="00E24532"/>
    <w:rsid w:val="00E246B7"/>
    <w:rsid w:val="00E247F2"/>
    <w:rsid w:val="00E2529E"/>
    <w:rsid w:val="00E276D7"/>
    <w:rsid w:val="00E30B74"/>
    <w:rsid w:val="00E31BF9"/>
    <w:rsid w:val="00E3277D"/>
    <w:rsid w:val="00E336FD"/>
    <w:rsid w:val="00E3472B"/>
    <w:rsid w:val="00E34B21"/>
    <w:rsid w:val="00E34C4E"/>
    <w:rsid w:val="00E35459"/>
    <w:rsid w:val="00E35DFF"/>
    <w:rsid w:val="00E36171"/>
    <w:rsid w:val="00E37195"/>
    <w:rsid w:val="00E411B7"/>
    <w:rsid w:val="00E4191D"/>
    <w:rsid w:val="00E43A39"/>
    <w:rsid w:val="00E43A60"/>
    <w:rsid w:val="00E44258"/>
    <w:rsid w:val="00E44905"/>
    <w:rsid w:val="00E45653"/>
    <w:rsid w:val="00E45E45"/>
    <w:rsid w:val="00E45F58"/>
    <w:rsid w:val="00E468D0"/>
    <w:rsid w:val="00E47CC8"/>
    <w:rsid w:val="00E50835"/>
    <w:rsid w:val="00E50A0E"/>
    <w:rsid w:val="00E5140E"/>
    <w:rsid w:val="00E51C07"/>
    <w:rsid w:val="00E5264A"/>
    <w:rsid w:val="00E5277B"/>
    <w:rsid w:val="00E532D9"/>
    <w:rsid w:val="00E53785"/>
    <w:rsid w:val="00E538F4"/>
    <w:rsid w:val="00E55903"/>
    <w:rsid w:val="00E55CA5"/>
    <w:rsid w:val="00E56217"/>
    <w:rsid w:val="00E57224"/>
    <w:rsid w:val="00E57642"/>
    <w:rsid w:val="00E57FFC"/>
    <w:rsid w:val="00E60457"/>
    <w:rsid w:val="00E60FA0"/>
    <w:rsid w:val="00E6257D"/>
    <w:rsid w:val="00E62C39"/>
    <w:rsid w:val="00E62C49"/>
    <w:rsid w:val="00E663F4"/>
    <w:rsid w:val="00E67840"/>
    <w:rsid w:val="00E67F4D"/>
    <w:rsid w:val="00E70BF6"/>
    <w:rsid w:val="00E70C6A"/>
    <w:rsid w:val="00E71E3E"/>
    <w:rsid w:val="00E72F60"/>
    <w:rsid w:val="00E7335A"/>
    <w:rsid w:val="00E744A2"/>
    <w:rsid w:val="00E747B0"/>
    <w:rsid w:val="00E74B34"/>
    <w:rsid w:val="00E75B27"/>
    <w:rsid w:val="00E7762E"/>
    <w:rsid w:val="00E77879"/>
    <w:rsid w:val="00E77A85"/>
    <w:rsid w:val="00E77E7E"/>
    <w:rsid w:val="00E8099C"/>
    <w:rsid w:val="00E819AD"/>
    <w:rsid w:val="00E85247"/>
    <w:rsid w:val="00E85926"/>
    <w:rsid w:val="00E85AD8"/>
    <w:rsid w:val="00E85EE0"/>
    <w:rsid w:val="00E86316"/>
    <w:rsid w:val="00E8647F"/>
    <w:rsid w:val="00E86FA3"/>
    <w:rsid w:val="00E872CC"/>
    <w:rsid w:val="00E87F3A"/>
    <w:rsid w:val="00E87F4B"/>
    <w:rsid w:val="00E90B11"/>
    <w:rsid w:val="00E91AED"/>
    <w:rsid w:val="00E91CBF"/>
    <w:rsid w:val="00E9277A"/>
    <w:rsid w:val="00E92E1A"/>
    <w:rsid w:val="00E93308"/>
    <w:rsid w:val="00E956EC"/>
    <w:rsid w:val="00EA0E7D"/>
    <w:rsid w:val="00EA107B"/>
    <w:rsid w:val="00EA10AA"/>
    <w:rsid w:val="00EA4053"/>
    <w:rsid w:val="00EA4592"/>
    <w:rsid w:val="00EA5348"/>
    <w:rsid w:val="00EA5520"/>
    <w:rsid w:val="00EA72B6"/>
    <w:rsid w:val="00EB093B"/>
    <w:rsid w:val="00EB0C05"/>
    <w:rsid w:val="00EB0C4C"/>
    <w:rsid w:val="00EB5DE1"/>
    <w:rsid w:val="00EB6CED"/>
    <w:rsid w:val="00EB6E3C"/>
    <w:rsid w:val="00EB715D"/>
    <w:rsid w:val="00EB7F75"/>
    <w:rsid w:val="00EC040C"/>
    <w:rsid w:val="00EC0B38"/>
    <w:rsid w:val="00EC137D"/>
    <w:rsid w:val="00EC4457"/>
    <w:rsid w:val="00EC4E99"/>
    <w:rsid w:val="00EC76B9"/>
    <w:rsid w:val="00EC7F9E"/>
    <w:rsid w:val="00ED0038"/>
    <w:rsid w:val="00ED17A6"/>
    <w:rsid w:val="00ED3123"/>
    <w:rsid w:val="00ED3FF5"/>
    <w:rsid w:val="00ED49CE"/>
    <w:rsid w:val="00ED4B75"/>
    <w:rsid w:val="00ED5241"/>
    <w:rsid w:val="00ED56EE"/>
    <w:rsid w:val="00ED5EC7"/>
    <w:rsid w:val="00ED6718"/>
    <w:rsid w:val="00EE0AE9"/>
    <w:rsid w:val="00EE0B55"/>
    <w:rsid w:val="00EE0C3E"/>
    <w:rsid w:val="00EE0EBC"/>
    <w:rsid w:val="00EE1E9D"/>
    <w:rsid w:val="00EE4913"/>
    <w:rsid w:val="00EE51B4"/>
    <w:rsid w:val="00EE739A"/>
    <w:rsid w:val="00EE7CA1"/>
    <w:rsid w:val="00EF372B"/>
    <w:rsid w:val="00EF3920"/>
    <w:rsid w:val="00EF49EA"/>
    <w:rsid w:val="00EF6829"/>
    <w:rsid w:val="00EF6A83"/>
    <w:rsid w:val="00F008D9"/>
    <w:rsid w:val="00F01C16"/>
    <w:rsid w:val="00F028E2"/>
    <w:rsid w:val="00F04240"/>
    <w:rsid w:val="00F045B2"/>
    <w:rsid w:val="00F0520A"/>
    <w:rsid w:val="00F054A4"/>
    <w:rsid w:val="00F073B2"/>
    <w:rsid w:val="00F11AAA"/>
    <w:rsid w:val="00F12E63"/>
    <w:rsid w:val="00F14166"/>
    <w:rsid w:val="00F159A2"/>
    <w:rsid w:val="00F16141"/>
    <w:rsid w:val="00F178FC"/>
    <w:rsid w:val="00F24B87"/>
    <w:rsid w:val="00F25F08"/>
    <w:rsid w:val="00F26C2F"/>
    <w:rsid w:val="00F27B1A"/>
    <w:rsid w:val="00F304FD"/>
    <w:rsid w:val="00F30889"/>
    <w:rsid w:val="00F30D73"/>
    <w:rsid w:val="00F323CB"/>
    <w:rsid w:val="00F33D37"/>
    <w:rsid w:val="00F3782E"/>
    <w:rsid w:val="00F40ACF"/>
    <w:rsid w:val="00F4229D"/>
    <w:rsid w:val="00F435E7"/>
    <w:rsid w:val="00F43660"/>
    <w:rsid w:val="00F436BC"/>
    <w:rsid w:val="00F438B7"/>
    <w:rsid w:val="00F4470B"/>
    <w:rsid w:val="00F44D62"/>
    <w:rsid w:val="00F44DE8"/>
    <w:rsid w:val="00F46592"/>
    <w:rsid w:val="00F47220"/>
    <w:rsid w:val="00F501EC"/>
    <w:rsid w:val="00F507BA"/>
    <w:rsid w:val="00F50A42"/>
    <w:rsid w:val="00F536DE"/>
    <w:rsid w:val="00F56751"/>
    <w:rsid w:val="00F576B9"/>
    <w:rsid w:val="00F576E8"/>
    <w:rsid w:val="00F57AEF"/>
    <w:rsid w:val="00F606DC"/>
    <w:rsid w:val="00F60B68"/>
    <w:rsid w:val="00F6288A"/>
    <w:rsid w:val="00F63ED0"/>
    <w:rsid w:val="00F6466B"/>
    <w:rsid w:val="00F6586F"/>
    <w:rsid w:val="00F678DC"/>
    <w:rsid w:val="00F70E90"/>
    <w:rsid w:val="00F7165A"/>
    <w:rsid w:val="00F71E5B"/>
    <w:rsid w:val="00F73F0A"/>
    <w:rsid w:val="00F7441A"/>
    <w:rsid w:val="00F7511C"/>
    <w:rsid w:val="00F753C0"/>
    <w:rsid w:val="00F76848"/>
    <w:rsid w:val="00F776F2"/>
    <w:rsid w:val="00F77F25"/>
    <w:rsid w:val="00F808B2"/>
    <w:rsid w:val="00F80FF5"/>
    <w:rsid w:val="00F81821"/>
    <w:rsid w:val="00F831C8"/>
    <w:rsid w:val="00F832AB"/>
    <w:rsid w:val="00F84924"/>
    <w:rsid w:val="00F858D7"/>
    <w:rsid w:val="00F85A73"/>
    <w:rsid w:val="00F8764F"/>
    <w:rsid w:val="00F9004E"/>
    <w:rsid w:val="00F9249B"/>
    <w:rsid w:val="00F9250B"/>
    <w:rsid w:val="00F92686"/>
    <w:rsid w:val="00F92CA2"/>
    <w:rsid w:val="00F9455F"/>
    <w:rsid w:val="00F9504B"/>
    <w:rsid w:val="00F95296"/>
    <w:rsid w:val="00F95B57"/>
    <w:rsid w:val="00F961AC"/>
    <w:rsid w:val="00F96480"/>
    <w:rsid w:val="00F97ABB"/>
    <w:rsid w:val="00FA1D9D"/>
    <w:rsid w:val="00FA2C3F"/>
    <w:rsid w:val="00FA5810"/>
    <w:rsid w:val="00FA7841"/>
    <w:rsid w:val="00FA7EA8"/>
    <w:rsid w:val="00FB04EF"/>
    <w:rsid w:val="00FB0C09"/>
    <w:rsid w:val="00FB199F"/>
    <w:rsid w:val="00FB2300"/>
    <w:rsid w:val="00FB2AB9"/>
    <w:rsid w:val="00FB2CDF"/>
    <w:rsid w:val="00FB39DD"/>
    <w:rsid w:val="00FB5239"/>
    <w:rsid w:val="00FB5A10"/>
    <w:rsid w:val="00FC0A66"/>
    <w:rsid w:val="00FC11A6"/>
    <w:rsid w:val="00FC1B75"/>
    <w:rsid w:val="00FC1FE2"/>
    <w:rsid w:val="00FC2480"/>
    <w:rsid w:val="00FC3A2D"/>
    <w:rsid w:val="00FC4A71"/>
    <w:rsid w:val="00FC530F"/>
    <w:rsid w:val="00FC6583"/>
    <w:rsid w:val="00FD1EAA"/>
    <w:rsid w:val="00FD2078"/>
    <w:rsid w:val="00FD312B"/>
    <w:rsid w:val="00FD32D9"/>
    <w:rsid w:val="00FD3A7A"/>
    <w:rsid w:val="00FD4818"/>
    <w:rsid w:val="00FD546A"/>
    <w:rsid w:val="00FD578B"/>
    <w:rsid w:val="00FD65EC"/>
    <w:rsid w:val="00FD71D2"/>
    <w:rsid w:val="00FD72A0"/>
    <w:rsid w:val="00FE0BBC"/>
    <w:rsid w:val="00FE0F92"/>
    <w:rsid w:val="00FE12D4"/>
    <w:rsid w:val="00FE3F18"/>
    <w:rsid w:val="00FE4099"/>
    <w:rsid w:val="00FE4336"/>
    <w:rsid w:val="00FE4569"/>
    <w:rsid w:val="00FE4C78"/>
    <w:rsid w:val="00FF120C"/>
    <w:rsid w:val="00FF12B2"/>
    <w:rsid w:val="00FF26E2"/>
    <w:rsid w:val="00FF2A5B"/>
    <w:rsid w:val="00FF3034"/>
    <w:rsid w:val="00FF3F7A"/>
    <w:rsid w:val="00FF43D8"/>
    <w:rsid w:val="00FF55BD"/>
    <w:rsid w:val="00FF5754"/>
    <w:rsid w:val="00FF5C37"/>
    <w:rsid w:val="00FF780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5E677F6"/>
  <w15:chartTrackingRefBased/>
  <w15:docId w15:val="{3B65EDB8-D309-4023-96E0-C6BE55AD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4539"/>
    <w:pPr>
      <w:spacing w:after="20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C453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453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453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453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4539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4539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4539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4539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4539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VStandard">
    <w:name w:val="SHV_Standard"/>
    <w:basedOn w:val="Standard"/>
    <w:link w:val="SHVStandardZchn"/>
    <w:rsid w:val="00B01B53"/>
    <w:pPr>
      <w:spacing w:line="280" w:lineRule="exact"/>
    </w:pPr>
    <w:rPr>
      <w:spacing w:val="2"/>
    </w:rPr>
  </w:style>
  <w:style w:type="character" w:customStyle="1" w:styleId="SHVBold">
    <w:name w:val="SHV_Bold"/>
    <w:rsid w:val="00A240EA"/>
    <w:rPr>
      <w:rFonts w:ascii="HelveticaNeueLT Std" w:hAnsi="HelveticaNeueLT Std"/>
    </w:rPr>
  </w:style>
  <w:style w:type="paragraph" w:customStyle="1" w:styleId="SHVEmpfnger">
    <w:name w:val="SHV_Empfänger"/>
    <w:basedOn w:val="Standard"/>
    <w:rsid w:val="00A240EA"/>
    <w:pPr>
      <w:spacing w:line="300" w:lineRule="exact"/>
    </w:pPr>
  </w:style>
  <w:style w:type="paragraph" w:customStyle="1" w:styleId="SHVAnrede">
    <w:name w:val="SHV_Anrede"/>
    <w:basedOn w:val="SHVStandard"/>
    <w:link w:val="SHVAnredeZchn"/>
    <w:rsid w:val="00B01B53"/>
    <w:pPr>
      <w:spacing w:after="160"/>
    </w:pPr>
  </w:style>
  <w:style w:type="paragraph" w:styleId="Kopfzeile">
    <w:name w:val="header"/>
    <w:basedOn w:val="Standard"/>
    <w:rsid w:val="00F11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1AAA"/>
    <w:pPr>
      <w:tabs>
        <w:tab w:val="center" w:pos="4536"/>
        <w:tab w:val="right" w:pos="9072"/>
      </w:tabs>
      <w:spacing w:line="200" w:lineRule="exact"/>
    </w:pPr>
    <w:rPr>
      <w:rFonts w:ascii="HelveticaNeueLT Std Cn" w:hAnsi="HelveticaNeueLT Std Cn"/>
      <w:sz w:val="16"/>
    </w:rPr>
  </w:style>
  <w:style w:type="table" w:styleId="Tabellenraster">
    <w:name w:val="Table Grid"/>
    <w:basedOn w:val="NormaleTabelle"/>
    <w:uiPriority w:val="59"/>
    <w:rsid w:val="00D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VStandardZchn">
    <w:name w:val="SHV_Standard Zchn"/>
    <w:link w:val="SHVStandard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character" w:customStyle="1" w:styleId="SHVAnredeZchn">
    <w:name w:val="SHV_Anrede Zchn"/>
    <w:basedOn w:val="SHVStandardZchn"/>
    <w:link w:val="SHVAnrede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paragraph" w:customStyle="1" w:styleId="SHVGrusszeile">
    <w:name w:val="SHV_Grusszeile"/>
    <w:basedOn w:val="SHVStandard"/>
    <w:rsid w:val="00662E23"/>
    <w:pPr>
      <w:spacing w:before="400"/>
    </w:pPr>
  </w:style>
  <w:style w:type="paragraph" w:styleId="Listenabsatz">
    <w:name w:val="List Paragraph"/>
    <w:aliases w:val="Legende"/>
    <w:basedOn w:val="Standard"/>
    <w:uiPriority w:val="34"/>
    <w:qFormat/>
    <w:rsid w:val="00E3277D"/>
    <w:pPr>
      <w:ind w:left="720"/>
      <w:contextualSpacing/>
    </w:pPr>
  </w:style>
  <w:style w:type="character" w:customStyle="1" w:styleId="xbe">
    <w:name w:val="_xbe"/>
    <w:rsid w:val="00E3277D"/>
  </w:style>
  <w:style w:type="character" w:styleId="Hyperlink">
    <w:name w:val="Hyperlink"/>
    <w:uiPriority w:val="99"/>
    <w:unhideWhenUsed/>
    <w:rsid w:val="009E2CBA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1D2DF6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link w:val="Sprechblasentext"/>
    <w:rsid w:val="001D2DF6"/>
    <w:rPr>
      <w:rFonts w:ascii="Arial" w:hAnsi="Arial" w:cs="Arial"/>
      <w:spacing w:val="4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1C4539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C4539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C4539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1C4539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1C4539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1C4539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1C4539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1C4539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1C4539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C4539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C4539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1C4539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4539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UntertitelZchn">
    <w:name w:val="Untertitel Zchn"/>
    <w:link w:val="Untertitel"/>
    <w:uiPriority w:val="11"/>
    <w:rsid w:val="001C4539"/>
    <w:rPr>
      <w:rFonts w:ascii="Calibri Light" w:eastAsia="SimSun" w:hAnsi="Calibri Light" w:cs="Times New Roman"/>
    </w:rPr>
  </w:style>
  <w:style w:type="character" w:styleId="Fett">
    <w:name w:val="Strong"/>
    <w:uiPriority w:val="22"/>
    <w:qFormat/>
    <w:rsid w:val="001C4539"/>
    <w:rPr>
      <w:b/>
      <w:bCs/>
      <w:color w:val="70AD47"/>
    </w:rPr>
  </w:style>
  <w:style w:type="character" w:styleId="Hervorhebung">
    <w:name w:val="Emphasis"/>
    <w:uiPriority w:val="20"/>
    <w:qFormat/>
    <w:rsid w:val="001C4539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1C4539"/>
    <w:pPr>
      <w:jc w:val="both"/>
    </w:pPr>
  </w:style>
  <w:style w:type="paragraph" w:styleId="Zitat">
    <w:name w:val="Quote"/>
    <w:basedOn w:val="Standard"/>
    <w:next w:val="Standard"/>
    <w:link w:val="ZitatZchn"/>
    <w:uiPriority w:val="29"/>
    <w:qFormat/>
    <w:rsid w:val="001C4539"/>
    <w:rPr>
      <w:i/>
      <w:iCs/>
    </w:rPr>
  </w:style>
  <w:style w:type="character" w:customStyle="1" w:styleId="ZitatZchn">
    <w:name w:val="Zitat Zchn"/>
    <w:link w:val="Zitat"/>
    <w:uiPriority w:val="29"/>
    <w:rsid w:val="001C453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C4539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1C4539"/>
    <w:rPr>
      <w:b/>
      <w:bCs/>
      <w:i/>
      <w:iCs/>
    </w:rPr>
  </w:style>
  <w:style w:type="character" w:styleId="SchwacheHervorhebung">
    <w:name w:val="Subtle Emphasis"/>
    <w:uiPriority w:val="19"/>
    <w:qFormat/>
    <w:rsid w:val="001C4539"/>
    <w:rPr>
      <w:i/>
      <w:iCs/>
    </w:rPr>
  </w:style>
  <w:style w:type="character" w:styleId="IntensiveHervorhebung">
    <w:name w:val="Intense Emphasis"/>
    <w:uiPriority w:val="21"/>
    <w:qFormat/>
    <w:rsid w:val="001C4539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qFormat/>
    <w:rsid w:val="001C4539"/>
    <w:rPr>
      <w:b/>
      <w:bCs/>
    </w:rPr>
  </w:style>
  <w:style w:type="character" w:styleId="IntensiverVerweis">
    <w:name w:val="Intense Reference"/>
    <w:uiPriority w:val="32"/>
    <w:qFormat/>
    <w:rsid w:val="001C4539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1C4539"/>
    <w:rPr>
      <w:rFonts w:ascii="Calibri Light" w:eastAsia="SimSu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4539"/>
    <w:pPr>
      <w:outlineLvl w:val="9"/>
    </w:pPr>
  </w:style>
  <w:style w:type="paragraph" w:styleId="NurText">
    <w:name w:val="Plain Text"/>
    <w:basedOn w:val="Standard"/>
    <w:link w:val="NurTextZchn"/>
    <w:uiPriority w:val="99"/>
    <w:unhideWhenUsed/>
    <w:rsid w:val="007B566A"/>
    <w:pPr>
      <w:spacing w:after="0" w:line="240" w:lineRule="auto"/>
      <w:jc w:val="left"/>
    </w:pPr>
    <w:rPr>
      <w:rFonts w:ascii="Arial" w:hAnsi="Arial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B566A"/>
    <w:rPr>
      <w:rFonts w:ascii="Arial" w:hAnsi="Arial" w:cstheme="minorBidi"/>
      <w:szCs w:val="21"/>
      <w:lang w:eastAsia="en-US"/>
    </w:rPr>
  </w:style>
  <w:style w:type="character" w:styleId="BesuchterLink">
    <w:name w:val="FollowedHyperlink"/>
    <w:basedOn w:val="Absatz-Standardschriftart"/>
    <w:rsid w:val="007B566A"/>
    <w:rPr>
      <w:color w:val="954F72" w:themeColor="followedHyperlink"/>
      <w:u w:val="single"/>
    </w:rPr>
  </w:style>
  <w:style w:type="character" w:customStyle="1" w:styleId="markedcontent">
    <w:name w:val="markedcontent"/>
    <w:basedOn w:val="Absatz-Standardschriftart"/>
    <w:rsid w:val="00BE60F0"/>
  </w:style>
  <w:style w:type="paragraph" w:styleId="Kommentartext">
    <w:name w:val="annotation text"/>
    <w:basedOn w:val="Standard"/>
    <w:link w:val="KommentartextZchn"/>
    <w:unhideWhenUsed/>
    <w:rsid w:val="001826C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1826CD"/>
  </w:style>
  <w:style w:type="character" w:styleId="Kommentarzeichen">
    <w:name w:val="annotation reference"/>
    <w:basedOn w:val="Absatz-Standardschriftart"/>
    <w:unhideWhenUsed/>
    <w:rsid w:val="001826C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9424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424F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2AB9"/>
    <w:rPr>
      <w:color w:val="605E5C"/>
      <w:shd w:val="clear" w:color="auto" w:fill="E1DFDD"/>
    </w:rPr>
  </w:style>
  <w:style w:type="paragraph" w:customStyle="1" w:styleId="TitelSHV">
    <w:name w:val="Titel SHV"/>
    <w:basedOn w:val="Standard"/>
    <w:link w:val="TitelSHVZchn"/>
    <w:qFormat/>
    <w:rsid w:val="00544370"/>
    <w:pPr>
      <w:spacing w:after="0" w:line="240" w:lineRule="auto"/>
      <w:jc w:val="left"/>
    </w:pPr>
    <w:rPr>
      <w:rFonts w:ascii="Arial" w:hAnsi="Arial" w:cs="Arial"/>
      <w:sz w:val="22"/>
      <w:lang w:val="de-DE"/>
    </w:rPr>
  </w:style>
  <w:style w:type="character" w:customStyle="1" w:styleId="TitelSHVZchn">
    <w:name w:val="Titel SHV Zchn"/>
    <w:basedOn w:val="Absatz-Standardschriftart"/>
    <w:link w:val="TitelSHV"/>
    <w:rsid w:val="00544370"/>
    <w:rPr>
      <w:rFonts w:ascii="Arial" w:hAnsi="Arial" w:cs="Arial"/>
      <w:sz w:val="22"/>
      <w:lang w:val="de-DE"/>
    </w:rPr>
  </w:style>
  <w:style w:type="character" w:customStyle="1" w:styleId="spelle">
    <w:name w:val="spelle"/>
    <w:basedOn w:val="Absatz-Standardschriftart"/>
    <w:rsid w:val="00FE12D4"/>
  </w:style>
  <w:style w:type="paragraph" w:styleId="StandardWeb">
    <w:name w:val="Normal (Web)"/>
    <w:basedOn w:val="Standard"/>
    <w:uiPriority w:val="99"/>
    <w:unhideWhenUsed/>
    <w:rsid w:val="000A59D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01WPText">
    <w:name w:val="01_WP_Text"/>
    <w:basedOn w:val="Standard"/>
    <w:qFormat/>
    <w:rsid w:val="006339C0"/>
    <w:pPr>
      <w:spacing w:after="0" w:line="260" w:lineRule="exact"/>
      <w:jc w:val="left"/>
    </w:pPr>
    <w:rPr>
      <w:rFonts w:ascii="Fedra Serif B Std Book" w:hAnsi="Fedra Serif B Std Book"/>
      <w:sz w:val="18"/>
      <w:lang w:eastAsia="ja-JP"/>
    </w:rPr>
  </w:style>
  <w:style w:type="paragraph" w:styleId="berarbeitung">
    <w:name w:val="Revision"/>
    <w:hidden/>
    <w:uiPriority w:val="71"/>
    <w:rsid w:val="0068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96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48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75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15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68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75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93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43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25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53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8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9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60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all.ch/de/verband/strategie-202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izipation@handbal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%20RK\Documents\Business\Sport-%20und%20Marketing-Trends%20AG\Projekte\SHV\Administration\SHV%20Vorlagen\Vorlage%20Dokumente_mit%20Ad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FE5D-A151-4D10-A38D-2C124ED0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Dokumente_mit Adresse.dotx</Template>
  <TotalTime>0</TotalTime>
  <Pages>4</Pages>
  <Words>616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Neidhart + Schön AG, Zürich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RK</dc:creator>
  <cp:keywords/>
  <cp:lastModifiedBy>Thevenin Carolin</cp:lastModifiedBy>
  <cp:revision>3</cp:revision>
  <cp:lastPrinted>2023-05-09T08:11:00Z</cp:lastPrinted>
  <dcterms:created xsi:type="dcterms:W3CDTF">2023-06-13T12:37:00Z</dcterms:created>
  <dcterms:modified xsi:type="dcterms:W3CDTF">2023-06-15T08:00:00Z</dcterms:modified>
</cp:coreProperties>
</file>